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A2DC" w14:textId="77777777" w:rsidR="00A5593D" w:rsidRDefault="00A5593D" w:rsidP="006C3FA7">
      <w:pPr>
        <w:jc w:val="left"/>
        <w:rPr>
          <w:b/>
          <w:sz w:val="28"/>
          <w:u w:val="single"/>
        </w:rPr>
      </w:pPr>
    </w:p>
    <w:p w14:paraId="1E00D910" w14:textId="23AC656F" w:rsidR="006C3FA7" w:rsidRPr="006C3FA7" w:rsidRDefault="00316EFD" w:rsidP="006C3FA7">
      <w:pPr>
        <w:jc w:val="left"/>
        <w:rPr>
          <w:b/>
          <w:sz w:val="28"/>
          <w:u w:val="single"/>
        </w:rPr>
      </w:pPr>
      <w:r>
        <w:rPr>
          <w:b/>
          <w:sz w:val="28"/>
          <w:u w:val="single"/>
        </w:rPr>
        <w:t>Daten-</w:t>
      </w:r>
      <w:r w:rsidR="006C3FA7" w:rsidRPr="006C3FA7">
        <w:rPr>
          <w:b/>
          <w:sz w:val="28"/>
          <w:u w:val="single"/>
        </w:rPr>
        <w:t>Nutzungsantrag</w:t>
      </w:r>
    </w:p>
    <w:p w14:paraId="2193F166" w14:textId="7AC90C28" w:rsidR="006C3FA7" w:rsidRPr="002F1DFB" w:rsidRDefault="002F1DFB" w:rsidP="006C3FA7">
      <w:pPr>
        <w:jc w:val="left"/>
        <w:rPr>
          <w:rFonts w:ascii="Calibri" w:hAnsi="Calibri" w:cs="Calibri"/>
          <w:color w:val="000000"/>
        </w:rPr>
      </w:pPr>
      <w:r w:rsidRPr="002F1DFB">
        <w:rPr>
          <w:rFonts w:ascii="Calibri" w:hAnsi="Calibri" w:cs="Calibri"/>
          <w:color w:val="000000"/>
        </w:rPr>
        <w:t xml:space="preserve">Mit der Antragsstellung </w:t>
      </w:r>
      <w:r>
        <w:rPr>
          <w:rFonts w:ascii="Calibri" w:hAnsi="Calibri" w:cs="Calibri"/>
          <w:color w:val="000000"/>
        </w:rPr>
        <w:t>ist die Anerkennung der</w:t>
      </w:r>
      <w:r w:rsidRPr="002F1DFB">
        <w:rPr>
          <w:rFonts w:ascii="Calibri" w:hAnsi="Calibri" w:cs="Calibri"/>
          <w:color w:val="000000"/>
        </w:rPr>
        <w:t xml:space="preserve"> Regelungen </w:t>
      </w:r>
      <w:r>
        <w:rPr>
          <w:rFonts w:ascii="Calibri" w:hAnsi="Calibri" w:cs="Calibri"/>
          <w:color w:val="000000"/>
        </w:rPr>
        <w:t xml:space="preserve">der </w:t>
      </w:r>
      <w:r w:rsidR="00316EFD">
        <w:rPr>
          <w:rFonts w:ascii="Calibri" w:hAnsi="Calibri" w:cs="Calibri"/>
          <w:color w:val="000000"/>
        </w:rPr>
        <w:t>„</w:t>
      </w:r>
      <w:r>
        <w:rPr>
          <w:rFonts w:ascii="Calibri" w:hAnsi="Calibri" w:cs="Calibri"/>
          <w:color w:val="000000"/>
        </w:rPr>
        <w:t xml:space="preserve">Nutzungsordnung der Hochschulmedizin Dresden </w:t>
      </w:r>
      <w:r w:rsidR="00316EFD">
        <w:rPr>
          <w:rFonts w:ascii="Calibri" w:hAnsi="Calibri" w:cs="Calibri"/>
          <w:color w:val="000000"/>
        </w:rPr>
        <w:t>zum Austausch von Patientendaten, Analysemethoden und –</w:t>
      </w:r>
      <w:proofErr w:type="spellStart"/>
      <w:r w:rsidR="00316EFD">
        <w:rPr>
          <w:rFonts w:ascii="Calibri" w:hAnsi="Calibri" w:cs="Calibri"/>
          <w:color w:val="000000"/>
        </w:rPr>
        <w:t>routinen</w:t>
      </w:r>
      <w:proofErr w:type="spellEnd"/>
      <w:r w:rsidR="00316EFD">
        <w:rPr>
          <w:rFonts w:ascii="Calibri" w:hAnsi="Calibri" w:cs="Calibri"/>
          <w:color w:val="000000"/>
        </w:rPr>
        <w:t xml:space="preserve">“ </w:t>
      </w:r>
      <w:r>
        <w:rPr>
          <w:rFonts w:ascii="Calibri" w:hAnsi="Calibri" w:cs="Calibri"/>
          <w:color w:val="000000"/>
        </w:rPr>
        <w:t>verbunden.</w:t>
      </w:r>
    </w:p>
    <w:p w14:paraId="43A0A930" w14:textId="77777777" w:rsidR="006C3FA7" w:rsidRDefault="0052148E" w:rsidP="0052148E">
      <w:pPr>
        <w:pStyle w:val="berschrift1"/>
      </w:pPr>
      <w:bookmarkStart w:id="0" w:name="_Hlk40431023"/>
      <w:r w:rsidRPr="0052148E">
        <w:t>I.</w:t>
      </w:r>
      <w:r>
        <w:t xml:space="preserve"> </w:t>
      </w:r>
      <w:r w:rsidR="006C3FA7" w:rsidRPr="00885B00">
        <w:t>Personen- und institutionsbezogene Angaben zu den Projektbeteiligten auf Seiten des Nutzers</w:t>
      </w:r>
    </w:p>
    <w:p w14:paraId="05877171" w14:textId="77777777" w:rsidR="005D2F70" w:rsidRPr="005D2F70" w:rsidRDefault="005D2F70" w:rsidP="005D2F70">
      <w:pPr>
        <w:pBdr>
          <w:bottom w:val="single" w:sz="6" w:space="1" w:color="auto"/>
        </w:pBdr>
        <w:jc w:val="left"/>
        <w:rPr>
          <w:i/>
          <w:sz w:val="28"/>
        </w:rPr>
      </w:pPr>
    </w:p>
    <w:bookmarkEnd w:id="0"/>
    <w:p w14:paraId="3817B380" w14:textId="087EE1A5" w:rsidR="006C3FA7" w:rsidRPr="006C3FA7" w:rsidRDefault="0052148E" w:rsidP="0052148E">
      <w:pPr>
        <w:pStyle w:val="berschrift2"/>
      </w:pPr>
      <w:r w:rsidRPr="0052148E">
        <w:rPr>
          <w:bCs w:val="0"/>
        </w:rPr>
        <w:t xml:space="preserve"> 1</w:t>
      </w:r>
      <w:r w:rsidRPr="0052148E">
        <w:t xml:space="preserve">. </w:t>
      </w:r>
      <w:r w:rsidR="006C3FA7" w:rsidRPr="0052148E">
        <w:t>Projektleit</w:t>
      </w:r>
      <w:r w:rsidR="0050272E">
        <w:t>ung</w:t>
      </w:r>
    </w:p>
    <w:p w14:paraId="2EF691DB" w14:textId="0C225D0C" w:rsidR="006C3FA7" w:rsidRDefault="006C3FA7" w:rsidP="006C3FA7">
      <w:pPr>
        <w:rPr>
          <w:rFonts w:ascii="Calibri" w:hAnsi="Calibri" w:cs="Calibri"/>
          <w:b/>
          <w:color w:val="000000"/>
          <w:sz w:val="24"/>
        </w:rPr>
      </w:pPr>
      <w:r w:rsidRPr="004518AE">
        <w:rPr>
          <w:rFonts w:ascii="Calibri" w:hAnsi="Calibri" w:cs="Calibri"/>
          <w:b/>
          <w:color w:val="000000"/>
          <w:sz w:val="24"/>
        </w:rPr>
        <w:t>Personenangaben</w:t>
      </w:r>
    </w:p>
    <w:p w14:paraId="1D585041" w14:textId="77777777" w:rsidR="004518AE" w:rsidRPr="006C3FA7" w:rsidRDefault="004518AE" w:rsidP="006C3FA7">
      <w:pPr>
        <w:rPr>
          <w:rFonts w:ascii="Calibri" w:hAnsi="Calibri" w:cs="Calibri"/>
          <w:b/>
          <w:color w:val="000000"/>
          <w:sz w:val="24"/>
        </w:rPr>
      </w:pPr>
    </w:p>
    <w:p w14:paraId="59FF0F9F"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6C3FA7">
      <w:pPr>
        <w:spacing w:line="360" w:lineRule="auto"/>
        <w:rPr>
          <w:rFonts w:ascii="Calibri" w:hAnsi="Calibri" w:cs="Calibri"/>
          <w:color w:val="000000"/>
        </w:rPr>
      </w:pPr>
      <w:bookmarkStart w:id="1"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6C3FA7">
      <w:pPr>
        <w:spacing w:line="360" w:lineRule="auto"/>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1"/>
    <w:p w14:paraId="3D571361" w14:textId="77777777" w:rsidR="0098082A" w:rsidRDefault="0098082A" w:rsidP="0098082A">
      <w:pPr>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508F54DE" w14:textId="4BCC8C81"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99C92B6" w14:textId="032D22BA" w:rsidR="006C3FA7" w:rsidRDefault="006C3FA7" w:rsidP="006C3FA7">
      <w:pPr>
        <w:pBdr>
          <w:bottom w:val="single" w:sz="6" w:space="1" w:color="auto"/>
        </w:pBdr>
        <w:rPr>
          <w:rFonts w:ascii="Calibri" w:hAnsi="Calibri" w:cs="Calibri"/>
          <w:color w:val="000000"/>
          <w:sz w:val="20"/>
        </w:rPr>
      </w:pP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0DD63714" w:rsidR="00885B00" w:rsidRPr="005318DB" w:rsidRDefault="0052148E" w:rsidP="005318DB">
      <w:pPr>
        <w:pStyle w:val="berschrift2"/>
        <w:rPr>
          <w:vertAlign w:val="superscript"/>
        </w:rPr>
      </w:pPr>
      <w:bookmarkStart w:id="2" w:name="_Hlk40429600"/>
      <w:r>
        <w:t xml:space="preserve">2. </w:t>
      </w:r>
      <w:r w:rsidR="006C3FA7">
        <w:t>Antragstellende Institution(en)</w:t>
      </w:r>
      <w:r w:rsidR="00FA4ED4">
        <w:t>*</w:t>
      </w:r>
      <w:r w:rsidR="00003CB5">
        <w:rPr>
          <w:vertAlign w:val="superscript"/>
        </w:rPr>
        <w:t>2</w:t>
      </w:r>
      <w:bookmarkEnd w:id="2"/>
    </w:p>
    <w:p w14:paraId="266425D1" w14:textId="77777777" w:rsidR="00885B00" w:rsidRDefault="00885B00" w:rsidP="00885B00">
      <w:pPr>
        <w:spacing w:before="120" w:after="120"/>
        <w:contextualSpacing/>
        <w:jc w:val="left"/>
        <w:rPr>
          <w:b/>
        </w:rPr>
      </w:pPr>
      <w:r w:rsidRPr="004518AE">
        <w:rPr>
          <w:b/>
        </w:rPr>
        <w:t xml:space="preserve">Angaben zur </w:t>
      </w:r>
      <w:r w:rsidRPr="004518AE">
        <w:rPr>
          <w:b/>
          <w:i/>
        </w:rPr>
        <w:t>antragstellenden</w:t>
      </w:r>
      <w:r w:rsidRPr="004518AE">
        <w:rPr>
          <w:b/>
        </w:rPr>
        <w:t xml:space="preserve"> Institution/Einrichtung</w:t>
      </w:r>
    </w:p>
    <w:p w14:paraId="6B0B7AE5" w14:textId="77777777" w:rsidR="00885B00" w:rsidRDefault="00885B00" w:rsidP="00885B00">
      <w:pPr>
        <w:spacing w:before="120" w:after="120"/>
        <w:contextualSpacing/>
        <w:jc w:val="left"/>
      </w:pPr>
    </w:p>
    <w:p w14:paraId="32769755" w14:textId="77777777" w:rsidR="00885B00" w:rsidRDefault="00885B00" w:rsidP="00885B00">
      <w:pPr>
        <w:spacing w:before="120" w:after="120"/>
        <w:contextualSpacing/>
        <w:jc w:val="left"/>
      </w:pPr>
      <w:bookmarkStart w:id="3" w:name="_Hlk40430899"/>
      <w:r>
        <w:t>Vollständige/korrekte Bezeichnung der Institution/Einrichtung/jur. Person</w:t>
      </w:r>
    </w:p>
    <w:p w14:paraId="0A986057" w14:textId="77777777" w:rsidR="00885B00" w:rsidRDefault="00885B00" w:rsidP="00885B00">
      <w:pPr>
        <w:spacing w:before="120" w:after="120"/>
        <w:contextualSpacing/>
        <w:jc w:val="left"/>
      </w:pPr>
    </w:p>
    <w:p w14:paraId="12B48F86" w14:textId="77777777" w:rsidR="00885B00" w:rsidRPr="00885B00" w:rsidRDefault="00885B00" w:rsidP="00885B00">
      <w:pPr>
        <w:spacing w:before="120" w:after="120"/>
        <w:contextualSpacing/>
        <w:jc w:val="left"/>
      </w:pPr>
      <w:r>
        <w:t xml:space="preserve"> </w:t>
      </w:r>
      <w:sdt>
        <w:sdtPr>
          <w:id w:val="1522051148"/>
          <w:placeholder>
            <w:docPart w:val="824B25690D2046BDBBD9243FAB8E71EB"/>
          </w:placeholder>
          <w:showingPlcHdr/>
          <w:text/>
        </w:sdtPr>
        <w:sdtEndPr/>
        <w:sdtContent>
          <w:r w:rsidRPr="00D22629">
            <w:rPr>
              <w:rStyle w:val="Platzhaltertext"/>
              <w:rFonts w:eastAsiaTheme="minorHAnsi"/>
            </w:rPr>
            <w:t>Klicken oder tippen Sie hier, um Text einzugeben.</w:t>
          </w:r>
        </w:sdtContent>
      </w:sdt>
    </w:p>
    <w:p w14:paraId="33F2B7B6" w14:textId="77777777" w:rsidR="004E7D52" w:rsidRDefault="004E7D52" w:rsidP="00FA66A0">
      <w:pPr>
        <w:spacing w:after="200" w:line="276" w:lineRule="auto"/>
        <w:jc w:val="left"/>
        <w:rPr>
          <w:b/>
        </w:rPr>
      </w:pPr>
    </w:p>
    <w:p w14:paraId="017E8528" w14:textId="7846D52C" w:rsidR="00885B00" w:rsidRDefault="00885B00" w:rsidP="00FA66A0">
      <w:pPr>
        <w:spacing w:after="200" w:line="276" w:lineRule="auto"/>
        <w:jc w:val="left"/>
        <w:rPr>
          <w:b/>
        </w:rPr>
      </w:pPr>
      <w:r w:rsidRPr="004518AE">
        <w:rPr>
          <w:b/>
        </w:rPr>
        <w:t>Sitz</w:t>
      </w:r>
    </w:p>
    <w:p w14:paraId="6DC7004F" w14:textId="77777777" w:rsidR="00885B00" w:rsidRPr="00885B00" w:rsidRDefault="00885B00" w:rsidP="00E94926">
      <w:pPr>
        <w:spacing w:after="20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5318DB">
      <w:pPr>
        <w:spacing w:after="20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98082A">
      <w:pPr>
        <w:jc w:val="left"/>
        <w:rPr>
          <w:rFonts w:ascii="Calibri" w:hAnsi="Calibri" w:cs="Calibri"/>
          <w:color w:val="000000"/>
          <w:sz w:val="18"/>
          <w:szCs w:val="18"/>
        </w:rPr>
      </w:pPr>
      <w:r w:rsidRPr="0098082A">
        <w:rPr>
          <w:rFonts w:ascii="Calibri" w:hAnsi="Calibri" w:cs="Calibri"/>
          <w:color w:val="000000"/>
          <w:sz w:val="18"/>
          <w:szCs w:val="18"/>
        </w:rPr>
        <w:lastRenderedPageBreak/>
        <w:t>2 Institution/Einrichtung des Antragstellers wird Vertragspartner</w:t>
      </w:r>
    </w:p>
    <w:p w14:paraId="3B00991F" w14:textId="77777777" w:rsidR="005318DB" w:rsidRDefault="005318DB" w:rsidP="0098082A">
      <w:pPr>
        <w:jc w:val="left"/>
      </w:pPr>
    </w:p>
    <w:bookmarkEnd w:id="3"/>
    <w:p w14:paraId="3AE58AEB" w14:textId="506CE4BB" w:rsidR="002530DB" w:rsidRDefault="002530DB" w:rsidP="002530DB">
      <w:pPr>
        <w:pBdr>
          <w:bottom w:val="single" w:sz="6" w:space="1" w:color="auto"/>
        </w:pBdr>
        <w:rPr>
          <w:rFonts w:ascii="Calibri" w:hAnsi="Calibri" w:cs="Calibri"/>
          <w:color w:val="000000"/>
          <w:sz w:val="20"/>
        </w:rPr>
      </w:pPr>
    </w:p>
    <w:p w14:paraId="73CE1EAA" w14:textId="2E4ACF36" w:rsidR="00333525" w:rsidRPr="00003CB5" w:rsidRDefault="005D67C5" w:rsidP="00F10772">
      <w:pPr>
        <w:pStyle w:val="berschrift2"/>
        <w:rPr>
          <w:vertAlign w:val="superscript"/>
        </w:rPr>
      </w:pPr>
      <w:r>
        <w:t>3</w:t>
      </w:r>
      <w:r w:rsidR="00B90232" w:rsidRPr="005D67C5">
        <w:t xml:space="preserve">. </w:t>
      </w:r>
      <w:r>
        <w:t>Beteiligte Wissenschaftler</w:t>
      </w:r>
      <w:r w:rsidR="00720A88">
        <w:t>*Innen</w:t>
      </w:r>
      <w:r w:rsidR="0035704E">
        <w:t>/</w:t>
      </w:r>
      <w:r>
        <w:t>Institution</w:t>
      </w:r>
      <w:r w:rsidR="0035704E">
        <w:t>(en)</w:t>
      </w:r>
      <w:r w:rsidR="00FA4ED4">
        <w:t>*</w:t>
      </w:r>
    </w:p>
    <w:p w14:paraId="78B8EC40" w14:textId="108E8AAE" w:rsidR="0035704E" w:rsidRPr="00333525" w:rsidRDefault="0035704E" w:rsidP="00333525">
      <w:pPr>
        <w:rPr>
          <w:i/>
        </w:rPr>
      </w:pPr>
      <w:r>
        <w:sym w:font="Wingdings" w:char="F0E0"/>
      </w:r>
      <w:r>
        <w:t xml:space="preserve"> </w:t>
      </w:r>
      <w:r w:rsidRPr="00333525">
        <w:rPr>
          <w:i/>
        </w:rPr>
        <w:t>Hierzu bitte beiliegenden Anhang (Anlage _) ausfüllen</w:t>
      </w:r>
      <w:r w:rsidR="00FB2DDA">
        <w:rPr>
          <w:i/>
        </w:rPr>
        <w:t xml:space="preserve"> (mind. ein Ansprechpartner je Institution)</w:t>
      </w:r>
      <w:r w:rsidRPr="00333525">
        <w:rPr>
          <w:i/>
        </w:rPr>
        <w:t>!</w:t>
      </w:r>
    </w:p>
    <w:p w14:paraId="130F3F6D" w14:textId="29245836" w:rsidR="002530DB" w:rsidRDefault="00F10772" w:rsidP="005A1844">
      <w:pPr>
        <w:rPr>
          <w:b/>
        </w:rPr>
      </w:pPr>
      <w:r>
        <w:t>_____________________________________________________________________________</w:t>
      </w:r>
    </w:p>
    <w:p w14:paraId="12E9E92D" w14:textId="77777777" w:rsidR="00F10772" w:rsidRPr="00F10772" w:rsidRDefault="00F10772" w:rsidP="00F10772">
      <w:pPr>
        <w:rPr>
          <w:lang w:eastAsia="en-US"/>
        </w:rPr>
      </w:pPr>
    </w:p>
    <w:p w14:paraId="4B00FB35" w14:textId="493A2DC1" w:rsidR="005D2F70" w:rsidRDefault="0052148E" w:rsidP="00AC036A">
      <w:pPr>
        <w:pStyle w:val="berschrift1"/>
      </w:pPr>
      <w:r>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6760D8B4" w:rsidR="0010354B" w:rsidRPr="0098082A" w:rsidRDefault="006A6B0D" w:rsidP="0098082A">
      <w:pPr>
        <w:pStyle w:val="berschrift2"/>
      </w:pPr>
      <w:r>
        <w:t>4</w:t>
      </w:r>
      <w:r w:rsidR="0052148E">
        <w:t xml:space="preserve">. </w:t>
      </w:r>
      <w:r w:rsidR="002530DB">
        <w:t>Projekttitel</w:t>
      </w:r>
      <w:r w:rsidR="0098082A">
        <w:t>*</w:t>
      </w:r>
      <w:r>
        <w:rPr>
          <w:vertAlign w:val="superscript"/>
        </w:rPr>
        <w:t>3</w:t>
      </w:r>
      <w:r w:rsidR="002530DB">
        <w:t xml:space="preserve"> </w:t>
      </w:r>
    </w:p>
    <w:sdt>
      <w:sdtPr>
        <w:rPr>
          <w:sz w:val="20"/>
        </w:rPr>
        <w:id w:val="-256141690"/>
        <w:placeholder>
          <w:docPart w:val="AB1DEC049DD44C76B41CE53200A1F5C6"/>
        </w:placeholder>
        <w:showingPlcHdr/>
        <w:text w:multiLine="1"/>
      </w:sdtPr>
      <w:sdtEndPr/>
      <w:sdtContent>
        <w:p w14:paraId="188ADF66" w14:textId="77777777" w:rsidR="002530DB" w:rsidRDefault="002530DB" w:rsidP="002530DB">
          <w:pPr>
            <w:pStyle w:val="Listenabsatz"/>
            <w:numPr>
              <w:ilvl w:val="0"/>
              <w:numId w:val="0"/>
            </w:numPr>
            <w:ind w:left="360"/>
            <w:jc w:val="left"/>
            <w:rPr>
              <w:sz w:val="20"/>
            </w:rPr>
          </w:pPr>
          <w:r w:rsidRPr="00D22629">
            <w:rPr>
              <w:rStyle w:val="Platzhaltertext"/>
              <w:rFonts w:eastAsiaTheme="minorHAnsi"/>
            </w:rPr>
            <w:t>Klicken oder tippen Sie hier, um Text einzugeben.</w:t>
          </w:r>
        </w:p>
      </w:sdtContent>
    </w:sdt>
    <w:p w14:paraId="22A90201" w14:textId="77777777" w:rsidR="00D31EF0" w:rsidRDefault="00D31EF0" w:rsidP="002530DB">
      <w:pPr>
        <w:pStyle w:val="Listenabsatz"/>
        <w:numPr>
          <w:ilvl w:val="0"/>
          <w:numId w:val="0"/>
        </w:numPr>
        <w:ind w:left="360"/>
        <w:jc w:val="left"/>
        <w:rPr>
          <w:sz w:val="20"/>
        </w:rPr>
      </w:pPr>
    </w:p>
    <w:p w14:paraId="48BEB1CF" w14:textId="77777777" w:rsidR="002530DB" w:rsidRDefault="002530DB" w:rsidP="002530DB">
      <w:pPr>
        <w:pStyle w:val="Listenabsatz"/>
        <w:numPr>
          <w:ilvl w:val="0"/>
          <w:numId w:val="0"/>
        </w:numPr>
        <w:ind w:left="360"/>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750ACFF2" w14:textId="1DD20740" w:rsidR="002530DB" w:rsidRDefault="006A6B0D" w:rsidP="002530DB">
      <w:pPr>
        <w:jc w:val="left"/>
        <w:rPr>
          <w:sz w:val="18"/>
          <w:szCs w:val="18"/>
        </w:rPr>
      </w:pPr>
      <w:r>
        <w:rPr>
          <w:sz w:val="18"/>
          <w:szCs w:val="18"/>
          <w:vertAlign w:val="superscript"/>
        </w:rPr>
        <w:t>3</w:t>
      </w:r>
      <w:r w:rsidR="002530DB" w:rsidRPr="002530DB">
        <w:rPr>
          <w:sz w:val="18"/>
          <w:szCs w:val="18"/>
        </w:rPr>
        <w:t>Dient der Identifikation des Projektes</w:t>
      </w:r>
    </w:p>
    <w:p w14:paraId="0AD35C23" w14:textId="77777777" w:rsidR="00DB247B" w:rsidRDefault="00DB247B" w:rsidP="002530DB">
      <w:pPr>
        <w:jc w:val="left"/>
        <w:rPr>
          <w:rFonts w:ascii="Calibri" w:hAnsi="Calibri" w:cs="Calibri"/>
          <w:color w:val="000000"/>
          <w:sz w:val="18"/>
          <w:szCs w:val="18"/>
        </w:rPr>
      </w:pP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792592D9" w:rsidR="00907323" w:rsidRPr="009F303C" w:rsidRDefault="006A6B0D" w:rsidP="008B30A9">
      <w:pPr>
        <w:pStyle w:val="berschrift2"/>
        <w:rPr>
          <w:vertAlign w:val="superscript"/>
        </w:rPr>
      </w:pPr>
      <w:bookmarkStart w:id="4" w:name="_Hlk40433069"/>
      <w:bookmarkStart w:id="5" w:name="_Hlk40432837"/>
      <w:r>
        <w:t>5</w:t>
      </w:r>
      <w:r w:rsidR="0052148E">
        <w:t xml:space="preserve">. </w:t>
      </w:r>
      <w:r w:rsidR="00907323">
        <w:t>Projektlaufzeit</w:t>
      </w:r>
      <w:bookmarkEnd w:id="4"/>
      <w:r w:rsidR="00FA4ED4">
        <w:t>*</w:t>
      </w:r>
      <w:r w:rsidR="009F303C">
        <w:rPr>
          <w:vertAlign w:val="superscript"/>
        </w:rPr>
        <w:t>4</w:t>
      </w:r>
    </w:p>
    <w:bookmarkEnd w:id="5"/>
    <w:p w14:paraId="5D47419F" w14:textId="77777777" w:rsidR="005D2F70" w:rsidRPr="0052148E" w:rsidRDefault="0024018E" w:rsidP="005D2F70">
      <w:pPr>
        <w:jc w:val="left"/>
        <w:rPr>
          <w:sz w:val="32"/>
        </w:rPr>
      </w:pPr>
      <w:r w:rsidRPr="0052148E">
        <w:rPr>
          <w:rFonts w:ascii="Calibri" w:hAnsi="Calibri" w:cs="Calibri"/>
          <w:color w:val="000000"/>
          <w:sz w:val="24"/>
        </w:rPr>
        <w:t xml:space="preserve">Geben Sie </w:t>
      </w:r>
      <w:r w:rsidR="0052148E" w:rsidRPr="0052148E">
        <w:rPr>
          <w:rFonts w:ascii="Calibri" w:hAnsi="Calibri" w:cs="Calibri"/>
          <w:color w:val="000000"/>
          <w:sz w:val="24"/>
        </w:rPr>
        <w:t xml:space="preserve">hier </w:t>
      </w:r>
      <w:r w:rsidRPr="0052148E">
        <w:rPr>
          <w:rFonts w:ascii="Calibri" w:hAnsi="Calibri" w:cs="Calibri"/>
          <w:color w:val="000000"/>
          <w:sz w:val="24"/>
        </w:rPr>
        <w:t>bitte (numerisch) die Anzahl der Monate/Jahre an und den gewünschten (</w:t>
      </w:r>
      <w:r w:rsidR="0052148E" w:rsidRPr="0052148E">
        <w:rPr>
          <w:rFonts w:ascii="Calibri" w:hAnsi="Calibri" w:cs="Calibri"/>
          <w:color w:val="000000"/>
          <w:sz w:val="24"/>
        </w:rPr>
        <w:t>aber „noch“ unverbindlichen) Startzeitpunkt</w:t>
      </w:r>
    </w:p>
    <w:p w14:paraId="11AD6607" w14:textId="77777777" w:rsidR="005D2F70" w:rsidRDefault="005D2F70" w:rsidP="005D2F70">
      <w:pPr>
        <w:jc w:val="left"/>
        <w:rPr>
          <w:b/>
          <w:sz w:val="28"/>
        </w:rPr>
      </w:pPr>
    </w:p>
    <w:sdt>
      <w:sdtPr>
        <w:rPr>
          <w:b/>
        </w:rPr>
        <w:id w:val="1676987608"/>
        <w:placeholder>
          <w:docPart w:val="5D7EA042D5FD4763ACA60264DE85FA07"/>
        </w:placeholder>
        <w:showingPlcHdr/>
        <w:text w:multiLine="1"/>
      </w:sdtPr>
      <w:sdtEndPr/>
      <w:sdtContent>
        <w:p w14:paraId="442FD849" w14:textId="77777777" w:rsidR="005D2F70" w:rsidRPr="0024018E" w:rsidRDefault="0024018E" w:rsidP="005D2F70">
          <w:pPr>
            <w:jc w:val="left"/>
            <w:rPr>
              <w:b/>
            </w:rPr>
          </w:pPr>
          <w:r w:rsidRPr="00D22629">
            <w:rPr>
              <w:rStyle w:val="Platzhaltertext"/>
              <w:rFonts w:eastAsiaTheme="minorHAnsi"/>
            </w:rPr>
            <w:t>Klicken oder tippen Sie hier, um Text einzugeben.</w:t>
          </w:r>
        </w:p>
      </w:sdtContent>
    </w:sdt>
    <w:p w14:paraId="520615A0" w14:textId="3FAAA26B" w:rsidR="005D2F70" w:rsidRPr="005318DB" w:rsidRDefault="005D2F70" w:rsidP="00FA66A0">
      <w:pPr>
        <w:pBdr>
          <w:bottom w:val="single" w:sz="6" w:space="1" w:color="auto"/>
        </w:pBdr>
        <w:spacing w:after="200" w:line="276" w:lineRule="auto"/>
        <w:jc w:val="left"/>
        <w:rPr>
          <w:sz w:val="16"/>
        </w:rPr>
      </w:pPr>
    </w:p>
    <w:p w14:paraId="1025BBBD" w14:textId="6A470647" w:rsidR="00DB247B" w:rsidRPr="005318DB" w:rsidRDefault="009F303C" w:rsidP="00FA66A0">
      <w:pPr>
        <w:pBdr>
          <w:bottom w:val="single" w:sz="6" w:space="1" w:color="auto"/>
        </w:pBdr>
        <w:spacing w:after="200" w:line="276" w:lineRule="auto"/>
        <w:jc w:val="left"/>
        <w:rPr>
          <w:sz w:val="18"/>
          <w:szCs w:val="20"/>
        </w:rPr>
      </w:pPr>
      <w:bookmarkStart w:id="6"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41C8B36D" w14:textId="77777777" w:rsidR="005318DB" w:rsidRPr="00CA4609" w:rsidRDefault="005318DB" w:rsidP="00FA66A0">
      <w:pPr>
        <w:pBdr>
          <w:bottom w:val="single" w:sz="6" w:space="1" w:color="auto"/>
        </w:pBdr>
        <w:spacing w:after="200" w:line="276" w:lineRule="auto"/>
        <w:jc w:val="left"/>
        <w:rPr>
          <w:sz w:val="20"/>
          <w:szCs w:val="20"/>
        </w:rPr>
      </w:pPr>
    </w:p>
    <w:bookmarkEnd w:id="6"/>
    <w:p w14:paraId="4E788526" w14:textId="6334B3B3" w:rsidR="005D2F70" w:rsidRDefault="006A6B0D" w:rsidP="008B30A9">
      <w:pPr>
        <w:pStyle w:val="berschrift2"/>
      </w:pPr>
      <w:r>
        <w:t>6</w:t>
      </w:r>
      <w:r w:rsidR="0052148E">
        <w:t xml:space="preserve">. </w:t>
      </w:r>
      <w:r w:rsidR="005D2F70">
        <w:t>Hypothese/Fragestellung (Projektziele)</w:t>
      </w:r>
      <w:r w:rsidR="00FA4ED4">
        <w:t>*</w:t>
      </w:r>
      <w:r w:rsidR="005318DB" w:rsidRPr="005318DB">
        <w:rPr>
          <w:vertAlign w:val="superscript"/>
        </w:rPr>
        <w:t>5</w:t>
      </w:r>
    </w:p>
    <w:p w14:paraId="0098DD79" w14:textId="2E414CF8" w:rsidR="005D2F70" w:rsidRPr="009F303C" w:rsidRDefault="005D2F70" w:rsidP="00FA66A0">
      <w:pPr>
        <w:spacing w:after="200" w:line="276" w:lineRule="auto"/>
        <w:jc w:val="left"/>
        <w:rPr>
          <w:vertAlign w:val="superscript"/>
        </w:rPr>
      </w:pPr>
      <w:r w:rsidRPr="0052148E">
        <w:rPr>
          <w:sz w:val="24"/>
        </w:rPr>
        <w:t xml:space="preserve">Angabe oder Darstellung von </w:t>
      </w:r>
      <w:proofErr w:type="spellStart"/>
      <w:r w:rsidRPr="0052148E">
        <w:rPr>
          <w:sz w:val="24"/>
        </w:rPr>
        <w:t>Aims</w:t>
      </w:r>
      <w:proofErr w:type="spellEnd"/>
      <w:r w:rsidRPr="0052148E">
        <w:rPr>
          <w:sz w:val="24"/>
        </w:rPr>
        <w:t>/</w:t>
      </w:r>
      <w:proofErr w:type="spellStart"/>
      <w:r w:rsidRPr="0052148E">
        <w:rPr>
          <w:sz w:val="24"/>
        </w:rPr>
        <w:t>objectives</w:t>
      </w:r>
      <w:proofErr w:type="spellEnd"/>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5D2F70">
      <w:pPr>
        <w:pBdr>
          <w:bottom w:val="single" w:sz="6" w:space="1" w:color="auto"/>
        </w:pBdr>
        <w:jc w:val="left"/>
        <w:rPr>
          <w:sz w:val="18"/>
        </w:rPr>
      </w:pPr>
      <w:r>
        <w:rPr>
          <w:sz w:val="18"/>
          <w:vertAlign w:val="superscript"/>
        </w:rPr>
        <w:t>5</w:t>
      </w:r>
      <w:r w:rsidR="005D2F70" w:rsidRPr="005D2F70">
        <w:rPr>
          <w:sz w:val="18"/>
        </w:rPr>
        <w:t>z.B. gemäß oder aus Abstract</w:t>
      </w:r>
    </w:p>
    <w:p w14:paraId="01D0F08E" w14:textId="77777777" w:rsidR="006033B5" w:rsidRDefault="006033B5" w:rsidP="005D2F70">
      <w:pPr>
        <w:pBdr>
          <w:bottom w:val="single" w:sz="6" w:space="1" w:color="auto"/>
        </w:pBdr>
        <w:jc w:val="left"/>
        <w:rPr>
          <w:rFonts w:ascii="Calibri" w:hAnsi="Calibri" w:cs="Calibri"/>
          <w:color w:val="000000"/>
          <w:sz w:val="18"/>
        </w:rPr>
      </w:pPr>
    </w:p>
    <w:p w14:paraId="47A923A5" w14:textId="77777777" w:rsidR="00730C46" w:rsidRPr="005D2F70" w:rsidRDefault="00730C46" w:rsidP="005D2F70">
      <w:pPr>
        <w:pBdr>
          <w:bottom w:val="single" w:sz="6" w:space="1" w:color="auto"/>
        </w:pBdr>
        <w:jc w:val="left"/>
        <w:rPr>
          <w:rFonts w:ascii="Calibri" w:hAnsi="Calibri" w:cs="Calibri"/>
          <w:color w:val="000000"/>
          <w:sz w:val="18"/>
        </w:rPr>
      </w:pPr>
    </w:p>
    <w:p w14:paraId="3EC9434A" w14:textId="19235C8D" w:rsidR="00730C46" w:rsidRDefault="006A6B0D" w:rsidP="008B30A9">
      <w:pPr>
        <w:pStyle w:val="berschrift2"/>
      </w:pPr>
      <w:bookmarkStart w:id="7" w:name="_Hlk40433785"/>
      <w:r>
        <w:t>7</w:t>
      </w:r>
      <w:r w:rsidR="0052148E">
        <w:t xml:space="preserve">. </w:t>
      </w:r>
      <w:r w:rsidR="00730C46">
        <w:t>Wissenschaftlicher Hintergrund</w:t>
      </w:r>
      <w:r w:rsidR="00FA4ED4">
        <w:t>*</w:t>
      </w:r>
    </w:p>
    <w:bookmarkEnd w:id="7"/>
    <w:p w14:paraId="4A275043" w14:textId="77777777" w:rsidR="00FA66A0" w:rsidRPr="0052148E" w:rsidRDefault="00730C46" w:rsidP="00E57A46">
      <w:pPr>
        <w:spacing w:line="600" w:lineRule="auto"/>
        <w:jc w:val="left"/>
        <w:rPr>
          <w:sz w:val="24"/>
        </w:rPr>
      </w:pPr>
      <w:r w:rsidRPr="0052148E">
        <w:rPr>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4A0199AA" w14:textId="77777777" w:rsidR="00730C46" w:rsidRPr="00730C46" w:rsidRDefault="00730C46" w:rsidP="00FA66A0">
      <w:pPr>
        <w:pBdr>
          <w:bottom w:val="single" w:sz="6" w:space="1" w:color="auto"/>
        </w:pBdr>
        <w:spacing w:after="200" w:line="276" w:lineRule="auto"/>
        <w:jc w:val="left"/>
        <w:rPr>
          <w:sz w:val="18"/>
        </w:rPr>
      </w:pPr>
    </w:p>
    <w:p w14:paraId="3A70E154" w14:textId="74C3DDDD" w:rsidR="00730C46" w:rsidRDefault="006A6B0D" w:rsidP="008B30A9">
      <w:pPr>
        <w:pStyle w:val="berschrift2"/>
      </w:pPr>
      <w:bookmarkStart w:id="8" w:name="_Hlk40434118"/>
      <w:r>
        <w:t>8</w:t>
      </w:r>
      <w:r w:rsidR="0052148E">
        <w:t xml:space="preserve">. </w:t>
      </w:r>
      <w:r w:rsidR="00E57A46">
        <w:t>Material &amp; Methoden</w:t>
      </w:r>
      <w:r w:rsidR="00FA4ED4">
        <w:t>*</w:t>
      </w:r>
    </w:p>
    <w:bookmarkEnd w:id="8"/>
    <w:p w14:paraId="178133CD" w14:textId="7596D903" w:rsidR="00E57A46" w:rsidRPr="0052148E" w:rsidRDefault="00E57A46" w:rsidP="00E57A46">
      <w:pPr>
        <w:jc w:val="left"/>
        <w:rPr>
          <w:rFonts w:ascii="Calibri" w:hAnsi="Calibri" w:cs="Calibri"/>
          <w:color w:val="000000"/>
          <w:sz w:val="24"/>
        </w:rPr>
      </w:pPr>
      <w:r w:rsidRPr="0052148E">
        <w:rPr>
          <w:rFonts w:ascii="Calibri" w:hAnsi="Calibri" w:cs="Calibr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598CD349" w14:textId="14B8132A" w:rsidR="00E57A46" w:rsidRDefault="006A6B0D" w:rsidP="008B30A9">
      <w:pPr>
        <w:pStyle w:val="berschrift2"/>
      </w:pPr>
      <w:r>
        <w:t>9</w:t>
      </w:r>
      <w:r w:rsidR="0052148E">
        <w:t xml:space="preserve">. </w:t>
      </w:r>
      <w:r w:rsidR="00E57A46">
        <w:t>Aussagen/Abschätzung der Machbarkeit</w:t>
      </w:r>
      <w:r w:rsidR="00FA4ED4">
        <w:t>*</w:t>
      </w:r>
    </w:p>
    <w:p w14:paraId="0A927C27" w14:textId="02C21672" w:rsidR="00E57A46" w:rsidRPr="0052148E" w:rsidRDefault="00E57A46" w:rsidP="00E57A46">
      <w:pPr>
        <w:jc w:val="left"/>
        <w:rPr>
          <w:sz w:val="24"/>
        </w:rPr>
      </w:pPr>
      <w:r w:rsidRPr="0052148E">
        <w:rPr>
          <w:sz w:val="24"/>
        </w:rPr>
        <w:t>Tragen Sie hier ein/verweisen Sie auf bereits durchgeführte Machbarkeits-Untersuchungen/ Fallzahl-Betrachtungen</w:t>
      </w:r>
      <w:r w:rsidR="005318DB">
        <w:rPr>
          <w:sz w:val="24"/>
        </w:rPr>
        <w:t>.</w:t>
      </w:r>
    </w:p>
    <w:p w14:paraId="30B19579" w14:textId="77777777" w:rsidR="00E57A46" w:rsidRDefault="00E57A46" w:rsidP="00E57A46">
      <w:pPr>
        <w:jc w:val="left"/>
        <w:rPr>
          <w:b/>
          <w:sz w:val="24"/>
        </w:rPr>
      </w:pPr>
    </w:p>
    <w:sdt>
      <w:sdtPr>
        <w:rPr>
          <w:b/>
          <w:sz w:val="24"/>
        </w:rPr>
        <w:id w:val="1023982759"/>
        <w:placeholder>
          <w:docPart w:val="DefaultPlaceholder_-1854013440"/>
        </w:placeholder>
        <w:showingPlcHdr/>
        <w:text/>
      </w:sdtPr>
      <w:sdtEndPr/>
      <w:sdtContent>
        <w:p w14:paraId="27C00A5E" w14:textId="1A6C7232" w:rsidR="00E57A46" w:rsidRDefault="00E57A46" w:rsidP="00E57A46">
          <w:pPr>
            <w:jc w:val="left"/>
            <w:rPr>
              <w:b/>
              <w:sz w:val="24"/>
            </w:rPr>
          </w:pPr>
          <w:r w:rsidRPr="00D22629">
            <w:rPr>
              <w:rStyle w:val="Platzhaltertext"/>
              <w:rFonts w:eastAsiaTheme="minorHAnsi"/>
            </w:rPr>
            <w:t>Klicken oder tippen Sie hier, um Text einzugeben.</w:t>
          </w:r>
        </w:p>
      </w:sdtContent>
    </w:sdt>
    <w:p w14:paraId="0D5A6F99" w14:textId="77777777" w:rsidR="00E57A46" w:rsidRDefault="00E57A46" w:rsidP="00E57A46">
      <w:pPr>
        <w:pBdr>
          <w:bottom w:val="single" w:sz="6" w:space="1" w:color="auto"/>
        </w:pBdr>
        <w:spacing w:after="200" w:line="276" w:lineRule="auto"/>
        <w:jc w:val="left"/>
        <w:rPr>
          <w:sz w:val="18"/>
        </w:rPr>
      </w:pPr>
    </w:p>
    <w:p w14:paraId="617803F1" w14:textId="45136936" w:rsidR="00E57A46" w:rsidRPr="002D2EF4" w:rsidRDefault="00E57A46" w:rsidP="0052148E">
      <w:pPr>
        <w:pStyle w:val="berschrift2"/>
        <w:spacing w:after="0"/>
        <w:rPr>
          <w:vertAlign w:val="superscript"/>
        </w:rPr>
      </w:pPr>
      <w:r>
        <w:t xml:space="preserve"> </w:t>
      </w:r>
      <w:r w:rsidR="006A6B0D">
        <w:t>10</w:t>
      </w:r>
      <w:r w:rsidR="0052148E">
        <w:t xml:space="preserve">. </w:t>
      </w:r>
      <w:r>
        <w:t>Projektressourcen</w:t>
      </w:r>
      <w:r w:rsidR="00FA4ED4">
        <w:t>*</w:t>
      </w:r>
      <w:r w:rsidR="002D2EF4">
        <w:rPr>
          <w:vertAlign w:val="superscript"/>
        </w:rPr>
        <w:t>6</w:t>
      </w:r>
    </w:p>
    <w:p w14:paraId="543C19B4" w14:textId="77777777" w:rsidR="00E57A46" w:rsidRPr="000D5A38" w:rsidRDefault="00E57A46" w:rsidP="00B27D37">
      <w:pPr>
        <w:jc w:val="left"/>
        <w:rPr>
          <w:b/>
          <w:sz w:val="28"/>
        </w:rPr>
      </w:pPr>
    </w:p>
    <w:p w14:paraId="20B2F079" w14:textId="60F8C83A" w:rsidR="00E57A46" w:rsidRDefault="00E57A46" w:rsidP="00E57A46">
      <w:pPr>
        <w:jc w:val="left"/>
      </w:pPr>
      <w:r w:rsidRPr="00E57A46">
        <w:t>Personelle und finanzielle Ressourcen stehen ausreichend zur Verfügung</w:t>
      </w:r>
      <w:r w:rsidR="00026372">
        <w:t>.</w:t>
      </w:r>
      <w:r>
        <w:t xml:space="preserve"> </w:t>
      </w:r>
    </w:p>
    <w:p w14:paraId="60AF60FF" w14:textId="77777777" w:rsidR="00026372" w:rsidRDefault="00FA2596" w:rsidP="00026372">
      <w:pPr>
        <w:spacing w:before="240" w:line="360" w:lineRule="auto"/>
        <w:jc w:val="left"/>
      </w:pPr>
      <w:sdt>
        <w:sdtPr>
          <w:id w:val="-1568260786"/>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Ja</w:t>
      </w:r>
    </w:p>
    <w:p w14:paraId="43290E39" w14:textId="77777777" w:rsidR="00026372" w:rsidRDefault="00FA2596" w:rsidP="00026372">
      <w:pPr>
        <w:pBdr>
          <w:bottom w:val="single" w:sz="6" w:space="1" w:color="auto"/>
        </w:pBdr>
        <w:jc w:val="left"/>
      </w:pP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266FE085" w14:textId="77777777" w:rsidR="00026372" w:rsidRPr="00E57A46" w:rsidRDefault="00026372" w:rsidP="00E57A46">
      <w:pPr>
        <w:jc w:val="left"/>
      </w:pPr>
    </w:p>
    <w:p w14:paraId="00ED53A2" w14:textId="2BAE2394" w:rsidR="00E8395E" w:rsidRDefault="00E8395E" w:rsidP="0052044C">
      <w:pPr>
        <w:ind w:firstLine="708"/>
        <w:jc w:val="left"/>
      </w:pPr>
    </w:p>
    <w:p w14:paraId="5297A14F" w14:textId="7A62AEBB" w:rsidR="00E8395E" w:rsidRDefault="00E8395E" w:rsidP="00E8395E">
      <w:pPr>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6506F22B" w14:textId="77777777" w:rsidR="00E57A46" w:rsidRDefault="00E57A46" w:rsidP="00E57A46">
      <w:pPr>
        <w:jc w:val="left"/>
        <w:rPr>
          <w:b/>
          <w:sz w:val="28"/>
        </w:rPr>
      </w:pPr>
    </w:p>
    <w:p w14:paraId="5685530E" w14:textId="521E7C74" w:rsidR="00E57A46" w:rsidRPr="00E57A46" w:rsidRDefault="002D2EF4" w:rsidP="00E57A46">
      <w:pPr>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Default="007322AC" w:rsidP="00E57A46">
      <w:pPr>
        <w:pBdr>
          <w:bottom w:val="single" w:sz="6" w:space="1" w:color="auto"/>
        </w:pBdr>
        <w:jc w:val="left"/>
        <w:rPr>
          <w:b/>
          <w:sz w:val="28"/>
        </w:rPr>
      </w:pPr>
    </w:p>
    <w:p w14:paraId="7E328C08" w14:textId="77777777" w:rsidR="007322AC" w:rsidRDefault="007322AC" w:rsidP="007322AC">
      <w:pPr>
        <w:jc w:val="left"/>
      </w:pPr>
    </w:p>
    <w:p w14:paraId="453B4F97" w14:textId="465F83BB" w:rsidR="007322AC" w:rsidRDefault="006A6B0D" w:rsidP="006A6B0D">
      <w:pPr>
        <w:pStyle w:val="berschrift2"/>
        <w:rPr>
          <w:b w:val="0"/>
          <w:sz w:val="28"/>
        </w:rPr>
      </w:pPr>
      <w:r>
        <w:rPr>
          <w:sz w:val="28"/>
        </w:rPr>
        <w:t>11.</w:t>
      </w:r>
      <w:r w:rsidR="007322AC">
        <w:rPr>
          <w:sz w:val="28"/>
        </w:rPr>
        <w:t xml:space="preserve"> </w:t>
      </w:r>
      <w:proofErr w:type="spellStart"/>
      <w:r w:rsidR="007322AC" w:rsidRPr="006A6B0D">
        <w:t>Rekontaktierung</w:t>
      </w:r>
      <w:proofErr w:type="spellEnd"/>
    </w:p>
    <w:p w14:paraId="2593AA68" w14:textId="11912FF1" w:rsidR="004D5B7A" w:rsidRDefault="004D5B7A" w:rsidP="007322AC">
      <w:pPr>
        <w:ind w:left="284" w:hanging="284"/>
        <w:jc w:val="left"/>
      </w:pPr>
    </w:p>
    <w:p w14:paraId="160B1AE1" w14:textId="407C76DC" w:rsidR="007322AC" w:rsidRDefault="007322AC" w:rsidP="00B2115E">
      <w:pPr>
        <w:jc w:val="left"/>
      </w:pPr>
      <w:r>
        <w:t>Es i</w:t>
      </w:r>
      <w:r w:rsidRPr="007322AC">
        <w:t xml:space="preserve">st während des Projektes eine </w:t>
      </w:r>
      <w:proofErr w:type="spellStart"/>
      <w:r w:rsidRPr="007322AC">
        <w:t>Rekontaktierung</w:t>
      </w:r>
      <w:proofErr w:type="spellEnd"/>
      <w:r w:rsidRPr="007322AC">
        <w:t xml:space="preserve"> der Patienten</w:t>
      </w:r>
      <w:r w:rsidR="00720A88">
        <w:t xml:space="preserve"> und Patientinnen</w:t>
      </w:r>
      <w:r w:rsidRPr="007322AC">
        <w:t xml:space="preserve"> </w:t>
      </w:r>
      <w:r>
        <w:t xml:space="preserve">für zusätzliche Datenerhebungen </w:t>
      </w:r>
      <w:r w:rsidR="00CD5A29">
        <w:t xml:space="preserve">durch die Datengeber </w:t>
      </w:r>
      <w:r w:rsidRPr="007322AC">
        <w:t>vorgesehen</w:t>
      </w:r>
      <w:r>
        <w:t>.</w:t>
      </w:r>
    </w:p>
    <w:p w14:paraId="36615380" w14:textId="0B97C1E4" w:rsidR="00262766" w:rsidRDefault="00FA2596" w:rsidP="00B2115E">
      <w:pPr>
        <w:spacing w:before="240" w:line="360" w:lineRule="auto"/>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p>
    <w:p w14:paraId="35DB9FE7" w14:textId="3FD87747" w:rsidR="0085577E" w:rsidRDefault="00FA2596" w:rsidP="00E57A46">
      <w:pPr>
        <w:pBdr>
          <w:bottom w:val="single" w:sz="6" w:space="1" w:color="auto"/>
        </w:pBdr>
        <w:jc w:val="left"/>
      </w:pP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p>
    <w:p w14:paraId="6E64B7BB" w14:textId="77777777" w:rsidR="0085577E" w:rsidRDefault="0085577E" w:rsidP="00E57A46">
      <w:pPr>
        <w:pBdr>
          <w:bottom w:val="single" w:sz="6" w:space="1" w:color="auto"/>
        </w:pBdr>
        <w:jc w:val="left"/>
        <w:rPr>
          <w:b/>
          <w:sz w:val="28"/>
        </w:rPr>
      </w:pPr>
    </w:p>
    <w:p w14:paraId="2D6F31DA" w14:textId="77777777" w:rsidR="005A1844" w:rsidRDefault="005A1844" w:rsidP="005A1844">
      <w:bookmarkStart w:id="9" w:name="_Hlk40435821"/>
    </w:p>
    <w:p w14:paraId="74930755" w14:textId="1DD84560" w:rsidR="00C1154A" w:rsidRDefault="0052148E" w:rsidP="008B30A9">
      <w:pPr>
        <w:pStyle w:val="berschrift2"/>
      </w:pPr>
      <w:r>
        <w:lastRenderedPageBreak/>
        <w:t>1</w:t>
      </w:r>
      <w:r w:rsidR="006A6B0D">
        <w:t>2</w:t>
      </w:r>
      <w:r>
        <w:t xml:space="preserve">. </w:t>
      </w:r>
      <w:r w:rsidR="00C1154A">
        <w:t>Ethikvotum</w:t>
      </w:r>
      <w:r w:rsidR="00FA4ED4">
        <w:t>*</w:t>
      </w:r>
    </w:p>
    <w:bookmarkEnd w:id="9"/>
    <w:p w14:paraId="0F83BCDE" w14:textId="77777777" w:rsidR="00C1154A" w:rsidRPr="00C1154A" w:rsidRDefault="00FA2596" w:rsidP="00C1154A">
      <w:pPr>
        <w:spacing w:after="24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C1154A">
        <w:sym w:font="Wingdings" w:char="F0E0"/>
      </w:r>
      <w:r w:rsidR="00C1154A">
        <w:t xml:space="preserve"> </w:t>
      </w:r>
      <w:r w:rsidR="00C1154A" w:rsidRPr="00F8083A">
        <w:rPr>
          <w:rFonts w:ascii="Calibri" w:hAnsi="Calibri" w:cs="Calibri"/>
          <w:color w:val="000000" w:themeColor="text1"/>
          <w:sz w:val="18"/>
        </w:rPr>
        <w:t xml:space="preserve">EK, Nr., Votum vom Datum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77777777" w:rsidR="00F8083A" w:rsidRPr="00C1154A" w:rsidRDefault="00FA2596" w:rsidP="00C1154A">
      <w:pPr>
        <w:spacing w:before="240" w:line="360" w:lineRule="auto"/>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48E6E969" w:rsidR="00F8083A" w:rsidRPr="00003CB5" w:rsidRDefault="00FA2596" w:rsidP="00003CB5">
      <w:pPr>
        <w:spacing w:line="360" w:lineRule="auto"/>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p>
    <w:p w14:paraId="4C0441FC" w14:textId="7F07A476" w:rsidR="00F8083A" w:rsidRDefault="00F8083A" w:rsidP="00C1154A">
      <w:pPr>
        <w:pBdr>
          <w:bottom w:val="single" w:sz="6" w:space="1" w:color="auto"/>
        </w:pBdr>
        <w:jc w:val="left"/>
        <w:rPr>
          <w:sz w:val="18"/>
        </w:rPr>
      </w:pPr>
    </w:p>
    <w:p w14:paraId="5A644FD0" w14:textId="7258E39C" w:rsidR="00F8083A" w:rsidRDefault="00F8083A" w:rsidP="00C1154A">
      <w:pPr>
        <w:jc w:val="left"/>
        <w:rPr>
          <w:sz w:val="18"/>
        </w:rPr>
      </w:pPr>
    </w:p>
    <w:p w14:paraId="5720C943" w14:textId="77777777" w:rsidR="00D76526" w:rsidRPr="00C1154A" w:rsidRDefault="00D76526" w:rsidP="00C1154A">
      <w:pPr>
        <w:jc w:val="left"/>
        <w:rPr>
          <w:sz w:val="18"/>
        </w:rPr>
      </w:pPr>
    </w:p>
    <w:p w14:paraId="5556D4A6" w14:textId="4AFCAB43" w:rsidR="00317F13" w:rsidRDefault="00FB1010" w:rsidP="008B30A9">
      <w:pPr>
        <w:pStyle w:val="berschrift1"/>
      </w:pPr>
      <w:bookmarkStart w:id="10" w:name="_Hlk40437240"/>
      <w:r>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p w14:paraId="6DBE1810" w14:textId="77777777" w:rsidR="000E1762" w:rsidRDefault="00A2267A" w:rsidP="00F76D5F">
      <w:pPr>
        <w:rPr>
          <w:sz w:val="24"/>
          <w:szCs w:val="24"/>
        </w:rPr>
      </w:pPr>
      <w:r w:rsidRPr="00F76D5F">
        <w:rPr>
          <w:sz w:val="24"/>
          <w:szCs w:val="24"/>
        </w:rPr>
        <w:t>Für eine korrekte und zügige Daten</w:t>
      </w:r>
      <w:r w:rsidR="00B9624B" w:rsidRPr="00F76D5F">
        <w:rPr>
          <w:sz w:val="24"/>
          <w:szCs w:val="24"/>
        </w:rPr>
        <w:t>- oder Ergebnis</w:t>
      </w:r>
      <w:r w:rsidRPr="00F76D5F">
        <w:rPr>
          <w:sz w:val="24"/>
          <w:szCs w:val="24"/>
        </w:rPr>
        <w:t>lieferung ist eine aussagekräftige Anfrage</w:t>
      </w:r>
      <w:r w:rsidR="00B9624B" w:rsidRPr="00F76D5F">
        <w:rPr>
          <w:sz w:val="24"/>
          <w:szCs w:val="24"/>
        </w:rPr>
        <w:t xml:space="preserve"> bzw. eine geeignete und sichere Analyseroutine</w:t>
      </w:r>
      <w:r w:rsidRPr="00F76D5F">
        <w:rPr>
          <w:sz w:val="24"/>
          <w:szCs w:val="24"/>
        </w:rPr>
        <w:t xml:space="preserve"> erforderlich. </w:t>
      </w:r>
      <w:r w:rsidRPr="009E60B1">
        <w:rPr>
          <w:b/>
          <w:sz w:val="24"/>
          <w:szCs w:val="24"/>
        </w:rPr>
        <w:t xml:space="preserve">Bitte spezifizieren Sie die Daten-/Biomaterialselektionskriterien anhand des </w:t>
      </w:r>
      <w:r w:rsidR="00AC0DAD" w:rsidRPr="009E60B1">
        <w:rPr>
          <w:b/>
          <w:sz w:val="24"/>
          <w:szCs w:val="24"/>
        </w:rPr>
        <w:t>MII-</w:t>
      </w:r>
      <w:r w:rsidRPr="009E60B1">
        <w:rPr>
          <w:b/>
          <w:sz w:val="24"/>
          <w:szCs w:val="24"/>
        </w:rPr>
        <w:t>Kerndatensatzes.</w:t>
      </w:r>
      <w:r w:rsidRPr="00F76D5F">
        <w:rPr>
          <w:sz w:val="24"/>
          <w:szCs w:val="24"/>
        </w:rPr>
        <w:t xml:space="preserve"> Bei Bedarf leistet an MII-Standorten das lokale DIZ Hilfestellung bei der Formulierung der Anfrage.</w:t>
      </w:r>
      <w:r w:rsidR="009E60B1">
        <w:rPr>
          <w:sz w:val="24"/>
          <w:szCs w:val="24"/>
        </w:rPr>
        <w:t xml:space="preserve"> </w:t>
      </w:r>
      <w:r w:rsidR="00055865">
        <w:rPr>
          <w:sz w:val="24"/>
          <w:szCs w:val="24"/>
        </w:rPr>
        <w:t>Falls es mehrere Empfänger verschiedener Datengruppen/Biomaterialen gibt, bitte legen Sie eine tabellarische Auflistung bei, aus der hervorgeht, welcher Empfänger welche Daten/Proben erhalten soll.</w:t>
      </w:r>
      <w:r w:rsidR="00A376DD">
        <w:rPr>
          <w:sz w:val="24"/>
          <w:szCs w:val="24"/>
        </w:rPr>
        <w:t xml:space="preserve"> </w:t>
      </w:r>
    </w:p>
    <w:p w14:paraId="53D4F538" w14:textId="77777777" w:rsidR="00AF099F" w:rsidRDefault="00AF099F" w:rsidP="00F76D5F">
      <w:pPr>
        <w:rPr>
          <w:sz w:val="24"/>
          <w:szCs w:val="24"/>
        </w:rPr>
      </w:pPr>
    </w:p>
    <w:p w14:paraId="6AD1B06A" w14:textId="409D4467" w:rsidR="005C40C4" w:rsidRPr="00F76D5F" w:rsidRDefault="00FA2596" w:rsidP="005C40C4">
      <w:pPr>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1E30AA41" w14:textId="7391EAC5" w:rsidR="006D0CE4" w:rsidRDefault="006D0CE4" w:rsidP="006D0CE4"/>
    <w:p w14:paraId="3FE88D9D" w14:textId="40903854" w:rsidR="00F0596E" w:rsidRDefault="00F0596E" w:rsidP="006D0CE4">
      <w:pPr>
        <w:rPr>
          <w:sz w:val="24"/>
          <w:szCs w:val="24"/>
        </w:rPr>
      </w:pPr>
      <w:r>
        <w:rPr>
          <w:sz w:val="24"/>
          <w:szCs w:val="24"/>
        </w:rPr>
        <w:t xml:space="preserve">Fügen Sie dem Antrag im Falle der Anwendung verteilten Rechnens bitte eine Liste von Variablen und Rückgabewerten bei, die durch Ihre Algorithmen verwendet werden sollen. Falls bereits Entwürfe für Algorithmen vorliegen, können Sie diese dem Antrag beilegen. </w:t>
      </w:r>
    </w:p>
    <w:p w14:paraId="75652122" w14:textId="77777777" w:rsidR="007A6293" w:rsidRDefault="007A6293" w:rsidP="007A6293">
      <w:pPr>
        <w:pBdr>
          <w:bottom w:val="single" w:sz="6" w:space="1" w:color="auto"/>
        </w:pBdr>
        <w:jc w:val="left"/>
        <w:rPr>
          <w:sz w:val="18"/>
        </w:rPr>
      </w:pPr>
    </w:p>
    <w:bookmarkEnd w:id="10"/>
    <w:p w14:paraId="5A9A5186" w14:textId="6F006C8A" w:rsidR="00893EA2" w:rsidRDefault="00FB1010" w:rsidP="008B30A9">
      <w:pPr>
        <w:pStyle w:val="berschrift2"/>
      </w:pPr>
      <w:r>
        <w:t>1</w:t>
      </w:r>
      <w:r w:rsidR="006A6B0D">
        <w:t>3</w:t>
      </w:r>
      <w:r>
        <w:t xml:space="preserve">. </w:t>
      </w:r>
      <w:r w:rsidR="00893EA2">
        <w:t>Einschlusskriterien</w:t>
      </w:r>
      <w:r w:rsidR="00BA6697">
        <w:t xml:space="preserve"> und Ausschlusskriterien</w:t>
      </w:r>
    </w:p>
    <w:p w14:paraId="728FDBD1" w14:textId="4CE57BC3" w:rsidR="001B05C4" w:rsidRPr="00232509" w:rsidRDefault="001B05C4" w:rsidP="001B05C4">
      <w:pPr>
        <w:jc w:val="left"/>
        <w:rPr>
          <w:rFonts w:ascii="Calibri" w:hAnsi="Calibri" w:cs="Calibri"/>
          <w:b/>
          <w:color w:val="000000"/>
          <w:sz w:val="24"/>
        </w:rPr>
      </w:pPr>
      <w:bookmarkStart w:id="11" w:name="_Hlk40436304"/>
      <w:r w:rsidRPr="00232509">
        <w:rPr>
          <w:rFonts w:ascii="Calibri" w:hAnsi="Calibri" w:cs="Calibri"/>
          <w:b/>
          <w:color w:val="000000"/>
          <w:sz w:val="24"/>
        </w:rPr>
        <w:t>Angaben zur Patientenauswahl</w:t>
      </w:r>
    </w:p>
    <w:p w14:paraId="08C2B2EB" w14:textId="6C2D4398" w:rsidR="00F11250" w:rsidRDefault="00F11250" w:rsidP="001B05C4">
      <w:pPr>
        <w:jc w:val="left"/>
        <w:rPr>
          <w:rFonts w:ascii="Calibri" w:hAnsi="Calibri" w:cs="Calibri"/>
          <w:color w:val="000000"/>
          <w:sz w:val="24"/>
        </w:rPr>
      </w:pPr>
    </w:p>
    <w:p w14:paraId="3F2611D5" w14:textId="53D3317C" w:rsidR="00FA3151" w:rsidRDefault="001B05C4" w:rsidP="00FA3151">
      <w:pPr>
        <w:pStyle w:val="NurText"/>
        <w:rPr>
          <w:rFonts w:cs="Calibri"/>
          <w:color w:val="000000"/>
          <w:sz w:val="24"/>
        </w:rPr>
      </w:pPr>
      <w:r w:rsidRPr="0006637A">
        <w:rPr>
          <w:rFonts w:cs="Calibri"/>
          <w:color w:val="000000"/>
          <w:sz w:val="24"/>
        </w:rPr>
        <w:t>Bitte verwenden Sie die Elemente des Kerndatensatzes zur Spezifikation</w:t>
      </w:r>
      <w:r>
        <w:rPr>
          <w:rFonts w:cs="Calibri"/>
          <w:color w:val="000000"/>
          <w:sz w:val="24"/>
        </w:rPr>
        <w:t xml:space="preserve"> </w:t>
      </w:r>
      <w:r w:rsidR="00FA3151">
        <w:rPr>
          <w:rFonts w:cs="Calibri"/>
          <w:color w:val="000000"/>
          <w:sz w:val="24"/>
        </w:rPr>
        <w:br/>
      </w:r>
      <w:r>
        <w:rPr>
          <w:rFonts w:cs="Calibri"/>
          <w:color w:val="000000"/>
          <w:sz w:val="24"/>
        </w:rPr>
        <w:t>(</w:t>
      </w:r>
      <w:r w:rsidR="002D2EF4">
        <w:rPr>
          <w:rFonts w:cs="Calibri"/>
          <w:color w:val="000000"/>
          <w:sz w:val="24"/>
        </w:rPr>
        <w:t>FHR</w:t>
      </w:r>
      <w:r w:rsidR="00F41397">
        <w:rPr>
          <w:rFonts w:cs="Calibri"/>
          <w:color w:val="000000"/>
          <w:sz w:val="24"/>
        </w:rPr>
        <w:t>/Element-ID</w:t>
      </w:r>
      <w:r w:rsidR="002D2EF4">
        <w:rPr>
          <w:rFonts w:cs="Calibri"/>
          <w:color w:val="000000"/>
          <w:sz w:val="24"/>
        </w:rPr>
        <w:t xml:space="preserve"> </w:t>
      </w:r>
      <w:r w:rsidR="002D2EF4">
        <w:t xml:space="preserve">=,&lt;,&gt;,&lt;=,&gt;=,!= </w:t>
      </w:r>
      <w:r w:rsidR="002D2EF4">
        <w:rPr>
          <w:rFonts w:cs="Calibri"/>
          <w:color w:val="000000"/>
          <w:sz w:val="24"/>
        </w:rPr>
        <w:t xml:space="preserve">Konstante; </w:t>
      </w:r>
    </w:p>
    <w:p w14:paraId="42E0E625" w14:textId="1FA2AF26" w:rsidR="00FA3151" w:rsidRDefault="00FA3151" w:rsidP="00FA3151">
      <w:pPr>
        <w:pStyle w:val="NurText"/>
      </w:pPr>
      <w:r>
        <w:t xml:space="preserve">ART-DECOR: </w:t>
      </w:r>
      <w:hyperlink r:id="rId12" w:history="1">
        <w:r>
          <w:rPr>
            <w:rStyle w:val="Hyperlink"/>
          </w:rPr>
          <w:t>https://art-decor.org/art-decor/decor-datasets--</w:t>
        </w:r>
        <w:proofErr w:type="spellStart"/>
        <w:r>
          <w:rPr>
            <w:rStyle w:val="Hyperlink"/>
          </w:rPr>
          <w:t>mide</w:t>
        </w:r>
        <w:proofErr w:type="spellEnd"/>
        <w:r>
          <w:rPr>
            <w:rStyle w:val="Hyperlink"/>
          </w:rPr>
          <w:t>-</w:t>
        </w:r>
      </w:hyperlink>
    </w:p>
    <w:p w14:paraId="48E9E3B2" w14:textId="77777777" w:rsidR="00FA3151" w:rsidRDefault="00FA3151" w:rsidP="00FA3151">
      <w:pPr>
        <w:pStyle w:val="NurText"/>
      </w:pPr>
      <w:proofErr w:type="spellStart"/>
      <w:r>
        <w:t>Simplifier</w:t>
      </w:r>
      <w:proofErr w:type="spellEnd"/>
      <w:r>
        <w:t xml:space="preserve">: </w:t>
      </w:r>
      <w:hyperlink r:id="rId13" w:history="1">
        <w:r>
          <w:rPr>
            <w:rStyle w:val="Hyperlink"/>
          </w:rPr>
          <w:t>https://simplifier.net/organization/koordinationsstellemii/~projects</w:t>
        </w:r>
      </w:hyperlink>
      <w:r>
        <w:t>)</w:t>
      </w:r>
    </w:p>
    <w:p w14:paraId="13F0DB36" w14:textId="371043A6" w:rsidR="001B05C4" w:rsidRPr="0006637A" w:rsidRDefault="001B05C4" w:rsidP="001B05C4">
      <w:pPr>
        <w:jc w:val="left"/>
        <w:rPr>
          <w:rFonts w:ascii="Calibri" w:hAnsi="Calibri" w:cs="Calibri"/>
          <w:color w:val="000000"/>
          <w:sz w:val="24"/>
        </w:rPr>
      </w:pPr>
    </w:p>
    <w:sdt>
      <w:sdtPr>
        <w:rPr>
          <w:b/>
          <w:sz w:val="28"/>
        </w:rPr>
        <w:id w:val="-1828283017"/>
        <w:placeholder>
          <w:docPart w:val="82C3BBB8AE6944D2B1CB19D61D706C16"/>
        </w:placeholder>
        <w:showingPlcHdr/>
        <w:text/>
      </w:sdtPr>
      <w:sdtEndPr/>
      <w:sdtContent>
        <w:p w14:paraId="1A166AE1" w14:textId="77777777" w:rsidR="001B05C4" w:rsidRDefault="001B05C4" w:rsidP="001B05C4">
          <w:pPr>
            <w:jc w:val="left"/>
            <w:rPr>
              <w:b/>
              <w:sz w:val="28"/>
            </w:rPr>
          </w:pPr>
          <w:r w:rsidRPr="00D22629">
            <w:rPr>
              <w:rStyle w:val="Platzhaltertext"/>
            </w:rPr>
            <w:t>Klicken oder tippen Sie hier, um Text einzugeben.</w:t>
          </w:r>
        </w:p>
      </w:sdtContent>
    </w:sdt>
    <w:p w14:paraId="6A0ED0FC" w14:textId="77777777" w:rsidR="008D657F" w:rsidRDefault="008D657F" w:rsidP="001B05C4">
      <w:pPr>
        <w:rPr>
          <w:lang w:eastAsia="en-US"/>
        </w:rPr>
      </w:pPr>
    </w:p>
    <w:p w14:paraId="78D42D96" w14:textId="325F63D3" w:rsidR="001B05C4" w:rsidRDefault="008D657F" w:rsidP="001B05C4">
      <w:pPr>
        <w:rPr>
          <w:lang w:eastAsia="en-US"/>
        </w:rPr>
      </w:pPr>
      <w:r>
        <w:rPr>
          <w:lang w:eastAsia="en-US"/>
        </w:rPr>
        <w:t>z.B.</w:t>
      </w:r>
      <w:r w:rsidR="001B05C4">
        <w:rPr>
          <w:lang w:eastAsia="en-US"/>
        </w:rPr>
        <w:t xml:space="preserve"> </w:t>
      </w:r>
      <w:proofErr w:type="spellStart"/>
      <w:r w:rsidR="00427BDA" w:rsidRPr="00427BDA">
        <w:rPr>
          <w:lang w:eastAsia="en-US"/>
        </w:rPr>
        <w:t>Patient.gender</w:t>
      </w:r>
      <w:proofErr w:type="spellEnd"/>
      <w:r w:rsidR="00427BDA" w:rsidRPr="00427BDA">
        <w:rPr>
          <w:lang w:eastAsia="en-US"/>
        </w:rPr>
        <w:t xml:space="preserve"> = male AND (</w:t>
      </w:r>
      <w:proofErr w:type="spellStart"/>
      <w:r w:rsidR="00427BDA" w:rsidRPr="00427BDA">
        <w:rPr>
          <w:lang w:eastAsia="en-US"/>
        </w:rPr>
        <w:t>Condition.code</w:t>
      </w:r>
      <w:proofErr w:type="spellEnd"/>
      <w:r w:rsidR="00427BDA" w:rsidRPr="00427BDA">
        <w:rPr>
          <w:lang w:eastAsia="en-US"/>
        </w:rPr>
        <w:t xml:space="preserve"> = I25.0 OR </w:t>
      </w:r>
      <w:proofErr w:type="spellStart"/>
      <w:r w:rsidR="00427BDA" w:rsidRPr="00427BDA">
        <w:rPr>
          <w:lang w:eastAsia="en-US"/>
        </w:rPr>
        <w:t>Condition.code</w:t>
      </w:r>
      <w:proofErr w:type="spellEnd"/>
      <w:r w:rsidR="00427BDA" w:rsidRPr="00427BDA">
        <w:rPr>
          <w:lang w:eastAsia="en-US"/>
        </w:rPr>
        <w:t xml:space="preserve"> = I20.0) AND </w:t>
      </w:r>
      <w:proofErr w:type="spellStart"/>
      <w:r w:rsidR="00427BDA" w:rsidRPr="00427BDA">
        <w:rPr>
          <w:lang w:eastAsia="en-US"/>
        </w:rPr>
        <w:t>Condition.recordedDate</w:t>
      </w:r>
      <w:proofErr w:type="spellEnd"/>
      <w:r w:rsidR="00427BDA" w:rsidRPr="00427BDA">
        <w:rPr>
          <w:lang w:eastAsia="en-US"/>
        </w:rPr>
        <w:t xml:space="preserve"> &gt;= 01.01.2015</w:t>
      </w:r>
      <w:r w:rsidR="001B05C4">
        <w:rPr>
          <w:lang w:eastAsia="en-US"/>
        </w:rPr>
        <w:t>)</w:t>
      </w:r>
    </w:p>
    <w:p w14:paraId="44C715E6" w14:textId="77777777" w:rsidR="001B05C4" w:rsidRPr="001B05C4" w:rsidRDefault="001B05C4" w:rsidP="001B05C4">
      <w:pPr>
        <w:rPr>
          <w:lang w:eastAsia="en-US"/>
        </w:rPr>
      </w:pPr>
    </w:p>
    <w:p w14:paraId="5ED0042F" w14:textId="7C81E9C3" w:rsidR="0052148E" w:rsidRPr="00946AD8" w:rsidRDefault="001B05C4" w:rsidP="001B05C4">
      <w:pPr>
        <w:pStyle w:val="berschrift2"/>
        <w:rPr>
          <w:vertAlign w:val="superscript"/>
        </w:rPr>
      </w:pPr>
      <w:r>
        <w:lastRenderedPageBreak/>
        <w:t>1</w:t>
      </w:r>
      <w:r w:rsidR="006A6B0D">
        <w:t>4</w:t>
      </w:r>
      <w:r>
        <w:t xml:space="preserve">. </w:t>
      </w:r>
      <w:r w:rsidR="0039168A">
        <w:t>Beantragte Date</w:t>
      </w:r>
      <w:r w:rsidR="00946AD8">
        <w:t>n</w:t>
      </w:r>
      <w:r w:rsidR="0039168A">
        <w:t>*</w:t>
      </w:r>
      <w:bookmarkEnd w:id="11"/>
      <w:r w:rsidR="00946AD8">
        <w:rPr>
          <w:vertAlign w:val="superscript"/>
        </w:rPr>
        <w:t>7</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p w14:paraId="6D65FF06" w14:textId="77777777" w:rsidR="00F11250" w:rsidRDefault="00F11250" w:rsidP="001B05C4">
      <w:pPr>
        <w:jc w:val="left"/>
        <w:rPr>
          <w:rFonts w:ascii="Calibri" w:hAnsi="Calibri" w:cs="Calibri"/>
          <w:color w:val="000000"/>
          <w:sz w:val="24"/>
        </w:rPr>
      </w:pPr>
    </w:p>
    <w:p w14:paraId="4DA66AD2" w14:textId="778DAFCE" w:rsidR="00FA3151" w:rsidRDefault="001B05C4" w:rsidP="00FA3151">
      <w:pPr>
        <w:pStyle w:val="NurText"/>
      </w:pPr>
      <w:r w:rsidRPr="0006637A">
        <w:rPr>
          <w:rFonts w:cs="Calibri"/>
          <w:color w:val="000000"/>
          <w:sz w:val="24"/>
        </w:rPr>
        <w:t>Bitte verwenden Sie die</w:t>
      </w:r>
      <w:r>
        <w:rPr>
          <w:rFonts w:cs="Calibri"/>
          <w:color w:val="000000"/>
          <w:sz w:val="24"/>
        </w:rPr>
        <w:t xml:space="preserve"> Module und</w:t>
      </w:r>
      <w:r w:rsidRPr="0006637A">
        <w:rPr>
          <w:rFonts w:cs="Calibri"/>
          <w:color w:val="000000"/>
          <w:sz w:val="24"/>
        </w:rPr>
        <w:t xml:space="preserve"> Elemente des Kerndatensatzes zur Spezifikation</w:t>
      </w:r>
      <w:r>
        <w:rPr>
          <w:rFonts w:cs="Calibri"/>
          <w:color w:val="000000"/>
          <w:sz w:val="24"/>
        </w:rPr>
        <w:t xml:space="preserve"> </w:t>
      </w:r>
      <w:r w:rsidR="00FA3151">
        <w:rPr>
          <w:rFonts w:cs="Calibri"/>
          <w:color w:val="000000"/>
          <w:sz w:val="24"/>
        </w:rPr>
        <w:br/>
      </w:r>
      <w:r w:rsidR="008D657F">
        <w:rPr>
          <w:rFonts w:cs="Calibri"/>
          <w:color w:val="000000"/>
          <w:sz w:val="24"/>
        </w:rPr>
        <w:t>(</w:t>
      </w:r>
      <w:r w:rsidR="00FA3151">
        <w:t xml:space="preserve">ART-DECOR: </w:t>
      </w:r>
      <w:hyperlink r:id="rId14" w:history="1">
        <w:r w:rsidR="00FA3151">
          <w:rPr>
            <w:rStyle w:val="Hyperlink"/>
          </w:rPr>
          <w:t>https://art-decor.org/art-decor/decor-datasets--</w:t>
        </w:r>
        <w:proofErr w:type="spellStart"/>
        <w:r w:rsidR="00FA3151">
          <w:rPr>
            <w:rStyle w:val="Hyperlink"/>
          </w:rPr>
          <w:t>mide</w:t>
        </w:r>
        <w:proofErr w:type="spellEnd"/>
        <w:r w:rsidR="00FA3151">
          <w:rPr>
            <w:rStyle w:val="Hyperlink"/>
          </w:rPr>
          <w:t>-</w:t>
        </w:r>
      </w:hyperlink>
    </w:p>
    <w:p w14:paraId="045CCF69" w14:textId="119E68AD" w:rsidR="00FA3151" w:rsidRDefault="00FA3151" w:rsidP="00FA3151">
      <w:pPr>
        <w:pStyle w:val="NurText"/>
      </w:pPr>
      <w:proofErr w:type="spellStart"/>
      <w:r>
        <w:t>Simplifier</w:t>
      </w:r>
      <w:proofErr w:type="spellEnd"/>
      <w:r>
        <w:t xml:space="preserve">: </w:t>
      </w:r>
      <w:hyperlink r:id="rId15" w:history="1">
        <w:r>
          <w:rPr>
            <w:rStyle w:val="Hyperlink"/>
          </w:rPr>
          <w:t>https://simplifier.net/organization/koordinationsstellemii/~projects</w:t>
        </w:r>
      </w:hyperlink>
      <w:r>
        <w:t>)</w:t>
      </w:r>
    </w:p>
    <w:p w14:paraId="38BB93A0" w14:textId="77777777" w:rsidR="008D657F" w:rsidRDefault="008D657F" w:rsidP="001B05C4">
      <w:pPr>
        <w:jc w:val="left"/>
        <w:rPr>
          <w:b/>
          <w:sz w:val="28"/>
        </w:rPr>
      </w:pPr>
    </w:p>
    <w:sdt>
      <w:sdtPr>
        <w:rPr>
          <w:b/>
          <w:sz w:val="28"/>
        </w:rPr>
        <w:id w:val="-1568342860"/>
        <w:placeholder>
          <w:docPart w:val="02D4E127EE98496D80E81F2D3541E771"/>
        </w:placeholder>
        <w:showingPlcHdr/>
        <w:text/>
      </w:sdtPr>
      <w:sdtEndPr/>
      <w:sdtContent>
        <w:p w14:paraId="76DBC173" w14:textId="13DA4CA8" w:rsidR="001B05C4" w:rsidRDefault="001B05C4" w:rsidP="001B05C4">
          <w:pPr>
            <w:jc w:val="left"/>
            <w:rPr>
              <w:b/>
              <w:sz w:val="28"/>
            </w:rPr>
          </w:pPr>
          <w:r w:rsidRPr="00D22629">
            <w:rPr>
              <w:rStyle w:val="Platzhaltertext"/>
            </w:rPr>
            <w:t>Klicken oder tippen Sie hier, um Text einzugeben.</w:t>
          </w:r>
        </w:p>
      </w:sdtContent>
    </w:sdt>
    <w:p w14:paraId="4843D4FD" w14:textId="40BFAF82" w:rsidR="001B05C4" w:rsidRDefault="00F11250" w:rsidP="0039168A">
      <w:pPr>
        <w:jc w:val="left"/>
        <w:rPr>
          <w:lang w:eastAsia="en-US"/>
        </w:rPr>
      </w:pPr>
      <w:r>
        <w:rPr>
          <w:lang w:eastAsia="en-US"/>
        </w:rPr>
        <w:t xml:space="preserve">z.B. </w:t>
      </w:r>
      <w:proofErr w:type="spellStart"/>
      <w:r w:rsidR="00FA3151">
        <w:rPr>
          <w:lang w:eastAsia="en-US"/>
        </w:rPr>
        <w:t>MedicationAdministration.dosage</w:t>
      </w:r>
      <w:proofErr w:type="spellEnd"/>
      <w:r w:rsidR="00FA3151">
        <w:rPr>
          <w:lang w:eastAsia="en-US"/>
        </w:rPr>
        <w:t xml:space="preserve">, </w:t>
      </w:r>
      <w:proofErr w:type="spellStart"/>
      <w:r w:rsidR="00FA3151">
        <w:rPr>
          <w:lang w:eastAsia="en-US"/>
        </w:rPr>
        <w:t>Medication.form</w:t>
      </w:r>
      <w:proofErr w:type="spellEnd"/>
      <w:r w:rsidR="00FA3151">
        <w:rPr>
          <w:lang w:eastAsia="en-US"/>
        </w:rPr>
        <w:t xml:space="preserve">, </w:t>
      </w:r>
      <w:proofErr w:type="spellStart"/>
      <w:r w:rsidR="00FA3151">
        <w:rPr>
          <w:lang w:eastAsia="en-US"/>
        </w:rPr>
        <w:t>Account.servicePeriod</w:t>
      </w:r>
      <w:proofErr w:type="spellEnd"/>
    </w:p>
    <w:p w14:paraId="15C7F389" w14:textId="77777777" w:rsidR="00F11250" w:rsidRDefault="00F11250" w:rsidP="0039168A">
      <w:pPr>
        <w:jc w:val="left"/>
        <w:rPr>
          <w:b/>
          <w:sz w:val="28"/>
        </w:rPr>
      </w:pPr>
    </w:p>
    <w:p w14:paraId="459392DB" w14:textId="44A973DC" w:rsidR="0039168A" w:rsidRDefault="00946AD8" w:rsidP="000D5A38">
      <w:pPr>
        <w:pBdr>
          <w:bottom w:val="single" w:sz="6" w:space="1" w:color="auto"/>
        </w:pBdr>
        <w:spacing w:after="20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4975BD6A" w14:textId="77777777" w:rsidR="0039168A" w:rsidRDefault="0039168A" w:rsidP="0039168A">
      <w:pPr>
        <w:pBdr>
          <w:bottom w:val="single" w:sz="6" w:space="1" w:color="auto"/>
        </w:pBdr>
        <w:jc w:val="left"/>
        <w:rPr>
          <w:rFonts w:ascii="Calibri" w:hAnsi="Calibri" w:cs="Calibri"/>
          <w:color w:val="000000"/>
          <w:sz w:val="18"/>
          <w:szCs w:val="18"/>
        </w:rPr>
      </w:pPr>
    </w:p>
    <w:p w14:paraId="44F06DE4" w14:textId="34422140" w:rsidR="0039168A" w:rsidRPr="009D113B" w:rsidRDefault="0039168A" w:rsidP="008B30A9">
      <w:pPr>
        <w:pStyle w:val="berschrift2"/>
        <w:rPr>
          <w:color w:val="D9D9D9" w:themeColor="background1" w:themeShade="D9"/>
        </w:rPr>
      </w:pPr>
      <w:r>
        <w:t xml:space="preserve"> </w:t>
      </w:r>
      <w:r w:rsidR="00FB1010" w:rsidRPr="009D113B">
        <w:rPr>
          <w:color w:val="D9D9D9" w:themeColor="background1" w:themeShade="D9"/>
        </w:rPr>
        <w:t>1</w:t>
      </w:r>
      <w:r w:rsidR="006A6B0D" w:rsidRPr="009D113B">
        <w:rPr>
          <w:color w:val="D9D9D9" w:themeColor="background1" w:themeShade="D9"/>
        </w:rPr>
        <w:t>5</w:t>
      </w:r>
      <w:r w:rsidR="00FB1010" w:rsidRPr="009D113B">
        <w:rPr>
          <w:color w:val="D9D9D9" w:themeColor="background1" w:themeShade="D9"/>
        </w:rPr>
        <w:t xml:space="preserve">. </w:t>
      </w:r>
      <w:r w:rsidRPr="009D113B">
        <w:rPr>
          <w:color w:val="D9D9D9" w:themeColor="background1" w:themeShade="D9"/>
        </w:rPr>
        <w:t>Beantragtes Biomaterial</w:t>
      </w:r>
      <w:r w:rsidR="00F01168" w:rsidRPr="009D113B">
        <w:rPr>
          <w:color w:val="D9D9D9" w:themeColor="background1" w:themeShade="D9"/>
        </w:rPr>
        <w:t>/Bioproben</w:t>
      </w:r>
      <w:r w:rsidR="009D113B">
        <w:rPr>
          <w:color w:val="D9D9D9" w:themeColor="background1" w:themeShade="D9"/>
        </w:rPr>
        <w:t xml:space="preserve"> </w:t>
      </w:r>
      <w:r w:rsidR="009D113B" w:rsidRPr="00360B41">
        <w:rPr>
          <w:color w:val="D9D9D9" w:themeColor="background1" w:themeShade="D9"/>
          <w:sz w:val="16"/>
          <w:szCs w:val="16"/>
        </w:rPr>
        <w:sym w:font="Wingdings" w:char="F0E0"/>
      </w:r>
      <w:r w:rsidR="009D113B" w:rsidRPr="00360B41">
        <w:rPr>
          <w:color w:val="D9D9D9" w:themeColor="background1" w:themeShade="D9"/>
          <w:sz w:val="16"/>
          <w:szCs w:val="16"/>
        </w:rPr>
        <w:t xml:space="preserve"> </w:t>
      </w:r>
      <w:r w:rsidR="00FD4805" w:rsidRPr="00360B41">
        <w:rPr>
          <w:color w:val="D9D9D9" w:themeColor="background1" w:themeShade="D9"/>
          <w:sz w:val="16"/>
          <w:szCs w:val="16"/>
        </w:rPr>
        <w:t xml:space="preserve">aktuell erfolgt die </w:t>
      </w:r>
      <w:r w:rsidR="00360B41" w:rsidRPr="00360B41">
        <w:rPr>
          <w:color w:val="D9D9D9" w:themeColor="background1" w:themeShade="D9"/>
          <w:sz w:val="16"/>
          <w:szCs w:val="16"/>
        </w:rPr>
        <w:t>Beantragung</w:t>
      </w:r>
      <w:r w:rsidR="00FD4805" w:rsidRPr="00360B41">
        <w:rPr>
          <w:color w:val="D9D9D9" w:themeColor="background1" w:themeShade="D9"/>
          <w:sz w:val="16"/>
          <w:szCs w:val="16"/>
        </w:rPr>
        <w:t xml:space="preserve"> </w:t>
      </w:r>
      <w:r w:rsidR="009D113B" w:rsidRPr="00360B41">
        <w:rPr>
          <w:color w:val="D9D9D9" w:themeColor="background1" w:themeShade="D9"/>
          <w:sz w:val="16"/>
          <w:szCs w:val="16"/>
        </w:rPr>
        <w:t xml:space="preserve">über </w:t>
      </w:r>
      <w:proofErr w:type="spellStart"/>
      <w:r w:rsidR="00FD4805" w:rsidRPr="00360B41">
        <w:rPr>
          <w:color w:val="D9D9D9" w:themeColor="background1" w:themeShade="D9"/>
          <w:sz w:val="16"/>
          <w:szCs w:val="16"/>
        </w:rPr>
        <w:t>sep.</w:t>
      </w:r>
      <w:proofErr w:type="spellEnd"/>
      <w:r w:rsidR="00FD4805" w:rsidRPr="00360B41">
        <w:rPr>
          <w:color w:val="D9D9D9" w:themeColor="background1" w:themeShade="D9"/>
          <w:sz w:val="16"/>
          <w:szCs w:val="16"/>
        </w:rPr>
        <w:t xml:space="preserve"> </w:t>
      </w:r>
      <w:r w:rsidR="009D113B" w:rsidRPr="00360B41">
        <w:rPr>
          <w:color w:val="D9D9D9" w:themeColor="background1" w:themeShade="D9"/>
          <w:sz w:val="16"/>
          <w:szCs w:val="16"/>
        </w:rPr>
        <w:t xml:space="preserve">Antrag </w:t>
      </w:r>
      <w:proofErr w:type="spellStart"/>
      <w:r w:rsidR="009D113B" w:rsidRPr="00360B41">
        <w:rPr>
          <w:color w:val="D9D9D9" w:themeColor="background1" w:themeShade="D9"/>
          <w:sz w:val="16"/>
          <w:szCs w:val="16"/>
        </w:rPr>
        <w:t>Biobank</w:t>
      </w:r>
      <w:proofErr w:type="spellEnd"/>
      <w:r w:rsidR="009D113B" w:rsidRPr="00360B41">
        <w:rPr>
          <w:color w:val="D9D9D9" w:themeColor="background1" w:themeShade="D9"/>
          <w:sz w:val="16"/>
          <w:szCs w:val="16"/>
        </w:rPr>
        <w:t xml:space="preserve"> Dresden</w:t>
      </w:r>
    </w:p>
    <w:tbl>
      <w:tblPr>
        <w:tblStyle w:val="Gitternetztabelle2Akzent3"/>
        <w:tblW w:w="9444" w:type="dxa"/>
        <w:tblLook w:val="04A0" w:firstRow="1" w:lastRow="0" w:firstColumn="1" w:lastColumn="0" w:noHBand="0" w:noVBand="1"/>
      </w:tblPr>
      <w:tblGrid>
        <w:gridCol w:w="4722"/>
        <w:gridCol w:w="4722"/>
      </w:tblGrid>
      <w:tr w:rsidR="009D113B" w:rsidRPr="009D113B"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9D113B" w:rsidRDefault="00F01168" w:rsidP="00F01168">
            <w:pPr>
              <w:jc w:val="center"/>
              <w:rPr>
                <w:color w:val="D9D9D9" w:themeColor="background1" w:themeShade="D9"/>
                <w:sz w:val="28"/>
              </w:rPr>
            </w:pPr>
            <w:r w:rsidRPr="009D113B">
              <w:rPr>
                <w:color w:val="D9D9D9" w:themeColor="background1" w:themeShade="D9"/>
                <w:sz w:val="24"/>
              </w:rPr>
              <w:t>Art</w:t>
            </w:r>
          </w:p>
        </w:tc>
        <w:tc>
          <w:tcPr>
            <w:tcW w:w="4722" w:type="dxa"/>
          </w:tcPr>
          <w:p w14:paraId="2A637575" w14:textId="77777777" w:rsidR="00F01168" w:rsidRPr="009D113B" w:rsidRDefault="00F01168" w:rsidP="00F01168">
            <w:pPr>
              <w:jc w:val="center"/>
              <w:cnfStyle w:val="100000000000" w:firstRow="1" w:lastRow="0" w:firstColumn="0" w:lastColumn="0" w:oddVBand="0" w:evenVBand="0" w:oddHBand="0" w:evenHBand="0" w:firstRowFirstColumn="0" w:firstRowLastColumn="0" w:lastRowFirstColumn="0" w:lastRowLastColumn="0"/>
              <w:rPr>
                <w:color w:val="D9D9D9" w:themeColor="background1" w:themeShade="D9"/>
                <w:sz w:val="28"/>
              </w:rPr>
            </w:pPr>
            <w:r w:rsidRPr="009D113B">
              <w:rPr>
                <w:color w:val="D9D9D9" w:themeColor="background1" w:themeShade="D9"/>
                <w:sz w:val="24"/>
              </w:rPr>
              <w:t>Menge</w:t>
            </w:r>
          </w:p>
        </w:tc>
      </w:tr>
      <w:tr w:rsidR="009D113B" w:rsidRPr="009D113B"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9D113B" w:rsidRDefault="00814228" w:rsidP="00F01168">
            <w:pPr>
              <w:jc w:val="left"/>
              <w:rPr>
                <w:b w:val="0"/>
                <w:color w:val="D9D9D9" w:themeColor="background1" w:themeShade="D9"/>
                <w:sz w:val="28"/>
              </w:rPr>
            </w:pPr>
            <w:r w:rsidRPr="009D113B">
              <w:rPr>
                <w:color w:val="D9D9D9" w:themeColor="background1" w:themeShade="D9"/>
              </w:rPr>
              <w:t>z.B.: EDTA-Plasma</w:t>
            </w:r>
          </w:p>
        </w:tc>
        <w:tc>
          <w:tcPr>
            <w:tcW w:w="4722" w:type="dxa"/>
          </w:tcPr>
          <w:p w14:paraId="1C1FCF8C" w14:textId="7EDC3968" w:rsidR="00F01168" w:rsidRPr="009D113B" w:rsidRDefault="00814228" w:rsidP="00F01168">
            <w:pPr>
              <w:jc w:val="left"/>
              <w:cnfStyle w:val="000000100000" w:firstRow="0" w:lastRow="0" w:firstColumn="0" w:lastColumn="0" w:oddVBand="0" w:evenVBand="0" w:oddHBand="1" w:evenHBand="0" w:firstRowFirstColumn="0" w:firstRowLastColumn="0" w:lastRowFirstColumn="0" w:lastRowLastColumn="0"/>
              <w:rPr>
                <w:b/>
                <w:color w:val="D9D9D9" w:themeColor="background1" w:themeShade="D9"/>
                <w:sz w:val="28"/>
              </w:rPr>
            </w:pPr>
            <w:r w:rsidRPr="009D113B">
              <w:rPr>
                <w:b/>
                <w:color w:val="D9D9D9" w:themeColor="background1" w:themeShade="D9"/>
                <w:sz w:val="28"/>
              </w:rPr>
              <w:t>…</w:t>
            </w:r>
            <w:r w:rsidR="00E617D6" w:rsidRPr="009D113B">
              <w:rPr>
                <w:color w:val="D9D9D9" w:themeColor="background1" w:themeShade="D9"/>
              </w:rPr>
              <w:t>2</w:t>
            </w:r>
            <w:r w:rsidR="00411C5F" w:rsidRPr="009D113B">
              <w:rPr>
                <w:color w:val="D9D9D9" w:themeColor="background1" w:themeShade="D9"/>
              </w:rPr>
              <w:t>00</w:t>
            </w:r>
            <w:r w:rsidR="00E617D6" w:rsidRPr="009D113B">
              <w:rPr>
                <w:color w:val="D9D9D9" w:themeColor="background1" w:themeShade="D9"/>
              </w:rPr>
              <w:t xml:space="preserve"> µl</w:t>
            </w:r>
          </w:p>
        </w:tc>
      </w:tr>
      <w:tr w:rsidR="009D113B" w:rsidRPr="009D113B"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9D113B" w:rsidRDefault="00814228" w:rsidP="00F01168">
            <w:pPr>
              <w:jc w:val="left"/>
              <w:rPr>
                <w:color w:val="D9D9D9" w:themeColor="background1" w:themeShade="D9"/>
              </w:rPr>
            </w:pPr>
            <w:r w:rsidRPr="009D113B">
              <w:rPr>
                <w:color w:val="D9D9D9" w:themeColor="background1" w:themeShade="D9"/>
              </w:rPr>
              <w:t>Serum</w:t>
            </w:r>
          </w:p>
        </w:tc>
        <w:tc>
          <w:tcPr>
            <w:tcW w:w="4722" w:type="dxa"/>
          </w:tcPr>
          <w:p w14:paraId="28672139" w14:textId="6ACA560D" w:rsidR="00F01168" w:rsidRPr="009D113B" w:rsidRDefault="00814228" w:rsidP="00F01168">
            <w:pPr>
              <w:jc w:val="left"/>
              <w:cnfStyle w:val="000000000000" w:firstRow="0" w:lastRow="0" w:firstColumn="0" w:lastColumn="0" w:oddVBand="0" w:evenVBand="0" w:oddHBand="0" w:evenHBand="0" w:firstRowFirstColumn="0" w:firstRowLastColumn="0" w:lastRowFirstColumn="0" w:lastRowLastColumn="0"/>
              <w:rPr>
                <w:b/>
                <w:color w:val="D9D9D9" w:themeColor="background1" w:themeShade="D9"/>
                <w:sz w:val="28"/>
              </w:rPr>
            </w:pPr>
            <w:r w:rsidRPr="009D113B">
              <w:rPr>
                <w:b/>
                <w:color w:val="D9D9D9" w:themeColor="background1" w:themeShade="D9"/>
                <w:sz w:val="28"/>
              </w:rPr>
              <w:t>…</w:t>
            </w:r>
            <w:r w:rsidR="00E617D6" w:rsidRPr="009D113B">
              <w:rPr>
                <w:color w:val="D9D9D9" w:themeColor="background1" w:themeShade="D9"/>
              </w:rPr>
              <w:t>2</w:t>
            </w:r>
            <w:r w:rsidR="00411C5F" w:rsidRPr="009D113B">
              <w:rPr>
                <w:color w:val="D9D9D9" w:themeColor="background1" w:themeShade="D9"/>
              </w:rPr>
              <w:t>00</w:t>
            </w:r>
            <w:r w:rsidR="00E617D6" w:rsidRPr="009D113B">
              <w:rPr>
                <w:color w:val="D9D9D9" w:themeColor="background1" w:themeShade="D9"/>
              </w:rPr>
              <w:t xml:space="preserve"> µl</w:t>
            </w:r>
          </w:p>
        </w:tc>
      </w:tr>
      <w:tr w:rsidR="009D113B" w:rsidRPr="009D113B"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Pr="009D113B" w:rsidRDefault="00F01168" w:rsidP="00F01168">
            <w:pPr>
              <w:jc w:val="left"/>
              <w:rPr>
                <w:b w:val="0"/>
                <w:color w:val="D9D9D9" w:themeColor="background1" w:themeShade="D9"/>
                <w:sz w:val="28"/>
              </w:rPr>
            </w:pPr>
          </w:p>
        </w:tc>
        <w:tc>
          <w:tcPr>
            <w:tcW w:w="4722" w:type="dxa"/>
          </w:tcPr>
          <w:p w14:paraId="2AD745B1" w14:textId="77777777" w:rsidR="00F01168" w:rsidRPr="009D113B" w:rsidRDefault="00F01168" w:rsidP="00F01168">
            <w:pPr>
              <w:jc w:val="left"/>
              <w:cnfStyle w:val="000000100000" w:firstRow="0" w:lastRow="0" w:firstColumn="0" w:lastColumn="0" w:oddVBand="0" w:evenVBand="0" w:oddHBand="1" w:evenHBand="0" w:firstRowFirstColumn="0" w:firstRowLastColumn="0" w:lastRowFirstColumn="0" w:lastRowLastColumn="0"/>
              <w:rPr>
                <w:b/>
                <w:color w:val="D9D9D9" w:themeColor="background1" w:themeShade="D9"/>
                <w:sz w:val="28"/>
              </w:rPr>
            </w:pPr>
          </w:p>
        </w:tc>
      </w:tr>
      <w:tr w:rsidR="009D113B" w:rsidRPr="009D113B"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Pr="009D113B" w:rsidRDefault="00F01168" w:rsidP="00F01168">
            <w:pPr>
              <w:jc w:val="left"/>
              <w:rPr>
                <w:b w:val="0"/>
                <w:color w:val="D9D9D9" w:themeColor="background1" w:themeShade="D9"/>
                <w:sz w:val="28"/>
              </w:rPr>
            </w:pPr>
          </w:p>
        </w:tc>
        <w:tc>
          <w:tcPr>
            <w:tcW w:w="4722" w:type="dxa"/>
          </w:tcPr>
          <w:p w14:paraId="3F360E9E" w14:textId="77777777" w:rsidR="00F01168" w:rsidRPr="009D113B" w:rsidRDefault="00F01168" w:rsidP="00F01168">
            <w:pPr>
              <w:jc w:val="left"/>
              <w:cnfStyle w:val="000000000000" w:firstRow="0" w:lastRow="0" w:firstColumn="0" w:lastColumn="0" w:oddVBand="0" w:evenVBand="0" w:oddHBand="0" w:evenHBand="0" w:firstRowFirstColumn="0" w:firstRowLastColumn="0" w:lastRowFirstColumn="0" w:lastRowLastColumn="0"/>
              <w:rPr>
                <w:b/>
                <w:color w:val="D9D9D9" w:themeColor="background1" w:themeShade="D9"/>
                <w:sz w:val="28"/>
              </w:rPr>
            </w:pPr>
          </w:p>
        </w:tc>
      </w:tr>
    </w:tbl>
    <w:p w14:paraId="5F70FBBA" w14:textId="77777777" w:rsidR="00F01168" w:rsidRPr="009D113B" w:rsidRDefault="00F01168" w:rsidP="00F01168">
      <w:pPr>
        <w:jc w:val="left"/>
        <w:rPr>
          <w:b/>
          <w:color w:val="D9D9D9" w:themeColor="background1" w:themeShade="D9"/>
          <w:sz w:val="28"/>
        </w:rPr>
      </w:pPr>
    </w:p>
    <w:p w14:paraId="0C75F826" w14:textId="77777777" w:rsidR="00F01168" w:rsidRPr="009D113B" w:rsidRDefault="00F01168" w:rsidP="00F01168">
      <w:pPr>
        <w:jc w:val="left"/>
        <w:rPr>
          <w:b/>
          <w:color w:val="D9D9D9" w:themeColor="background1" w:themeShade="D9"/>
          <w:sz w:val="18"/>
          <w:szCs w:val="18"/>
        </w:rPr>
      </w:pPr>
    </w:p>
    <w:p w14:paraId="24BD7AA9" w14:textId="77777777" w:rsidR="00F01168" w:rsidRPr="009D113B" w:rsidRDefault="00F01168" w:rsidP="00FA66A0">
      <w:pPr>
        <w:spacing w:after="200" w:line="276" w:lineRule="auto"/>
        <w:jc w:val="left"/>
        <w:rPr>
          <w:color w:val="D9D9D9" w:themeColor="background1" w:themeShade="D9"/>
          <w:szCs w:val="18"/>
        </w:rPr>
      </w:pPr>
      <w:r w:rsidRPr="009D113B">
        <w:rPr>
          <w:color w:val="D9D9D9" w:themeColor="background1" w:themeShade="D9"/>
          <w:szCs w:val="18"/>
        </w:rPr>
        <w:t xml:space="preserve">Zu bestimmende Parameter:  </w:t>
      </w:r>
      <w:sdt>
        <w:sdtPr>
          <w:rPr>
            <w:color w:val="D9D9D9" w:themeColor="background1" w:themeShade="D9"/>
            <w:szCs w:val="18"/>
          </w:rPr>
          <w:id w:val="1076247598"/>
          <w:placeholder>
            <w:docPart w:val="DefaultPlaceholder_-1854013440"/>
          </w:placeholder>
          <w:showingPlcHdr/>
          <w:text/>
        </w:sdtPr>
        <w:sdtEndPr/>
        <w:sdtContent>
          <w:r w:rsidRPr="009D113B">
            <w:rPr>
              <w:rStyle w:val="Platzhaltertext"/>
              <w:rFonts w:eastAsiaTheme="minorHAnsi"/>
              <w:color w:val="D9D9D9" w:themeColor="background1" w:themeShade="D9"/>
            </w:rPr>
            <w:t>Klicken oder tippen Sie hier, um Text einzugeben.</w:t>
          </w:r>
        </w:sdtContent>
      </w:sdt>
    </w:p>
    <w:p w14:paraId="1417695C" w14:textId="77777777" w:rsidR="00F01168" w:rsidRPr="009D113B" w:rsidRDefault="00F01168" w:rsidP="00FA66A0">
      <w:pPr>
        <w:spacing w:after="200" w:line="276" w:lineRule="auto"/>
        <w:jc w:val="left"/>
        <w:rPr>
          <w:color w:val="D9D9D9" w:themeColor="background1" w:themeShade="D9"/>
          <w:szCs w:val="18"/>
        </w:rPr>
      </w:pPr>
      <w:r w:rsidRPr="009D113B">
        <w:rPr>
          <w:color w:val="D9D9D9" w:themeColor="background1" w:themeShade="D9"/>
          <w:szCs w:val="18"/>
        </w:rPr>
        <w:t xml:space="preserve">Laborressourcen: </w:t>
      </w:r>
      <w:sdt>
        <w:sdtPr>
          <w:rPr>
            <w:color w:val="D9D9D9" w:themeColor="background1" w:themeShade="D9"/>
            <w:szCs w:val="18"/>
          </w:rPr>
          <w:id w:val="165065369"/>
          <w:placeholder>
            <w:docPart w:val="DefaultPlaceholder_-1854013440"/>
          </w:placeholder>
          <w:showingPlcHdr/>
          <w:text/>
        </w:sdtPr>
        <w:sdtEndPr/>
        <w:sdtContent>
          <w:r w:rsidRPr="009D113B">
            <w:rPr>
              <w:rStyle w:val="Platzhaltertext"/>
              <w:rFonts w:eastAsiaTheme="minorHAnsi"/>
              <w:color w:val="D9D9D9" w:themeColor="background1" w:themeShade="D9"/>
            </w:rPr>
            <w:t>Klicken oder tippen Sie hier, um Text einzugeben.</w:t>
          </w:r>
        </w:sdtContent>
      </w:sdt>
    </w:p>
    <w:p w14:paraId="6131983B" w14:textId="77777777" w:rsidR="00F01168" w:rsidRPr="009D113B" w:rsidRDefault="00F01168" w:rsidP="00FA66A0">
      <w:pPr>
        <w:spacing w:after="200" w:line="276" w:lineRule="auto"/>
        <w:jc w:val="left"/>
        <w:rPr>
          <w:color w:val="D9D9D9" w:themeColor="background1" w:themeShade="D9"/>
          <w:szCs w:val="18"/>
        </w:rPr>
      </w:pPr>
      <w:r w:rsidRPr="009D113B">
        <w:rPr>
          <w:color w:val="D9D9D9" w:themeColor="background1" w:themeShade="D9"/>
          <w:szCs w:val="18"/>
        </w:rPr>
        <w:t xml:space="preserve">Anforderungen an das Material: </w:t>
      </w:r>
      <w:sdt>
        <w:sdtPr>
          <w:rPr>
            <w:color w:val="D9D9D9" w:themeColor="background1" w:themeShade="D9"/>
            <w:szCs w:val="18"/>
          </w:rPr>
          <w:id w:val="-359514915"/>
          <w:placeholder>
            <w:docPart w:val="DefaultPlaceholder_-1854013440"/>
          </w:placeholder>
          <w:showingPlcHdr/>
          <w:text/>
        </w:sdtPr>
        <w:sdtEndPr/>
        <w:sdtContent>
          <w:r w:rsidRPr="009D113B">
            <w:rPr>
              <w:rStyle w:val="Platzhaltertext"/>
              <w:rFonts w:eastAsiaTheme="minorHAnsi"/>
              <w:color w:val="D9D9D9" w:themeColor="background1" w:themeShade="D9"/>
            </w:rPr>
            <w:t>Klicken oder tippen Sie hier, um Text einzugeben.</w:t>
          </w:r>
        </w:sdtContent>
      </w:sdt>
    </w:p>
    <w:p w14:paraId="46A9F6E9" w14:textId="77777777" w:rsidR="00F01168" w:rsidRDefault="00F01168" w:rsidP="00FA66A0">
      <w:pPr>
        <w:pBdr>
          <w:bottom w:val="single" w:sz="6" w:space="1" w:color="auto"/>
        </w:pBdr>
        <w:spacing w:after="200" w:line="276" w:lineRule="auto"/>
        <w:jc w:val="left"/>
        <w:rPr>
          <w:sz w:val="18"/>
          <w:szCs w:val="18"/>
        </w:rPr>
      </w:pPr>
    </w:p>
    <w:p w14:paraId="01721C92" w14:textId="0C8F0ED8" w:rsidR="000F6E1B" w:rsidRPr="00FA4ED4" w:rsidRDefault="000F6E1B" w:rsidP="008B30A9">
      <w:pPr>
        <w:pStyle w:val="berschrift2"/>
        <w:rPr>
          <w:vertAlign w:val="superscript"/>
        </w:rPr>
      </w:pPr>
      <w:r>
        <w:t xml:space="preserve"> </w:t>
      </w:r>
      <w:r w:rsidR="00FB1010">
        <w:t>1</w:t>
      </w:r>
      <w:r w:rsidR="006A6B0D">
        <w:t>6</w:t>
      </w:r>
      <w:r w:rsidR="00FB1010">
        <w:t xml:space="preserve">. </w:t>
      </w:r>
      <w:r>
        <w:t>Gewünschte Antragsadressaten/Geber</w:t>
      </w:r>
      <w:r w:rsidR="00946AD8" w:rsidRPr="00946AD8">
        <w:rPr>
          <w:vertAlign w:val="superscript"/>
        </w:rPr>
        <w:t>8</w:t>
      </w:r>
    </w:p>
    <w:p w14:paraId="11BEAAF0" w14:textId="77777777" w:rsidR="0052148E" w:rsidRDefault="0052148E" w:rsidP="000F6E1B">
      <w:pPr>
        <w:jc w:val="left"/>
        <w:rPr>
          <w:b/>
          <w:sz w:val="28"/>
        </w:rPr>
      </w:pPr>
    </w:p>
    <w:sdt>
      <w:sdtPr>
        <w:rPr>
          <w:b/>
          <w:sz w:val="28"/>
        </w:rPr>
        <w:id w:val="600000735"/>
        <w:placeholder>
          <w:docPart w:val="DefaultPlaceholder_-1854013440"/>
        </w:placeholder>
        <w:showingPlcHdr/>
        <w:text/>
      </w:sdtPr>
      <w:sdtEndPr/>
      <w:sdtContent>
        <w:p w14:paraId="5AB07EDF" w14:textId="77777777" w:rsidR="000F6E1B" w:rsidRPr="000F6E1B" w:rsidRDefault="0052148E" w:rsidP="000F6E1B">
          <w:pPr>
            <w:jc w:val="left"/>
            <w:rPr>
              <w:b/>
              <w:sz w:val="28"/>
            </w:rPr>
          </w:pPr>
          <w:r w:rsidRPr="00D22629">
            <w:rPr>
              <w:rStyle w:val="Platzhaltertext"/>
            </w:rPr>
            <w:t>Klicken oder tippen Sie hier, um Text einzugeben.</w:t>
          </w:r>
        </w:p>
      </w:sdtContent>
    </w:sdt>
    <w:p w14:paraId="40001381" w14:textId="77777777" w:rsidR="006033B5" w:rsidRDefault="006033B5" w:rsidP="000F6E1B">
      <w:pPr>
        <w:rPr>
          <w:sz w:val="18"/>
          <w:szCs w:val="18"/>
        </w:rPr>
      </w:pPr>
    </w:p>
    <w:p w14:paraId="5DF91FF7" w14:textId="15DB2ACE" w:rsidR="00F01168" w:rsidRDefault="00946AD8" w:rsidP="000D5A38">
      <w:pPr>
        <w:pBdr>
          <w:bottom w:val="single" w:sz="6" w:space="1" w:color="auto"/>
        </w:pBdr>
        <w:spacing w:after="200" w:line="276" w:lineRule="auto"/>
        <w:jc w:val="left"/>
        <w:rPr>
          <w:sz w:val="18"/>
          <w:szCs w:val="18"/>
        </w:rPr>
      </w:pPr>
      <w:r>
        <w:rPr>
          <w:sz w:val="18"/>
          <w:szCs w:val="18"/>
          <w:vertAlign w:val="superscript"/>
        </w:rPr>
        <w:t>8</w:t>
      </w:r>
      <w:r w:rsidR="000F6E1B" w:rsidRPr="000F6E1B">
        <w:rPr>
          <w:sz w:val="18"/>
          <w:szCs w:val="18"/>
        </w:rPr>
        <w:t>z.B., wenn sie bereits Daten von einem DIZ-Standort erhalten haben/mit diesem kooperieren oder Absprachen zum Projekt getroffen haben, ggf. hier Standort(e) angeben, von dem Daten gewünscht werden</w:t>
      </w:r>
    </w:p>
    <w:p w14:paraId="38827EA2" w14:textId="77777777" w:rsidR="00540756" w:rsidRDefault="00540756" w:rsidP="00FA66A0">
      <w:pPr>
        <w:pBdr>
          <w:bottom w:val="single" w:sz="6" w:space="1" w:color="auto"/>
        </w:pBdr>
        <w:spacing w:after="200" w:line="276" w:lineRule="auto"/>
        <w:jc w:val="left"/>
        <w:rPr>
          <w:sz w:val="18"/>
          <w:szCs w:val="18"/>
        </w:rPr>
      </w:pPr>
    </w:p>
    <w:p w14:paraId="2DC0A6AB" w14:textId="55373FBF" w:rsidR="00540756" w:rsidRDefault="00540756" w:rsidP="00540756"/>
    <w:p w14:paraId="43956584" w14:textId="55645EB4" w:rsidR="00540756" w:rsidRDefault="00540756" w:rsidP="00540756"/>
    <w:p w14:paraId="069212DC" w14:textId="77777777" w:rsidR="00540756" w:rsidRDefault="00540756" w:rsidP="00540756"/>
    <w:p w14:paraId="2E903E70" w14:textId="77777777" w:rsidR="00540756" w:rsidRDefault="00540756" w:rsidP="00540756"/>
    <w:p w14:paraId="27E6AC83" w14:textId="77777777" w:rsidR="00540756" w:rsidRDefault="00540756" w:rsidP="00540756"/>
    <w:p w14:paraId="5C3233E5" w14:textId="6EB81ABD" w:rsidR="00295401" w:rsidRDefault="00FB1010" w:rsidP="008B30A9">
      <w:pPr>
        <w:pStyle w:val="berschrift1"/>
      </w:pPr>
      <w:r>
        <w:lastRenderedPageBreak/>
        <w:t xml:space="preserve">IV. </w:t>
      </w:r>
      <w:r w:rsidR="00295401">
        <w:t>Verwertungsziele</w:t>
      </w:r>
    </w:p>
    <w:p w14:paraId="49FD4838" w14:textId="77777777" w:rsidR="000D5A38" w:rsidRPr="00295401" w:rsidRDefault="000D5A38" w:rsidP="00295401">
      <w:pPr>
        <w:pBdr>
          <w:bottom w:val="single" w:sz="6" w:space="0" w:color="auto"/>
        </w:pBdr>
        <w:jc w:val="left"/>
        <w:rPr>
          <w:i/>
          <w:sz w:val="28"/>
        </w:rPr>
      </w:pPr>
    </w:p>
    <w:p w14:paraId="7BF70AD3" w14:textId="1547EFF0" w:rsidR="00295401" w:rsidRDefault="00295401" w:rsidP="008B30A9">
      <w:pPr>
        <w:pStyle w:val="berschrift2"/>
      </w:pPr>
      <w:r>
        <w:t xml:space="preserve"> </w:t>
      </w:r>
      <w:r w:rsidR="00FB1010">
        <w:t>1</w:t>
      </w:r>
      <w:r w:rsidR="006A6B0D">
        <w:t>7</w:t>
      </w:r>
      <w:r w:rsidR="00FB1010">
        <w:t xml:space="preserve">. </w:t>
      </w:r>
      <w:r w:rsidR="006033B5">
        <w:t xml:space="preserve">Geplante </w:t>
      </w:r>
      <w:r>
        <w:t>Publikationen</w:t>
      </w:r>
      <w:r w:rsidR="00FA4ED4">
        <w:t>*</w:t>
      </w:r>
    </w:p>
    <w:p w14:paraId="4F673BFC" w14:textId="77777777" w:rsidR="00295401" w:rsidRDefault="00295401" w:rsidP="00295401">
      <w:pPr>
        <w:jc w:val="left"/>
        <w:rPr>
          <w:b/>
          <w:sz w:val="28"/>
        </w:rPr>
      </w:pPr>
    </w:p>
    <w:p w14:paraId="46750BC9" w14:textId="1FF3A45E" w:rsidR="00295401" w:rsidRPr="00295401" w:rsidRDefault="00295401" w:rsidP="00295401">
      <w:pPr>
        <w:pStyle w:val="Listenabsatz"/>
        <w:numPr>
          <w:ilvl w:val="0"/>
          <w:numId w:val="26"/>
        </w:numPr>
        <w:jc w:val="left"/>
        <w:rPr>
          <w:b/>
          <w:sz w:val="28"/>
        </w:rPr>
      </w:pPr>
      <w:r w:rsidRPr="00295401">
        <w:rPr>
          <w:rFonts w:ascii="Calibri" w:eastAsia="Calibri" w:hAnsi="Calibri" w:cs="Calibri"/>
          <w:color w:val="000000" w:themeColor="text1"/>
        </w:rPr>
        <w:t>Gute wissenschaftliche Praxis</w:t>
      </w:r>
      <w:r w:rsidR="00E771CC">
        <w:rPr>
          <w:rFonts w:ascii="Calibri" w:eastAsia="Calibri" w:hAnsi="Calibri" w:cs="Calibri"/>
          <w:color w:val="000000" w:themeColor="text1"/>
        </w:rPr>
        <w:t xml:space="preserve"> </w:t>
      </w:r>
      <w:r w:rsidRPr="00295401">
        <w:rPr>
          <w:rFonts w:ascii="Calibri" w:eastAsia="Calibri" w:hAnsi="Calibri" w:cs="Calibri"/>
          <w:color w:val="000000" w:themeColor="text1"/>
        </w:rPr>
        <w:t xml:space="preserve">(Autoren und Anzahl Koautoren/Standort möglichst </w:t>
      </w:r>
      <w:r w:rsidRPr="00295401">
        <w:rPr>
          <w:rFonts w:ascii="Calibri" w:eastAsia="Calibri" w:hAnsi="Calibri" w:cs="Calibri"/>
          <w:i/>
          <w:iCs/>
          <w:color w:val="000000" w:themeColor="text1"/>
        </w:rPr>
        <w:t>ex ante</w:t>
      </w:r>
      <w:r w:rsidRPr="00295401">
        <w:rPr>
          <w:rFonts w:ascii="Calibri" w:eastAsia="Calibri" w:hAnsi="Calibri" w:cs="Calibri"/>
          <w:color w:val="000000" w:themeColor="text1"/>
        </w:rPr>
        <w:t xml:space="preserve"> festlegen) </w:t>
      </w:r>
    </w:p>
    <w:p w14:paraId="135204AD" w14:textId="77777777" w:rsidR="00295401" w:rsidRDefault="00295401" w:rsidP="00FA66A0">
      <w:pPr>
        <w:spacing w:after="200" w:line="276" w:lineRule="auto"/>
        <w:jc w:val="left"/>
        <w:rPr>
          <w:sz w:val="18"/>
          <w:szCs w:val="18"/>
        </w:rPr>
      </w:pP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738E0412" w14:textId="77777777" w:rsidR="00FB2243" w:rsidRDefault="00FB2243" w:rsidP="00FB2243">
      <w:pPr>
        <w:pBdr>
          <w:bottom w:val="single" w:sz="6" w:space="1" w:color="auto"/>
        </w:pBdr>
        <w:spacing w:after="200" w:line="276" w:lineRule="auto"/>
        <w:jc w:val="left"/>
        <w:rPr>
          <w:sz w:val="18"/>
          <w:szCs w:val="18"/>
        </w:rPr>
      </w:pPr>
    </w:p>
    <w:p w14:paraId="2A3F1F53" w14:textId="52406E0E" w:rsidR="00FB2243" w:rsidRDefault="00FB1010" w:rsidP="008B30A9">
      <w:pPr>
        <w:pStyle w:val="berschrift2"/>
      </w:pPr>
      <w:r>
        <w:t>1</w:t>
      </w:r>
      <w:r w:rsidR="006A6B0D">
        <w:t>8</w:t>
      </w:r>
      <w:r>
        <w:t>.</w:t>
      </w:r>
      <w:r w:rsidR="00FB2243">
        <w:t xml:space="preserve"> Schutzrechte</w:t>
      </w:r>
    </w:p>
    <w:p w14:paraId="52A1857F" w14:textId="77777777" w:rsidR="008B30A9" w:rsidRPr="008B30A9" w:rsidRDefault="008B30A9" w:rsidP="008B30A9">
      <w:pPr>
        <w:rPr>
          <w:lang w:eastAsia="en-US"/>
        </w:rPr>
      </w:pPr>
    </w:p>
    <w:p w14:paraId="198B4AE1" w14:textId="4169534F" w:rsidR="00B54EC8" w:rsidRPr="00100754" w:rsidRDefault="00B54EC8" w:rsidP="00B54EC8">
      <w:pPr>
        <w:spacing w:after="200"/>
        <w:jc w:val="left"/>
        <w:rPr>
          <w:sz w:val="24"/>
          <w:szCs w:val="18"/>
        </w:rPr>
      </w:pPr>
      <w:r w:rsidRPr="00100754">
        <w:rPr>
          <w:sz w:val="24"/>
          <w:szCs w:val="18"/>
        </w:rPr>
        <w:t xml:space="preserve">Benennung konkreter, ggf. abschließender Nomenklatur an in Betracht kommenden </w:t>
      </w:r>
      <w:proofErr w:type="spellStart"/>
      <w:r w:rsidRPr="00100754">
        <w:rPr>
          <w:sz w:val="24"/>
          <w:szCs w:val="18"/>
        </w:rPr>
        <w:t>Schutzrechtsentstehungs</w:t>
      </w:r>
      <w:proofErr w:type="spellEnd"/>
      <w:r w:rsidRPr="00100754">
        <w:rPr>
          <w:sz w:val="24"/>
          <w:szCs w:val="18"/>
        </w:rPr>
        <w:t>/-anmeldungs-Optionen</w:t>
      </w:r>
      <w:r w:rsidR="00946AD8">
        <w:rPr>
          <w:sz w:val="24"/>
          <w:szCs w:val="18"/>
          <w:vertAlign w:val="superscript"/>
        </w:rPr>
        <w:t>9</w:t>
      </w:r>
      <w:r w:rsidRPr="00100754">
        <w:rPr>
          <w:sz w:val="24"/>
          <w:szCs w:val="18"/>
        </w:rPr>
        <w:t>:</w:t>
      </w:r>
    </w:p>
    <w:sdt>
      <w:sdtPr>
        <w:rPr>
          <w:sz w:val="18"/>
          <w:szCs w:val="18"/>
        </w:rPr>
        <w:id w:val="-1242477916"/>
        <w:placeholder>
          <w:docPart w:val="DefaultPlaceholder_-1854013440"/>
        </w:placeholder>
        <w:showingPlcHdr/>
        <w:text/>
      </w:sdtPr>
      <w:sdtEndPr/>
      <w:sdtContent>
        <w:p w14:paraId="0FC4693E" w14:textId="77777777" w:rsidR="00B54EC8" w:rsidRPr="00B54EC8" w:rsidRDefault="00B54EC8" w:rsidP="00B54EC8">
          <w:pPr>
            <w:spacing w:after="200" w:line="276" w:lineRule="auto"/>
            <w:jc w:val="left"/>
            <w:rPr>
              <w:sz w:val="18"/>
              <w:szCs w:val="18"/>
            </w:rPr>
          </w:pPr>
          <w:r w:rsidRPr="00D22629">
            <w:rPr>
              <w:rStyle w:val="Platzhaltertext"/>
              <w:rFonts w:eastAsiaTheme="minorHAnsi"/>
            </w:rPr>
            <w:t>Klicken oder tippen Sie hier, um Text einzugeben.</w:t>
          </w:r>
        </w:p>
      </w:sdtContent>
    </w:sdt>
    <w:p w14:paraId="7D061848" w14:textId="77777777" w:rsidR="00B54EC8" w:rsidRDefault="00B54EC8" w:rsidP="00FB2243">
      <w:pPr>
        <w:jc w:val="left"/>
        <w:rPr>
          <w:sz w:val="18"/>
          <w:szCs w:val="18"/>
        </w:rPr>
      </w:pPr>
    </w:p>
    <w:p w14:paraId="6DDE7B2A" w14:textId="1728F0D4" w:rsidR="00B54EC8" w:rsidRDefault="00946AD8" w:rsidP="00B54EC8">
      <w:pPr>
        <w:spacing w:after="200" w:line="276" w:lineRule="auto"/>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2ED3D913" w14:textId="05E0611D" w:rsidR="006A0594" w:rsidRDefault="006A0594">
      <w:pPr>
        <w:spacing w:after="200" w:line="276" w:lineRule="auto"/>
        <w:jc w:val="left"/>
        <w:rPr>
          <w:rFonts w:eastAsiaTheme="majorEastAsia" w:cstheme="majorBidi"/>
          <w:b/>
          <w:bCs/>
          <w:sz w:val="26"/>
          <w:szCs w:val="26"/>
          <w:lang w:eastAsia="en-US"/>
        </w:rPr>
      </w:pPr>
    </w:p>
    <w:p w14:paraId="0BFA439F" w14:textId="77777777" w:rsidR="005070A0" w:rsidRDefault="005070A0">
      <w:pPr>
        <w:spacing w:after="200" w:line="276" w:lineRule="auto"/>
        <w:jc w:val="left"/>
        <w:rPr>
          <w:rFonts w:eastAsiaTheme="majorEastAsia" w:cstheme="majorBidi"/>
          <w:b/>
          <w:bCs/>
          <w:sz w:val="26"/>
          <w:szCs w:val="26"/>
          <w:lang w:eastAsia="en-US"/>
        </w:rPr>
      </w:pPr>
    </w:p>
    <w:p w14:paraId="02CC51C0" w14:textId="38AE6880" w:rsidR="00231708" w:rsidRDefault="00231708">
      <w:pPr>
        <w:spacing w:after="200" w:line="276" w:lineRule="auto"/>
        <w:jc w:val="left"/>
        <w:rPr>
          <w:rFonts w:eastAsiaTheme="majorEastAsia" w:cstheme="majorBidi"/>
          <w:b/>
          <w:bCs/>
          <w:sz w:val="26"/>
          <w:szCs w:val="26"/>
          <w:lang w:eastAsia="en-US"/>
        </w:rPr>
      </w:pPr>
      <w:r>
        <w:rPr>
          <w:rFonts w:eastAsiaTheme="majorEastAsia" w:cstheme="majorBidi"/>
          <w:b/>
          <w:bCs/>
          <w:sz w:val="26"/>
          <w:szCs w:val="26"/>
          <w:lang w:eastAsia="en-US"/>
        </w:rPr>
        <w:t>______________________________________________</w:t>
      </w:r>
    </w:p>
    <w:p w14:paraId="1DE9CB9B" w14:textId="67ED3E2F" w:rsidR="006A0594" w:rsidRDefault="006A0594">
      <w:pPr>
        <w:spacing w:after="200" w:line="276" w:lineRule="auto"/>
        <w:jc w:val="left"/>
        <w:rPr>
          <w:b/>
          <w:sz w:val="36"/>
          <w:szCs w:val="18"/>
        </w:rPr>
      </w:pPr>
      <w:r>
        <w:rPr>
          <w:rFonts w:eastAsiaTheme="majorEastAsia" w:cstheme="majorBidi"/>
          <w:b/>
          <w:bCs/>
          <w:sz w:val="26"/>
          <w:szCs w:val="26"/>
          <w:lang w:eastAsia="en-US"/>
        </w:rPr>
        <w:t xml:space="preserve">Datum und </w:t>
      </w:r>
      <w:r w:rsidRPr="006A0594">
        <w:rPr>
          <w:rFonts w:eastAsiaTheme="majorEastAsia" w:cstheme="majorBidi"/>
          <w:b/>
          <w:bCs/>
          <w:sz w:val="26"/>
          <w:szCs w:val="26"/>
          <w:lang w:eastAsia="en-US"/>
        </w:rPr>
        <w:t>Un</w:t>
      </w:r>
      <w:r w:rsidR="005070A0">
        <w:rPr>
          <w:rFonts w:eastAsiaTheme="majorEastAsia" w:cstheme="majorBidi"/>
          <w:b/>
          <w:bCs/>
          <w:sz w:val="26"/>
          <w:szCs w:val="26"/>
          <w:lang w:eastAsia="en-US"/>
        </w:rPr>
        <w:t>terschrift Projektleitung / Leitung der Struktur</w:t>
      </w:r>
      <w:r w:rsidRPr="006A0594">
        <w:rPr>
          <w:rFonts w:eastAsiaTheme="majorEastAsia" w:cstheme="majorBidi"/>
          <w:b/>
          <w:bCs/>
          <w:sz w:val="26"/>
          <w:szCs w:val="26"/>
          <w:lang w:eastAsia="en-US"/>
        </w:rPr>
        <w:t>einheit</w:t>
      </w:r>
    </w:p>
    <w:p w14:paraId="25F93642" w14:textId="42E8C6EF" w:rsidR="008802E7" w:rsidRDefault="008802E7" w:rsidP="008802E7">
      <w:pPr>
        <w:pBdr>
          <w:bottom w:val="single" w:sz="6" w:space="1" w:color="auto"/>
        </w:pBdr>
        <w:jc w:val="center"/>
        <w:rPr>
          <w:b/>
          <w:sz w:val="36"/>
          <w:szCs w:val="18"/>
        </w:rPr>
      </w:pPr>
    </w:p>
    <w:p w14:paraId="7724A027" w14:textId="7CCC7BE1" w:rsidR="00231708" w:rsidRDefault="00231708" w:rsidP="008802E7">
      <w:pPr>
        <w:pBdr>
          <w:bottom w:val="single" w:sz="6" w:space="1" w:color="auto"/>
        </w:pBdr>
        <w:jc w:val="center"/>
        <w:rPr>
          <w:b/>
          <w:sz w:val="36"/>
          <w:szCs w:val="18"/>
        </w:rPr>
      </w:pPr>
    </w:p>
    <w:p w14:paraId="4BB96704" w14:textId="527BE498" w:rsidR="00231708" w:rsidRDefault="00231708" w:rsidP="008802E7">
      <w:pPr>
        <w:pBdr>
          <w:bottom w:val="single" w:sz="6" w:space="1" w:color="auto"/>
        </w:pBdr>
        <w:jc w:val="center"/>
        <w:rPr>
          <w:b/>
          <w:sz w:val="36"/>
          <w:szCs w:val="18"/>
        </w:rPr>
      </w:pPr>
    </w:p>
    <w:p w14:paraId="75FD8DC8" w14:textId="4EBC707D" w:rsidR="00231708" w:rsidRDefault="00231708" w:rsidP="008802E7">
      <w:pPr>
        <w:pBdr>
          <w:bottom w:val="single" w:sz="6" w:space="1" w:color="auto"/>
        </w:pBdr>
        <w:jc w:val="center"/>
        <w:rPr>
          <w:b/>
          <w:sz w:val="36"/>
          <w:szCs w:val="18"/>
        </w:rPr>
      </w:pPr>
    </w:p>
    <w:p w14:paraId="2E345D3A" w14:textId="4A0997A3" w:rsidR="00231708" w:rsidRDefault="00231708" w:rsidP="008802E7">
      <w:pPr>
        <w:pBdr>
          <w:bottom w:val="single" w:sz="6" w:space="1" w:color="auto"/>
        </w:pBdr>
        <w:jc w:val="center"/>
        <w:rPr>
          <w:b/>
          <w:sz w:val="36"/>
          <w:szCs w:val="18"/>
        </w:rPr>
      </w:pPr>
    </w:p>
    <w:p w14:paraId="6D0B34A2" w14:textId="1D02412B" w:rsidR="00231708" w:rsidRDefault="00231708" w:rsidP="008802E7">
      <w:pPr>
        <w:pBdr>
          <w:bottom w:val="single" w:sz="6" w:space="1" w:color="auto"/>
        </w:pBdr>
        <w:jc w:val="center"/>
        <w:rPr>
          <w:b/>
          <w:sz w:val="36"/>
          <w:szCs w:val="18"/>
        </w:rPr>
      </w:pPr>
    </w:p>
    <w:p w14:paraId="7A8AC58A" w14:textId="77777777" w:rsidR="00231708" w:rsidRDefault="00231708" w:rsidP="008802E7">
      <w:pPr>
        <w:pBdr>
          <w:bottom w:val="single" w:sz="6" w:space="1" w:color="auto"/>
        </w:pBdr>
        <w:jc w:val="center"/>
        <w:rPr>
          <w:b/>
          <w:sz w:val="36"/>
          <w:szCs w:val="18"/>
        </w:rPr>
      </w:pPr>
    </w:p>
    <w:p w14:paraId="1865AFD7" w14:textId="77688189" w:rsidR="008802E7" w:rsidRPr="00764C26" w:rsidRDefault="008802E7" w:rsidP="00764C26">
      <w:pPr>
        <w:pStyle w:val="berschrift1"/>
        <w:jc w:val="center"/>
        <w:rPr>
          <w:sz w:val="36"/>
          <w:szCs w:val="36"/>
        </w:rPr>
      </w:pPr>
      <w:r w:rsidRPr="00764C26">
        <w:rPr>
          <w:sz w:val="36"/>
          <w:szCs w:val="36"/>
        </w:rPr>
        <w:t>Anhang</w:t>
      </w:r>
    </w:p>
    <w:p w14:paraId="10179A88" w14:textId="16D08275" w:rsidR="008802E7" w:rsidRPr="00246D2C" w:rsidRDefault="008802E7" w:rsidP="008802E7">
      <w:pPr>
        <w:pBdr>
          <w:bottom w:val="single" w:sz="6" w:space="1" w:color="auto"/>
        </w:pBdr>
        <w:jc w:val="center"/>
        <w:rPr>
          <w:b/>
          <w:sz w:val="28"/>
          <w:szCs w:val="18"/>
        </w:rPr>
      </w:pPr>
      <w:r>
        <w:rPr>
          <w:b/>
          <w:sz w:val="28"/>
          <w:szCs w:val="18"/>
        </w:rPr>
        <w:t>für Angaben zu beteiligten Wissenschaftler</w:t>
      </w:r>
      <w:r w:rsidR="003D22C9">
        <w:rPr>
          <w:b/>
          <w:sz w:val="28"/>
          <w:szCs w:val="18"/>
        </w:rPr>
        <w:t>*Inne</w:t>
      </w:r>
      <w:r>
        <w:rPr>
          <w:b/>
          <w:sz w:val="28"/>
          <w:szCs w:val="18"/>
        </w:rPr>
        <w:t>n und/oder Institutionen</w:t>
      </w:r>
    </w:p>
    <w:p w14:paraId="74901B8F" w14:textId="77777777" w:rsidR="008802E7" w:rsidRDefault="008802E7" w:rsidP="008802E7">
      <w:pPr>
        <w:pBdr>
          <w:bottom w:val="single" w:sz="6" w:space="1" w:color="auto"/>
        </w:pBdr>
        <w:jc w:val="center"/>
        <w:rPr>
          <w:b/>
          <w:sz w:val="36"/>
          <w:szCs w:val="18"/>
        </w:rPr>
      </w:pPr>
    </w:p>
    <w:p w14:paraId="577E3A14" w14:textId="77777777" w:rsidR="008802E7" w:rsidRDefault="008802E7" w:rsidP="008802E7">
      <w:pPr>
        <w:pStyle w:val="Kommentartext"/>
      </w:pPr>
    </w:p>
    <w:p w14:paraId="2086F84B" w14:textId="77777777" w:rsidR="008802E7" w:rsidRPr="00100754" w:rsidRDefault="008802E7" w:rsidP="008802E7">
      <w:pPr>
        <w:pStyle w:val="Kommentartext"/>
        <w:rPr>
          <w:b/>
          <w:sz w:val="36"/>
          <w:szCs w:val="18"/>
        </w:rPr>
      </w:pPr>
      <w:r>
        <w:t xml:space="preserve">Hier können Sie beliebig viele zusätzliche Personen eintragen und dem Antrag beifügen. </w:t>
      </w:r>
    </w:p>
    <w:p w14:paraId="74F025B7" w14:textId="77777777" w:rsidR="008802E7" w:rsidRDefault="008802E7" w:rsidP="008802E7">
      <w:pPr>
        <w:jc w:val="left"/>
        <w:rPr>
          <w:sz w:val="18"/>
          <w:szCs w:val="18"/>
        </w:rPr>
      </w:pPr>
    </w:p>
    <w:p w14:paraId="3BE3E0D5" w14:textId="65E3B735" w:rsidR="008802E7" w:rsidRPr="00100754" w:rsidRDefault="008802E7" w:rsidP="008802E7">
      <w:pPr>
        <w:pStyle w:val="berschrift2"/>
      </w:pPr>
      <w:r w:rsidRPr="00100754">
        <w:t>Beteiligte Wissenschaftler</w:t>
      </w:r>
      <w:r w:rsidR="00720A88">
        <w:t>*Innen</w:t>
      </w:r>
      <w:r w:rsidRPr="00100754">
        <w:t>/ Institution(en)</w:t>
      </w:r>
      <w:r>
        <w:t>*</w:t>
      </w:r>
    </w:p>
    <w:p w14:paraId="30350EE4" w14:textId="77777777" w:rsidR="008802E7" w:rsidRPr="00100754" w:rsidRDefault="008802E7" w:rsidP="008802E7">
      <w:pPr>
        <w:jc w:val="left"/>
        <w:rPr>
          <w:b/>
          <w:sz w:val="28"/>
        </w:rPr>
      </w:pPr>
    </w:p>
    <w:p w14:paraId="7E890D8D" w14:textId="6388B3BA" w:rsidR="008802E7" w:rsidRPr="00100754" w:rsidRDefault="008802E7" w:rsidP="008802E7">
      <w:pPr>
        <w:spacing w:before="120"/>
        <w:ind w:left="3"/>
        <w:contextualSpacing/>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w:t>
      </w:r>
      <w:r w:rsidR="00720A88">
        <w:rPr>
          <w:rFonts w:ascii="Calibri" w:hAnsi="Calibri" w:cs="Calibri"/>
          <w:color w:val="000000"/>
        </w:rPr>
        <w:t>*Innen</w:t>
      </w:r>
      <w:r w:rsidRPr="00100754">
        <w:rPr>
          <w:rFonts w:ascii="Calibri" w:hAnsi="Calibri" w:cs="Calibri"/>
          <w:color w:val="000000"/>
        </w:rPr>
        <w:t xml:space="preserve"> / Projektpartner sind alle, die zur Erreichung des Projektziels beitragen und, die Zugang zu Daten bzw. Biomaterial erhalten:</w:t>
      </w:r>
    </w:p>
    <w:p w14:paraId="6AD9DA6C" w14:textId="77777777" w:rsidR="008802E7" w:rsidRPr="00100754" w:rsidRDefault="008802E7" w:rsidP="008802E7">
      <w:pPr>
        <w:spacing w:line="276" w:lineRule="auto"/>
        <w:jc w:val="left"/>
      </w:pPr>
    </w:p>
    <w:p w14:paraId="429D5958" w14:textId="77777777" w:rsidR="008802E7" w:rsidRPr="00100754" w:rsidRDefault="008802E7" w:rsidP="008802E7">
      <w:pPr>
        <w:spacing w:line="276" w:lineRule="auto"/>
        <w:ind w:right="-144"/>
        <w:jc w:val="left"/>
      </w:pPr>
      <w:r w:rsidRPr="00100754">
        <w:t>o</w:t>
      </w:r>
      <w:r w:rsidRPr="00100754">
        <w:tab/>
        <w:t xml:space="preserve">Angehörige der antragstellenden (Forschungs-)Institution </w:t>
      </w:r>
      <w:bookmarkStart w:id="12" w:name="_Hlk40787469"/>
      <w:r>
        <w:t>(z.B. Projektleiter, sonstige Mitarbeiter)</w:t>
      </w:r>
      <w:bookmarkEnd w:id="12"/>
    </w:p>
    <w:p w14:paraId="29796567" w14:textId="77777777" w:rsidR="008802E7" w:rsidRPr="00100754" w:rsidRDefault="008802E7" w:rsidP="008802E7">
      <w:pPr>
        <w:spacing w:line="276" w:lineRule="auto"/>
        <w:jc w:val="left"/>
      </w:pPr>
      <w:r w:rsidRPr="00100754">
        <w:t>o</w:t>
      </w:r>
      <w:r w:rsidRPr="00100754">
        <w:tab/>
        <w:t>Angehörige anderer im Nutzer-Projekt mitwirkender (Forschungs</w:t>
      </w:r>
      <w:r>
        <w:t>-</w:t>
      </w:r>
      <w:r w:rsidRPr="00100754">
        <w:t xml:space="preserve">) Institution(en) </w:t>
      </w:r>
    </w:p>
    <w:p w14:paraId="3133F17E" w14:textId="77777777" w:rsidR="008802E7" w:rsidRPr="00100754" w:rsidRDefault="008802E7" w:rsidP="008802E7">
      <w:pPr>
        <w:spacing w:line="276" w:lineRule="auto"/>
        <w:jc w:val="left"/>
      </w:pPr>
      <w:r w:rsidRPr="00100754">
        <w:t>o</w:t>
      </w:r>
      <w:r w:rsidRPr="00100754">
        <w:tab/>
        <w:t>(projekt-)externe im Nutzer-Projekt mitwirkende dritte Personen/Institutionen (z.B. externer</w:t>
      </w:r>
    </w:p>
    <w:p w14:paraId="30C436C8" w14:textId="77777777" w:rsidR="008802E7" w:rsidRPr="00100754" w:rsidRDefault="008802E7" w:rsidP="008802E7">
      <w:pPr>
        <w:spacing w:line="276" w:lineRule="auto"/>
        <w:jc w:val="left"/>
      </w:pPr>
      <w:r w:rsidRPr="00100754">
        <w:t xml:space="preserve">               Labordienstleister, selbständige Wissenschaftler o.ä.)</w:t>
      </w:r>
    </w:p>
    <w:p w14:paraId="72765F7C" w14:textId="77777777" w:rsidR="008802E7" w:rsidRPr="00100754" w:rsidRDefault="008802E7" w:rsidP="008802E7">
      <w:pPr>
        <w:spacing w:after="200" w:line="276" w:lineRule="auto"/>
        <w:jc w:val="left"/>
        <w:rPr>
          <w:b/>
          <w:sz w:val="24"/>
        </w:rPr>
      </w:pPr>
    </w:p>
    <w:p w14:paraId="423A072A" w14:textId="77777777" w:rsidR="008802E7" w:rsidRPr="00100754" w:rsidRDefault="008802E7" w:rsidP="008802E7">
      <w:pPr>
        <w:spacing w:after="200" w:line="276" w:lineRule="auto"/>
        <w:jc w:val="left"/>
        <w:rPr>
          <w:b/>
          <w:sz w:val="24"/>
        </w:rPr>
      </w:pPr>
      <w:r w:rsidRPr="00100754">
        <w:rPr>
          <w:b/>
          <w:sz w:val="24"/>
        </w:rPr>
        <w:t>Beteiligten-Kategorie</w:t>
      </w:r>
    </w:p>
    <w:p w14:paraId="4731BE7C" w14:textId="2928E1B5" w:rsidR="008802E7" w:rsidRDefault="00FA2596" w:rsidP="008802E7">
      <w:pPr>
        <w:spacing w:line="276" w:lineRule="auto"/>
        <w:jc w:val="left"/>
      </w:pPr>
      <w:sdt>
        <w:sdtPr>
          <w:id w:val="-1816715177"/>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Daten-Empfänger</w:t>
      </w:r>
    </w:p>
    <w:p w14:paraId="206796FA" w14:textId="23503BCD" w:rsidR="00720A88" w:rsidRDefault="00720A88" w:rsidP="008802E7">
      <w:pPr>
        <w:spacing w:line="276" w:lineRule="auto"/>
        <w:jc w:val="left"/>
      </w:pPr>
    </w:p>
    <w:p w14:paraId="5812DED8" w14:textId="5BE68538" w:rsidR="00EE55EB" w:rsidRPr="00100754" w:rsidRDefault="00EE55EB" w:rsidP="008802E7">
      <w:pPr>
        <w:spacing w:line="276" w:lineRule="auto"/>
        <w:jc w:val="left"/>
      </w:pPr>
      <w:r>
        <w:t>Mittelfristig:</w:t>
      </w:r>
    </w:p>
    <w:p w14:paraId="5A6567EC" w14:textId="1DD22BEC" w:rsidR="008802E7" w:rsidRPr="00720A88" w:rsidRDefault="00FA2596" w:rsidP="008802E7">
      <w:pPr>
        <w:spacing w:line="276" w:lineRule="auto"/>
        <w:jc w:val="left"/>
        <w:rPr>
          <w:color w:val="A6A6A6" w:themeColor="background1" w:themeShade="A6"/>
        </w:rPr>
      </w:pPr>
      <w:sdt>
        <w:sdtPr>
          <w:id w:val="15043202"/>
          <w14:checkbox>
            <w14:checked w14:val="0"/>
            <w14:checkedState w14:val="2612" w14:font="MS Gothic"/>
            <w14:uncheckedState w14:val="2610" w14:font="MS Gothic"/>
          </w14:checkbox>
        </w:sdtPr>
        <w:sdtEndPr/>
        <w:sdtContent>
          <w:r w:rsidR="00720A88">
            <w:rPr>
              <w:rFonts w:ascii="MS Gothic" w:eastAsia="MS Gothic" w:hAnsi="MS Gothic" w:hint="eastAsia"/>
            </w:rPr>
            <w:t>☐</w:t>
          </w:r>
        </w:sdtContent>
      </w:sdt>
      <w:r w:rsidR="008802E7" w:rsidRPr="00720A88">
        <w:rPr>
          <w:color w:val="A6A6A6" w:themeColor="background1" w:themeShade="A6"/>
        </w:rPr>
        <w:t xml:space="preserve"> Biomaterial-Empfänger</w:t>
      </w:r>
    </w:p>
    <w:p w14:paraId="7F50B082" w14:textId="77777777" w:rsidR="008802E7" w:rsidRPr="00720A88" w:rsidRDefault="00FA2596" w:rsidP="008802E7">
      <w:pPr>
        <w:spacing w:line="276" w:lineRule="auto"/>
        <w:jc w:val="left"/>
        <w:rPr>
          <w:color w:val="A6A6A6" w:themeColor="background1" w:themeShade="A6"/>
        </w:rPr>
      </w:pPr>
      <w:sdt>
        <w:sdtPr>
          <w:rPr>
            <w:color w:val="A6A6A6" w:themeColor="background1" w:themeShade="A6"/>
          </w:rPr>
          <w:id w:val="71008957"/>
          <w14:checkbox>
            <w14:checked w14:val="0"/>
            <w14:checkedState w14:val="2612" w14:font="MS Gothic"/>
            <w14:uncheckedState w14:val="2610" w14:font="MS Gothic"/>
          </w14:checkbox>
        </w:sdtPr>
        <w:sdtEndPr/>
        <w:sdtContent>
          <w:r w:rsidR="008802E7" w:rsidRPr="00720A88">
            <w:rPr>
              <w:rFonts w:ascii="MS Gothic" w:eastAsia="MS Gothic" w:hAnsi="MS Gothic" w:hint="eastAsia"/>
              <w:color w:val="A6A6A6" w:themeColor="background1" w:themeShade="A6"/>
            </w:rPr>
            <w:t>☐</w:t>
          </w:r>
        </w:sdtContent>
      </w:sdt>
      <w:r w:rsidR="008802E7" w:rsidRPr="00720A88">
        <w:rPr>
          <w:color w:val="A6A6A6" w:themeColor="background1" w:themeShade="A6"/>
        </w:rPr>
        <w:t xml:space="preserve"> Daten- </w:t>
      </w:r>
      <w:r w:rsidR="008802E7" w:rsidRPr="00720A88">
        <w:rPr>
          <w:color w:val="A6A6A6" w:themeColor="background1" w:themeShade="A6"/>
          <w:u w:val="single"/>
        </w:rPr>
        <w:t>und</w:t>
      </w:r>
      <w:r w:rsidR="008802E7" w:rsidRPr="00720A88">
        <w:rPr>
          <w:color w:val="A6A6A6" w:themeColor="background1" w:themeShade="A6"/>
        </w:rPr>
        <w:t xml:space="preserve"> Biomaterial-Empfänger</w:t>
      </w:r>
    </w:p>
    <w:p w14:paraId="55905B05" w14:textId="77777777" w:rsidR="008802E7" w:rsidRDefault="008802E7" w:rsidP="008802E7">
      <w:pPr>
        <w:spacing w:after="200" w:line="276" w:lineRule="auto"/>
        <w:jc w:val="left"/>
        <w:rPr>
          <w:rFonts w:ascii="Calibri" w:hAnsi="Calibri" w:cs="Calibri"/>
          <w:b/>
          <w:color w:val="000000"/>
        </w:rPr>
      </w:pPr>
    </w:p>
    <w:p w14:paraId="1E00A8F5" w14:textId="77777777" w:rsidR="008802E7" w:rsidRPr="00100754" w:rsidRDefault="008802E7" w:rsidP="008802E7">
      <w:pPr>
        <w:spacing w:after="200" w:line="276" w:lineRule="auto"/>
        <w:jc w:val="left"/>
        <w:rPr>
          <w:b/>
          <w:sz w:val="24"/>
        </w:rPr>
      </w:pPr>
    </w:p>
    <w:p w14:paraId="1A5E8630" w14:textId="77777777" w:rsidR="008802E7" w:rsidRPr="00100754" w:rsidRDefault="008802E7" w:rsidP="008802E7">
      <w:pPr>
        <w:spacing w:after="200" w:line="276" w:lineRule="auto"/>
        <w:jc w:val="left"/>
        <w:rPr>
          <w:b/>
        </w:rPr>
      </w:pPr>
      <w:r w:rsidRPr="00100754">
        <w:rPr>
          <w:b/>
          <w:sz w:val="24"/>
        </w:rPr>
        <w:t>Personenangaben</w:t>
      </w:r>
    </w:p>
    <w:p w14:paraId="374EA858" w14:textId="77777777" w:rsidR="008802E7" w:rsidRPr="00100754" w:rsidRDefault="008802E7" w:rsidP="008802E7">
      <w:pPr>
        <w:spacing w:after="200"/>
        <w:jc w:val="left"/>
      </w:pPr>
      <w:r w:rsidRPr="00100754">
        <w:t xml:space="preserve">Vorname  </w:t>
      </w:r>
      <w:sdt>
        <w:sdtPr>
          <w:id w:val="-717365000"/>
          <w:placeholder>
            <w:docPart w:val="97B0F3A31C604AC0A1FF138B051CEF9A"/>
          </w:placeholder>
          <w:showingPlcHdr/>
          <w:text/>
        </w:sdtPr>
        <w:sdtEndPr/>
        <w:sdtContent>
          <w:r w:rsidRPr="00100754">
            <w:rPr>
              <w:rStyle w:val="Platzhaltertext"/>
              <w:rFonts w:eastAsiaTheme="minorHAnsi"/>
            </w:rPr>
            <w:t>Klicken oder tippen Sie hier, um Text einzugeben.</w:t>
          </w:r>
        </w:sdtContent>
      </w:sdt>
    </w:p>
    <w:p w14:paraId="5F9D07B1" w14:textId="77777777" w:rsidR="008802E7" w:rsidRPr="00100754" w:rsidRDefault="008802E7" w:rsidP="008802E7">
      <w:pPr>
        <w:spacing w:after="200"/>
        <w:jc w:val="left"/>
      </w:pPr>
      <w:r w:rsidRPr="00100754">
        <w:t xml:space="preserve">Nachname  </w:t>
      </w:r>
      <w:sdt>
        <w:sdtPr>
          <w:id w:val="99070153"/>
          <w:placeholder>
            <w:docPart w:val="CF3667AFCE2342FF8A61BA177ABC39CF"/>
          </w:placeholder>
          <w:showingPlcHdr/>
          <w:text/>
        </w:sdtPr>
        <w:sdtEndPr/>
        <w:sdtContent>
          <w:r w:rsidRPr="00100754">
            <w:rPr>
              <w:rStyle w:val="Platzhaltertext"/>
              <w:rFonts w:eastAsiaTheme="minorHAnsi"/>
            </w:rPr>
            <w:t>Klicken oder tippen Sie hier, um Text einzugeben.</w:t>
          </w:r>
        </w:sdtContent>
      </w:sdt>
    </w:p>
    <w:p w14:paraId="263CF555" w14:textId="77777777" w:rsidR="008802E7" w:rsidRPr="00100754" w:rsidRDefault="008802E7" w:rsidP="008802E7">
      <w:pPr>
        <w:spacing w:after="200"/>
        <w:jc w:val="left"/>
      </w:pPr>
      <w:r w:rsidRPr="00100754">
        <w:t xml:space="preserve">Funktion beim Nutzer/bei beteiligter Institution </w:t>
      </w:r>
      <w:r w:rsidRPr="00100754">
        <w:rPr>
          <w:sz w:val="20"/>
        </w:rPr>
        <w:t>(z.B. PI, Co-PI etc.)</w:t>
      </w:r>
      <w:r w:rsidRPr="00100754">
        <w:t xml:space="preserve"> </w:t>
      </w:r>
      <w:sdt>
        <w:sdtPr>
          <w:id w:val="1681308121"/>
          <w:placeholder>
            <w:docPart w:val="53EFD4917AAD4C9388F85918B087CE7C"/>
          </w:placeholder>
          <w:showingPlcHdr/>
          <w:text/>
        </w:sdtPr>
        <w:sdtEndPr/>
        <w:sdtContent>
          <w:r w:rsidRPr="00100754">
            <w:rPr>
              <w:rStyle w:val="Platzhaltertext"/>
              <w:rFonts w:eastAsiaTheme="minorHAnsi"/>
            </w:rPr>
            <w:t>Klicken oder tippen Sie hier, um Text einzugeben.</w:t>
          </w:r>
        </w:sdtContent>
      </w:sdt>
    </w:p>
    <w:p w14:paraId="0B9C842A"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292408247"/>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0E870146"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894345949"/>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6C488EE1"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21463863"/>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369E2D46" w14:textId="77777777" w:rsidR="008802E7" w:rsidRPr="00100754" w:rsidRDefault="008802E7" w:rsidP="008802E7">
      <w:pPr>
        <w:spacing w:line="360" w:lineRule="auto"/>
        <w:rPr>
          <w:rFonts w:ascii="Calibri" w:hAnsi="Calibri" w:cs="Calibri"/>
          <w:color w:val="000000"/>
          <w:sz w:val="24"/>
        </w:rPr>
      </w:pPr>
    </w:p>
    <w:p w14:paraId="6D3BA0AE" w14:textId="77777777" w:rsidR="008802E7" w:rsidRPr="00100754" w:rsidRDefault="008802E7" w:rsidP="008802E7">
      <w:pPr>
        <w:spacing w:after="200" w:line="276" w:lineRule="auto"/>
        <w:jc w:val="left"/>
        <w:rPr>
          <w:b/>
          <w:sz w:val="24"/>
        </w:rPr>
      </w:pPr>
      <w:r w:rsidRPr="00100754">
        <w:rPr>
          <w:b/>
          <w:sz w:val="24"/>
        </w:rPr>
        <w:t xml:space="preserve">Angaben zur </w:t>
      </w:r>
      <w:r w:rsidRPr="00100754">
        <w:rPr>
          <w:b/>
          <w:i/>
          <w:sz w:val="24"/>
        </w:rPr>
        <w:t>beteiligten</w:t>
      </w:r>
      <w:r w:rsidRPr="00100754">
        <w:rPr>
          <w:b/>
          <w:sz w:val="24"/>
        </w:rPr>
        <w:t xml:space="preserve"> Institution/Einrichtung</w:t>
      </w:r>
    </w:p>
    <w:p w14:paraId="239033A4" w14:textId="77777777" w:rsidR="008802E7" w:rsidRPr="00100754" w:rsidRDefault="008802E7" w:rsidP="008802E7">
      <w:pPr>
        <w:spacing w:before="120" w:after="120"/>
        <w:contextualSpacing/>
        <w:jc w:val="left"/>
      </w:pPr>
      <w:r w:rsidRPr="00100754">
        <w:t>Vollständige/korrekte Bezeichnung der Institution/Einrichtung/jur. Person</w:t>
      </w:r>
    </w:p>
    <w:p w14:paraId="6E19DAF0" w14:textId="77777777" w:rsidR="008802E7" w:rsidRPr="00100754" w:rsidRDefault="008802E7" w:rsidP="008802E7">
      <w:pPr>
        <w:spacing w:before="120" w:after="120"/>
        <w:contextualSpacing/>
        <w:jc w:val="left"/>
      </w:pPr>
    </w:p>
    <w:p w14:paraId="70F12A83" w14:textId="77777777" w:rsidR="008802E7" w:rsidRPr="00100754" w:rsidRDefault="008802E7" w:rsidP="008802E7">
      <w:pPr>
        <w:spacing w:before="120" w:after="120"/>
        <w:contextualSpacing/>
        <w:jc w:val="left"/>
      </w:pPr>
      <w:r w:rsidRPr="00100754">
        <w:t xml:space="preserve"> </w:t>
      </w:r>
      <w:sdt>
        <w:sdtPr>
          <w:id w:val="-793289938"/>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6EF8D135" w14:textId="77777777" w:rsidR="008802E7" w:rsidRPr="00100754" w:rsidRDefault="008802E7" w:rsidP="008802E7">
      <w:pPr>
        <w:spacing w:after="200" w:line="276" w:lineRule="auto"/>
        <w:jc w:val="left"/>
        <w:rPr>
          <w:b/>
        </w:rPr>
      </w:pPr>
    </w:p>
    <w:p w14:paraId="5A7ED490" w14:textId="77777777" w:rsidR="008802E7" w:rsidRPr="00100754" w:rsidRDefault="008802E7" w:rsidP="008802E7">
      <w:pPr>
        <w:spacing w:after="200" w:line="276" w:lineRule="auto"/>
        <w:jc w:val="left"/>
        <w:rPr>
          <w:b/>
        </w:rPr>
      </w:pPr>
      <w:r w:rsidRPr="00100754">
        <w:rPr>
          <w:b/>
        </w:rPr>
        <w:t>Sitz</w:t>
      </w:r>
    </w:p>
    <w:p w14:paraId="4EAD9152" w14:textId="77777777" w:rsidR="008802E7" w:rsidRPr="00100754" w:rsidRDefault="008802E7" w:rsidP="008802E7">
      <w:pPr>
        <w:spacing w:after="200"/>
        <w:jc w:val="left"/>
      </w:pPr>
      <w:r w:rsidRPr="00100754">
        <w:t xml:space="preserve">Dienstanschrift   </w:t>
      </w:r>
      <w:sdt>
        <w:sdtPr>
          <w:id w:val="982576583"/>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73ACDE0A" w14:textId="77777777" w:rsidR="008802E7" w:rsidRPr="00885B00" w:rsidRDefault="008802E7" w:rsidP="008802E7">
      <w:pPr>
        <w:spacing w:after="200"/>
        <w:jc w:val="left"/>
      </w:pPr>
      <w:r w:rsidRPr="00100754">
        <w:t xml:space="preserve">E-Mail-Adresse    </w:t>
      </w:r>
      <w:sdt>
        <w:sdtPr>
          <w:id w:val="1767954526"/>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49CF0B03" w14:textId="77777777" w:rsidR="008802E7" w:rsidRPr="00FB2243" w:rsidRDefault="008802E7" w:rsidP="008802E7">
      <w:pPr>
        <w:jc w:val="left"/>
        <w:rPr>
          <w:sz w:val="18"/>
          <w:szCs w:val="18"/>
        </w:rPr>
      </w:pPr>
    </w:p>
    <w:p w14:paraId="26E642CA" w14:textId="77777777" w:rsidR="008802E7" w:rsidRDefault="008802E7" w:rsidP="008802E7">
      <w:pPr>
        <w:spacing w:after="200" w:line="276" w:lineRule="auto"/>
        <w:jc w:val="left"/>
      </w:pPr>
    </w:p>
    <w:p w14:paraId="6A9D0AE9" w14:textId="77777777" w:rsidR="008802E7" w:rsidRDefault="008802E7" w:rsidP="008802E7">
      <w:pPr>
        <w:spacing w:after="200" w:line="276" w:lineRule="auto"/>
        <w:jc w:val="left"/>
      </w:pPr>
    </w:p>
    <w:p w14:paraId="25B86A15" w14:textId="77777777" w:rsidR="008802E7" w:rsidRDefault="008802E7" w:rsidP="008802E7">
      <w:pPr>
        <w:spacing w:after="200" w:line="276" w:lineRule="auto"/>
        <w:jc w:val="left"/>
      </w:pPr>
    </w:p>
    <w:p w14:paraId="2ECA6E83" w14:textId="77777777" w:rsidR="008802E7" w:rsidRDefault="008802E7" w:rsidP="008802E7">
      <w:pPr>
        <w:spacing w:after="200" w:line="276" w:lineRule="auto"/>
        <w:jc w:val="left"/>
      </w:pPr>
    </w:p>
    <w:p w14:paraId="26FE6AFD" w14:textId="77777777" w:rsidR="008802E7" w:rsidRDefault="008802E7" w:rsidP="008802E7">
      <w:pPr>
        <w:spacing w:after="200" w:line="276" w:lineRule="auto"/>
        <w:jc w:val="left"/>
      </w:pPr>
    </w:p>
    <w:p w14:paraId="095B25C2" w14:textId="77777777" w:rsidR="008802E7" w:rsidRDefault="008802E7" w:rsidP="008802E7">
      <w:pPr>
        <w:spacing w:after="200" w:line="276" w:lineRule="auto"/>
        <w:jc w:val="left"/>
      </w:pPr>
    </w:p>
    <w:p w14:paraId="08C43FA6" w14:textId="77777777" w:rsidR="008802E7" w:rsidRDefault="008802E7" w:rsidP="008802E7">
      <w:pPr>
        <w:spacing w:after="200" w:line="276" w:lineRule="auto"/>
        <w:jc w:val="left"/>
      </w:pPr>
    </w:p>
    <w:p w14:paraId="6BCA714F" w14:textId="77777777" w:rsidR="008802E7" w:rsidRDefault="008802E7" w:rsidP="008802E7">
      <w:pPr>
        <w:spacing w:after="200" w:line="276" w:lineRule="auto"/>
        <w:jc w:val="left"/>
      </w:pPr>
    </w:p>
    <w:p w14:paraId="5069D1C5" w14:textId="77777777" w:rsidR="008802E7" w:rsidRDefault="008802E7" w:rsidP="008802E7">
      <w:pPr>
        <w:spacing w:after="200" w:line="276" w:lineRule="auto"/>
        <w:jc w:val="left"/>
      </w:pPr>
    </w:p>
    <w:p w14:paraId="06A145F7" w14:textId="77777777" w:rsidR="008802E7" w:rsidRDefault="008802E7" w:rsidP="008802E7">
      <w:pPr>
        <w:spacing w:after="200" w:line="276" w:lineRule="auto"/>
        <w:jc w:val="left"/>
      </w:pPr>
    </w:p>
    <w:p w14:paraId="7405CE92" w14:textId="77777777" w:rsidR="008802E7" w:rsidRDefault="008802E7" w:rsidP="008802E7">
      <w:pPr>
        <w:spacing w:after="200" w:line="276" w:lineRule="auto"/>
        <w:jc w:val="left"/>
      </w:pPr>
    </w:p>
    <w:p w14:paraId="1DD2BFEF" w14:textId="77777777" w:rsidR="008802E7" w:rsidRDefault="008802E7" w:rsidP="008802E7">
      <w:pPr>
        <w:spacing w:after="200" w:line="276" w:lineRule="auto"/>
        <w:jc w:val="left"/>
      </w:pPr>
    </w:p>
    <w:p w14:paraId="391A0845" w14:textId="77777777" w:rsidR="008802E7" w:rsidRDefault="008802E7" w:rsidP="008802E7">
      <w:pPr>
        <w:spacing w:after="200" w:line="276" w:lineRule="auto"/>
        <w:jc w:val="left"/>
      </w:pPr>
    </w:p>
    <w:p w14:paraId="36BC0DBE" w14:textId="77777777" w:rsidR="008802E7" w:rsidRDefault="008802E7" w:rsidP="008802E7">
      <w:pPr>
        <w:spacing w:after="200" w:line="276" w:lineRule="auto"/>
        <w:jc w:val="left"/>
      </w:pPr>
    </w:p>
    <w:p w14:paraId="67680138" w14:textId="77777777" w:rsidR="008802E7" w:rsidRDefault="008802E7" w:rsidP="008802E7">
      <w:pPr>
        <w:spacing w:after="200" w:line="276" w:lineRule="auto"/>
        <w:jc w:val="left"/>
      </w:pPr>
    </w:p>
    <w:p w14:paraId="1C03C153" w14:textId="77777777" w:rsidR="008802E7" w:rsidRDefault="008802E7" w:rsidP="008802E7">
      <w:pPr>
        <w:spacing w:after="200" w:line="276" w:lineRule="auto"/>
        <w:jc w:val="left"/>
      </w:pPr>
    </w:p>
    <w:p w14:paraId="571C49EB" w14:textId="77777777" w:rsidR="008802E7" w:rsidRDefault="008802E7" w:rsidP="008802E7">
      <w:pPr>
        <w:spacing w:after="200" w:line="276" w:lineRule="auto"/>
        <w:jc w:val="left"/>
      </w:pPr>
    </w:p>
    <w:p w14:paraId="734CA21F" w14:textId="77777777" w:rsidR="008802E7" w:rsidRPr="00FA66A0" w:rsidRDefault="008802E7" w:rsidP="008802E7">
      <w:pPr>
        <w:spacing w:after="200" w:line="276" w:lineRule="auto"/>
        <w:jc w:val="left"/>
      </w:pPr>
      <w:bookmarkStart w:id="13" w:name="_GoBack"/>
      <w:bookmarkEnd w:id="13"/>
    </w:p>
    <w:sectPr w:rsidR="008802E7" w:rsidRPr="00FA66A0" w:rsidSect="00B11C80">
      <w:headerReference w:type="default" r:id="rId16"/>
      <w:footerReference w:type="default" r:id="rId17"/>
      <w:headerReference w:type="first" r:id="rId18"/>
      <w:footerReference w:type="first" r:id="rId19"/>
      <w:pgSz w:w="11906" w:h="16838"/>
      <w:pgMar w:top="2268" w:right="1418" w:bottom="1588"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AE81" w14:textId="77777777" w:rsidR="00312497" w:rsidRDefault="00312497" w:rsidP="003D267C">
      <w:r>
        <w:separator/>
      </w:r>
    </w:p>
  </w:endnote>
  <w:endnote w:type="continuationSeparator" w:id="0">
    <w:p w14:paraId="548CBBB3" w14:textId="77777777" w:rsidR="00312497" w:rsidRDefault="00312497" w:rsidP="003D267C">
      <w:r>
        <w:continuationSeparator/>
      </w:r>
    </w:p>
  </w:endnote>
  <w:endnote w:type="continuationNotice" w:id="1">
    <w:p w14:paraId="29BEA48C" w14:textId="77777777" w:rsidR="00312497" w:rsidRDefault="0031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CE13" w14:textId="75904380" w:rsidR="00E22908" w:rsidRPr="00EE4400" w:rsidRDefault="00946F8E" w:rsidP="00EE4400">
    <w:pPr>
      <w:pStyle w:val="Fuzeile"/>
      <w:rPr>
        <w:sz w:val="14"/>
        <w:szCs w:val="14"/>
        <w:lang w:val="de-DE"/>
      </w:rPr>
    </w:pPr>
    <w:r w:rsidRPr="00EE4400">
      <w:rPr>
        <w:lang w:val="de-DE"/>
      </w:rPr>
      <w:tab/>
    </w:r>
    <w:r w:rsidR="00EE4400">
      <w:fldChar w:fldCharType="begin"/>
    </w:r>
    <w:r w:rsidR="00EE4400">
      <w:instrText xml:space="preserve"> DATE  \@ "dd.MM.YYYY"  \* MERGEFORMAT </w:instrText>
    </w:r>
    <w:r w:rsidR="00EE4400">
      <w:fldChar w:fldCharType="separate"/>
    </w:r>
    <w:r w:rsidR="00FA2596">
      <w:t>09.03.2021</w:t>
    </w:r>
    <w:r w:rsidR="00EE4400">
      <w:fldChar w:fldCharType="end"/>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FA2596">
      <w:rPr>
        <w:sz w:val="14"/>
        <w:szCs w:val="14"/>
        <w:lang w:val="de-DE"/>
      </w:rPr>
      <w:t>8</w:t>
    </w:r>
    <w:r w:rsidRPr="009C3401">
      <w:rPr>
        <w:sz w:val="14"/>
        <w:szCs w:val="14"/>
      </w:rPr>
      <w:fldChar w:fldCharType="end"/>
    </w:r>
    <w:r w:rsidRPr="00EE4400">
      <w:rPr>
        <w:sz w:val="14"/>
        <w:szCs w:val="14"/>
        <w:lang w:val="de-DE"/>
      </w:rPr>
      <w:t>/</w:t>
    </w:r>
    <w:r w:rsidRPr="009C3401">
      <w:rPr>
        <w:sz w:val="14"/>
        <w:szCs w:val="14"/>
      </w:rPr>
      <w:fldChar w:fldCharType="begin"/>
    </w:r>
    <w:r w:rsidRPr="00EE4400">
      <w:rPr>
        <w:sz w:val="14"/>
        <w:szCs w:val="14"/>
        <w:lang w:val="de-DE"/>
      </w:rPr>
      <w:instrText xml:space="preserve"> NUMPAGES  \* Arabic  \* MERGEFORMAT </w:instrText>
    </w:r>
    <w:r w:rsidRPr="009C3401">
      <w:rPr>
        <w:sz w:val="14"/>
        <w:szCs w:val="14"/>
      </w:rPr>
      <w:fldChar w:fldCharType="separate"/>
    </w:r>
    <w:r w:rsidR="00FA2596">
      <w:rPr>
        <w:sz w:val="14"/>
        <w:szCs w:val="14"/>
        <w:lang w:val="de-DE"/>
      </w:rPr>
      <w:t>8</w:t>
    </w:r>
    <w:r w:rsidRPr="009C340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8739" w14:textId="08D8BA88" w:rsidR="009C3401" w:rsidRPr="00EE4400" w:rsidRDefault="00946F8E" w:rsidP="003D267C">
    <w:pPr>
      <w:pStyle w:val="Fuzeile"/>
      <w:rPr>
        <w:sz w:val="14"/>
        <w:szCs w:val="14"/>
        <w:lang w:val="de-DE"/>
      </w:rPr>
    </w:pPr>
    <w:r w:rsidRPr="00EE4400">
      <w:rPr>
        <w:lang w:val="de-DE"/>
      </w:rPr>
      <w:tab/>
    </w:r>
    <w:r w:rsidR="00EE4400">
      <w:fldChar w:fldCharType="begin"/>
    </w:r>
    <w:r w:rsidR="00EE4400">
      <w:instrText xml:space="preserve"> DATE  \@ "d.MM.yyyy"  \* MERGEFORMAT </w:instrText>
    </w:r>
    <w:r w:rsidR="00EE4400">
      <w:fldChar w:fldCharType="separate"/>
    </w:r>
    <w:r w:rsidR="00FA2596">
      <w:t>9.03.2021</w:t>
    </w:r>
    <w:r w:rsidR="00EE4400">
      <w:fldChar w:fldCharType="end"/>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FA2596">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FA2596">
      <w:rPr>
        <w:sz w:val="14"/>
        <w:szCs w:val="14"/>
        <w:lang w:val="de-DE"/>
      </w:rPr>
      <w:t>8</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EA83" w14:textId="77777777" w:rsidR="00312497" w:rsidRDefault="00312497" w:rsidP="003D267C">
      <w:r>
        <w:separator/>
      </w:r>
    </w:p>
  </w:footnote>
  <w:footnote w:type="continuationSeparator" w:id="0">
    <w:p w14:paraId="32AAB3BD" w14:textId="77777777" w:rsidR="00312497" w:rsidRDefault="00312497" w:rsidP="003D267C">
      <w:r>
        <w:continuationSeparator/>
      </w:r>
    </w:p>
  </w:footnote>
  <w:footnote w:type="continuationNotice" w:id="1">
    <w:p w14:paraId="6C6F3959" w14:textId="77777777" w:rsidR="00312497" w:rsidRDefault="003124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02A6" w14:textId="77777777" w:rsidR="00FA66A0" w:rsidRPr="004D00B2" w:rsidRDefault="00FA66A0" w:rsidP="00FA66A0">
    <w:pPr>
      <w:pStyle w:val="Kopfzeile"/>
    </w:pPr>
    <w:r>
      <w:rPr>
        <w:noProof/>
        <w:lang w:eastAsia="de-DE"/>
      </w:rPr>
      <w:drawing>
        <wp:anchor distT="0" distB="0" distL="114300" distR="114300" simplePos="0" relativeHeight="251700224" behindDoc="1" locked="0" layoutInCell="1" allowOverlap="1" wp14:anchorId="1C1B0833" wp14:editId="541653EF">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A1860E3" w14:textId="77777777" w:rsidR="005C1DA6" w:rsidRPr="00FA66A0" w:rsidRDefault="00FA66A0" w:rsidP="00FA66A0">
    <w:pPr>
      <w:pStyle w:val="Kopfzeile2"/>
    </w:pPr>
    <w:proofErr w:type="gramStart"/>
    <w:r>
      <w:t xml:space="preserve">Begleitstruktur  </w:t>
    </w:r>
    <w:r w:rsidRPr="004D00B2">
      <w:t>−</w:t>
    </w:r>
    <w:proofErr w:type="gramEnd"/>
    <w:r w:rsidRPr="004D00B2">
      <w:t xml:space="preserve"> </w:t>
    </w:r>
    <w:r>
      <w:t xml:space="preserve"> Koordinationsstelle </w:t>
    </w:r>
    <w:r w:rsidRPr="004D00B2">
      <w:t>des Nationalen Steuerungsgremiums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636B" w14:textId="08EB33AE" w:rsidR="009D113B" w:rsidRDefault="009D113B" w:rsidP="00F341D8">
    <w:pPr>
      <w:pStyle w:val="Kopfzeile"/>
    </w:pPr>
    <w:r>
      <w:rPr>
        <w:noProof/>
        <w:lang w:eastAsia="de-DE"/>
      </w:rPr>
      <mc:AlternateContent>
        <mc:Choice Requires="wpg">
          <w:drawing>
            <wp:anchor distT="0" distB="0" distL="114300" distR="114300" simplePos="0" relativeHeight="251706368" behindDoc="0" locked="0" layoutInCell="1" allowOverlap="1" wp14:anchorId="0809FEEC" wp14:editId="2DA53B3A">
              <wp:simplePos x="0" y="0"/>
              <wp:positionH relativeFrom="margin">
                <wp:posOffset>2381885</wp:posOffset>
              </wp:positionH>
              <wp:positionV relativeFrom="paragraph">
                <wp:posOffset>-179705</wp:posOffset>
              </wp:positionV>
              <wp:extent cx="2421255" cy="640715"/>
              <wp:effectExtent l="0" t="0" r="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640715"/>
                        <a:chOff x="6975" y="549"/>
                        <a:chExt cx="3299" cy="873"/>
                      </a:xfrm>
                    </wpg:grpSpPr>
                    <wps:wsp>
                      <wps:cNvPr id="5" name="Freeform 6"/>
                      <wps:cNvSpPr>
                        <a:spLocks noEditPoints="1"/>
                      </wps:cNvSpPr>
                      <wps:spPr bwMode="auto">
                        <a:xfrm>
                          <a:off x="6975" y="672"/>
                          <a:ext cx="2255" cy="504"/>
                        </a:xfrm>
                        <a:custGeom>
                          <a:avLst/>
                          <a:gdLst>
                            <a:gd name="T0" fmla="*/ 993 w 1765"/>
                            <a:gd name="T1" fmla="*/ 30 h 392"/>
                            <a:gd name="T2" fmla="*/ 1028 w 1765"/>
                            <a:gd name="T3" fmla="*/ 94 h 392"/>
                            <a:gd name="T4" fmla="*/ 965 w 1765"/>
                            <a:gd name="T5" fmla="*/ 94 h 392"/>
                            <a:gd name="T6" fmla="*/ 915 w 1765"/>
                            <a:gd name="T7" fmla="*/ 71 h 392"/>
                            <a:gd name="T8" fmla="*/ 905 w 1765"/>
                            <a:gd name="T9" fmla="*/ 185 h 392"/>
                            <a:gd name="T10" fmla="*/ 868 w 1765"/>
                            <a:gd name="T11" fmla="*/ 233 h 392"/>
                            <a:gd name="T12" fmla="*/ 903 w 1765"/>
                            <a:gd name="T13" fmla="*/ 30 h 392"/>
                            <a:gd name="T14" fmla="*/ 868 w 1765"/>
                            <a:gd name="T15" fmla="*/ 62 h 392"/>
                            <a:gd name="T16" fmla="*/ 821 w 1765"/>
                            <a:gd name="T17" fmla="*/ 172 h 392"/>
                            <a:gd name="T18" fmla="*/ 856 w 1765"/>
                            <a:gd name="T19" fmla="*/ 225 h 392"/>
                            <a:gd name="T20" fmla="*/ 821 w 1765"/>
                            <a:gd name="T21" fmla="*/ 94 h 392"/>
                            <a:gd name="T22" fmla="*/ 804 w 1765"/>
                            <a:gd name="T23" fmla="*/ 94 h 392"/>
                            <a:gd name="T24" fmla="*/ 770 w 1765"/>
                            <a:gd name="T25" fmla="*/ 94 h 392"/>
                            <a:gd name="T26" fmla="*/ 748 w 1765"/>
                            <a:gd name="T27" fmla="*/ 224 h 392"/>
                            <a:gd name="T28" fmla="*/ 697 w 1765"/>
                            <a:gd name="T29" fmla="*/ 218 h 392"/>
                            <a:gd name="T30" fmla="*/ 732 w 1765"/>
                            <a:gd name="T31" fmla="*/ 204 h 392"/>
                            <a:gd name="T32" fmla="*/ 723 w 1765"/>
                            <a:gd name="T33" fmla="*/ 94 h 392"/>
                            <a:gd name="T34" fmla="*/ 705 w 1765"/>
                            <a:gd name="T35" fmla="*/ 94 h 392"/>
                            <a:gd name="T36" fmla="*/ 670 w 1765"/>
                            <a:gd name="T37" fmla="*/ 148 h 392"/>
                            <a:gd name="T38" fmla="*/ 655 w 1765"/>
                            <a:gd name="T39" fmla="*/ 59 h 392"/>
                            <a:gd name="T40" fmla="*/ 641 w 1765"/>
                            <a:gd name="T41" fmla="*/ 62 h 392"/>
                            <a:gd name="T42" fmla="*/ 611 w 1765"/>
                            <a:gd name="T43" fmla="*/ 31 h 392"/>
                            <a:gd name="T44" fmla="*/ 590 w 1765"/>
                            <a:gd name="T45" fmla="*/ 94 h 392"/>
                            <a:gd name="T46" fmla="*/ 559 w 1765"/>
                            <a:gd name="T47" fmla="*/ 83 h 392"/>
                            <a:gd name="T48" fmla="*/ 526 w 1765"/>
                            <a:gd name="T49" fmla="*/ 30 h 392"/>
                            <a:gd name="T50" fmla="*/ 501 w 1765"/>
                            <a:gd name="T51" fmla="*/ 170 h 392"/>
                            <a:gd name="T52" fmla="*/ 511 w 1765"/>
                            <a:gd name="T53" fmla="*/ 227 h 392"/>
                            <a:gd name="T54" fmla="*/ 510 w 1765"/>
                            <a:gd name="T55" fmla="*/ 204 h 392"/>
                            <a:gd name="T56" fmla="*/ 492 w 1765"/>
                            <a:gd name="T57" fmla="*/ 28 h 392"/>
                            <a:gd name="T58" fmla="*/ 502 w 1765"/>
                            <a:gd name="T59" fmla="*/ 85 h 392"/>
                            <a:gd name="T60" fmla="*/ 502 w 1765"/>
                            <a:gd name="T61" fmla="*/ 66 h 392"/>
                            <a:gd name="T62" fmla="*/ 476 w 1765"/>
                            <a:gd name="T63" fmla="*/ 19 h 392"/>
                            <a:gd name="T64" fmla="*/ 452 w 1765"/>
                            <a:gd name="T65" fmla="*/ 83 h 392"/>
                            <a:gd name="T66" fmla="*/ 420 w 1765"/>
                            <a:gd name="T67" fmla="*/ 30 h 392"/>
                            <a:gd name="T68" fmla="*/ 381 w 1765"/>
                            <a:gd name="T69" fmla="*/ 189 h 392"/>
                            <a:gd name="T70" fmla="*/ 411 w 1765"/>
                            <a:gd name="T71" fmla="*/ 202 h 392"/>
                            <a:gd name="T72" fmla="*/ 393 w 1765"/>
                            <a:gd name="T73" fmla="*/ 30 h 392"/>
                            <a:gd name="T74" fmla="*/ 353 w 1765"/>
                            <a:gd name="T75" fmla="*/ 47 h 392"/>
                            <a:gd name="T76" fmla="*/ 355 w 1765"/>
                            <a:gd name="T77" fmla="*/ 83 h 392"/>
                            <a:gd name="T78" fmla="*/ 335 w 1765"/>
                            <a:gd name="T79" fmla="*/ 210 h 392"/>
                            <a:gd name="T80" fmla="*/ 371 w 1765"/>
                            <a:gd name="T81" fmla="*/ 236 h 392"/>
                            <a:gd name="T82" fmla="*/ 331 w 1765"/>
                            <a:gd name="T83" fmla="*/ 44 h 392"/>
                            <a:gd name="T84" fmla="*/ 313 w 1765"/>
                            <a:gd name="T85" fmla="*/ 94 h 392"/>
                            <a:gd name="T86" fmla="*/ 263 w 1765"/>
                            <a:gd name="T87" fmla="*/ 94 h 392"/>
                            <a:gd name="T88" fmla="*/ 248 w 1765"/>
                            <a:gd name="T89" fmla="*/ 56 h 392"/>
                            <a:gd name="T90" fmla="*/ 169 w 1765"/>
                            <a:gd name="T91" fmla="*/ 30 h 392"/>
                            <a:gd name="T92" fmla="*/ 146 w 1765"/>
                            <a:gd name="T93" fmla="*/ 183 h 392"/>
                            <a:gd name="T94" fmla="*/ 144 w 1765"/>
                            <a:gd name="T95" fmla="*/ 94 h 392"/>
                            <a:gd name="T96" fmla="*/ 159 w 1765"/>
                            <a:gd name="T97" fmla="*/ 2 h 392"/>
                            <a:gd name="T98" fmla="*/ 91 w 1765"/>
                            <a:gd name="T99" fmla="*/ 39 h 392"/>
                            <a:gd name="T100" fmla="*/ 113 w 1765"/>
                            <a:gd name="T101" fmla="*/ 94 h 392"/>
                            <a:gd name="T102" fmla="*/ 103 w 1765"/>
                            <a:gd name="T103" fmla="*/ 227 h 392"/>
                            <a:gd name="T104" fmla="*/ 103 w 1765"/>
                            <a:gd name="T105" fmla="*/ 194 h 392"/>
                            <a:gd name="T106" fmla="*/ 61 w 1765"/>
                            <a:gd name="T107" fmla="*/ 63 h 392"/>
                            <a:gd name="T108" fmla="*/ 2 w 1765"/>
                            <a:gd name="T109" fmla="*/ 63 h 392"/>
                            <a:gd name="T110" fmla="*/ 17 w 1765"/>
                            <a:gd name="T111" fmla="*/ 192 h 392"/>
                            <a:gd name="T112" fmla="*/ 192 w 1765"/>
                            <a:gd name="T113" fmla="*/ 143 h 392"/>
                            <a:gd name="T114" fmla="*/ 276 w 1765"/>
                            <a:gd name="T115" fmla="*/ 200 h 392"/>
                            <a:gd name="T116" fmla="*/ 238 w 1765"/>
                            <a:gd name="T117" fmla="*/ 192 h 392"/>
                            <a:gd name="T118" fmla="*/ 468 w 1765"/>
                            <a:gd name="T119" fmla="*/ 224 h 392"/>
                            <a:gd name="T120" fmla="*/ 440 w 1765"/>
                            <a:gd name="T121" fmla="*/ 172 h 392"/>
                            <a:gd name="T122" fmla="*/ 563 w 1765"/>
                            <a:gd name="T123" fmla="*/ 221 h 392"/>
                            <a:gd name="T124" fmla="*/ 778 w 1765"/>
                            <a:gd name="T125" fmla="*/ 236 h 39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765"/>
                            <a:gd name="T190" fmla="*/ 0 h 392"/>
                            <a:gd name="T191" fmla="*/ 1765 w 1765"/>
                            <a:gd name="T192" fmla="*/ 392 h 392"/>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765" h="392">
                              <a:moveTo>
                                <a:pt x="1765" y="155"/>
                              </a:moveTo>
                              <a:lnTo>
                                <a:pt x="1765" y="155"/>
                              </a:lnTo>
                              <a:lnTo>
                                <a:pt x="1765" y="89"/>
                              </a:lnTo>
                              <a:cubicBezTo>
                                <a:pt x="1765" y="64"/>
                                <a:pt x="1758" y="47"/>
                                <a:pt x="1735" y="47"/>
                              </a:cubicBezTo>
                              <a:cubicBezTo>
                                <a:pt x="1719" y="47"/>
                                <a:pt x="1711" y="57"/>
                                <a:pt x="1706" y="64"/>
                              </a:cubicBezTo>
                              <a:cubicBezTo>
                                <a:pt x="1703" y="58"/>
                                <a:pt x="1697" y="47"/>
                                <a:pt x="1679" y="47"/>
                              </a:cubicBezTo>
                              <a:cubicBezTo>
                                <a:pt x="1665" y="47"/>
                                <a:pt x="1657" y="57"/>
                                <a:pt x="1653" y="65"/>
                              </a:cubicBezTo>
                              <a:lnTo>
                                <a:pt x="1652" y="65"/>
                              </a:lnTo>
                              <a:cubicBezTo>
                                <a:pt x="1652" y="60"/>
                                <a:pt x="1652" y="54"/>
                                <a:pt x="1651" y="49"/>
                              </a:cubicBezTo>
                              <a:lnTo>
                                <a:pt x="1626" y="49"/>
                              </a:lnTo>
                              <a:cubicBezTo>
                                <a:pt x="1626" y="53"/>
                                <a:pt x="1627" y="58"/>
                                <a:pt x="1627" y="66"/>
                              </a:cubicBezTo>
                              <a:lnTo>
                                <a:pt x="1627" y="155"/>
                              </a:lnTo>
                              <a:lnTo>
                                <a:pt x="1652" y="155"/>
                              </a:lnTo>
                              <a:lnTo>
                                <a:pt x="1652" y="91"/>
                              </a:lnTo>
                              <a:cubicBezTo>
                                <a:pt x="1652" y="79"/>
                                <a:pt x="1658" y="68"/>
                                <a:pt x="1670" y="68"/>
                              </a:cubicBezTo>
                              <a:cubicBezTo>
                                <a:pt x="1679" y="68"/>
                                <a:pt x="1683" y="75"/>
                                <a:pt x="1683" y="88"/>
                              </a:cubicBezTo>
                              <a:lnTo>
                                <a:pt x="1683" y="155"/>
                              </a:lnTo>
                              <a:lnTo>
                                <a:pt x="1709" y="155"/>
                              </a:lnTo>
                              <a:lnTo>
                                <a:pt x="1709" y="91"/>
                              </a:lnTo>
                              <a:cubicBezTo>
                                <a:pt x="1709" y="79"/>
                                <a:pt x="1715" y="68"/>
                                <a:pt x="1726" y="68"/>
                              </a:cubicBezTo>
                              <a:cubicBezTo>
                                <a:pt x="1735" y="68"/>
                                <a:pt x="1739" y="75"/>
                                <a:pt x="1739" y="88"/>
                              </a:cubicBezTo>
                              <a:lnTo>
                                <a:pt x="1739" y="155"/>
                              </a:lnTo>
                              <a:lnTo>
                                <a:pt x="1765" y="155"/>
                              </a:lnTo>
                              <a:close/>
                              <a:moveTo>
                                <a:pt x="1580" y="155"/>
                              </a:moveTo>
                              <a:lnTo>
                                <a:pt x="1580" y="155"/>
                              </a:lnTo>
                              <a:lnTo>
                                <a:pt x="1604" y="155"/>
                              </a:lnTo>
                              <a:cubicBezTo>
                                <a:pt x="1604" y="150"/>
                                <a:pt x="1603" y="144"/>
                                <a:pt x="1603" y="137"/>
                              </a:cubicBezTo>
                              <a:lnTo>
                                <a:pt x="1603" y="49"/>
                              </a:lnTo>
                              <a:lnTo>
                                <a:pt x="1578" y="49"/>
                              </a:lnTo>
                              <a:lnTo>
                                <a:pt x="1578" y="109"/>
                              </a:lnTo>
                              <a:cubicBezTo>
                                <a:pt x="1578" y="123"/>
                                <a:pt x="1574" y="135"/>
                                <a:pt x="1560" y="135"/>
                              </a:cubicBezTo>
                              <a:cubicBezTo>
                                <a:pt x="1550" y="135"/>
                                <a:pt x="1545" y="129"/>
                                <a:pt x="1545" y="112"/>
                              </a:cubicBezTo>
                              <a:lnTo>
                                <a:pt x="1545" y="49"/>
                              </a:lnTo>
                              <a:lnTo>
                                <a:pt x="1520" y="49"/>
                              </a:lnTo>
                              <a:lnTo>
                                <a:pt x="1520" y="117"/>
                              </a:lnTo>
                              <a:cubicBezTo>
                                <a:pt x="1520" y="138"/>
                                <a:pt x="1527" y="156"/>
                                <a:pt x="1551" y="156"/>
                              </a:cubicBezTo>
                              <a:cubicBezTo>
                                <a:pt x="1568" y="156"/>
                                <a:pt x="1574" y="146"/>
                                <a:pt x="1579" y="138"/>
                              </a:cubicBezTo>
                              <a:cubicBezTo>
                                <a:pt x="1579" y="144"/>
                                <a:pt x="1580" y="149"/>
                                <a:pt x="1580" y="155"/>
                              </a:cubicBezTo>
                              <a:close/>
                              <a:moveTo>
                                <a:pt x="1467" y="312"/>
                              </a:moveTo>
                              <a:lnTo>
                                <a:pt x="1467" y="312"/>
                              </a:lnTo>
                              <a:cubicBezTo>
                                <a:pt x="1467" y="306"/>
                                <a:pt x="1471" y="302"/>
                                <a:pt x="1481" y="302"/>
                              </a:cubicBezTo>
                              <a:cubicBezTo>
                                <a:pt x="1490" y="302"/>
                                <a:pt x="1497" y="304"/>
                                <a:pt x="1504" y="306"/>
                              </a:cubicBezTo>
                              <a:lnTo>
                                <a:pt x="1505" y="287"/>
                              </a:lnTo>
                              <a:cubicBezTo>
                                <a:pt x="1503" y="286"/>
                                <a:pt x="1492" y="282"/>
                                <a:pt x="1478" y="282"/>
                              </a:cubicBezTo>
                              <a:cubicBezTo>
                                <a:pt x="1456" y="282"/>
                                <a:pt x="1442" y="298"/>
                                <a:pt x="1442" y="312"/>
                              </a:cubicBezTo>
                              <a:cubicBezTo>
                                <a:pt x="1442" y="329"/>
                                <a:pt x="1454" y="336"/>
                                <a:pt x="1464" y="342"/>
                              </a:cubicBezTo>
                              <a:lnTo>
                                <a:pt x="1475" y="348"/>
                              </a:lnTo>
                              <a:cubicBezTo>
                                <a:pt x="1484" y="354"/>
                                <a:pt x="1486" y="358"/>
                                <a:pt x="1486" y="362"/>
                              </a:cubicBezTo>
                              <a:cubicBezTo>
                                <a:pt x="1486" y="370"/>
                                <a:pt x="1479" y="372"/>
                                <a:pt x="1470" y="372"/>
                              </a:cubicBezTo>
                              <a:cubicBezTo>
                                <a:pt x="1458" y="372"/>
                                <a:pt x="1447" y="367"/>
                                <a:pt x="1443" y="365"/>
                              </a:cubicBezTo>
                              <a:lnTo>
                                <a:pt x="1442" y="386"/>
                              </a:lnTo>
                              <a:cubicBezTo>
                                <a:pt x="1447" y="389"/>
                                <a:pt x="1458" y="392"/>
                                <a:pt x="1471" y="392"/>
                              </a:cubicBezTo>
                              <a:cubicBezTo>
                                <a:pt x="1494" y="392"/>
                                <a:pt x="1511" y="380"/>
                                <a:pt x="1511" y="360"/>
                              </a:cubicBezTo>
                              <a:cubicBezTo>
                                <a:pt x="1511" y="348"/>
                                <a:pt x="1504" y="342"/>
                                <a:pt x="1491" y="334"/>
                              </a:cubicBezTo>
                              <a:lnTo>
                                <a:pt x="1478" y="326"/>
                              </a:lnTo>
                              <a:cubicBezTo>
                                <a:pt x="1471" y="321"/>
                                <a:pt x="1467" y="318"/>
                                <a:pt x="1467" y="312"/>
                              </a:cubicBezTo>
                              <a:close/>
                              <a:moveTo>
                                <a:pt x="1504" y="155"/>
                              </a:moveTo>
                              <a:lnTo>
                                <a:pt x="1504" y="155"/>
                              </a:lnTo>
                              <a:lnTo>
                                <a:pt x="1463" y="97"/>
                              </a:lnTo>
                              <a:lnTo>
                                <a:pt x="1500" y="49"/>
                              </a:lnTo>
                              <a:lnTo>
                                <a:pt x="1473" y="49"/>
                              </a:lnTo>
                              <a:lnTo>
                                <a:pt x="1442" y="91"/>
                              </a:lnTo>
                              <a:lnTo>
                                <a:pt x="1441" y="91"/>
                              </a:lnTo>
                              <a:lnTo>
                                <a:pt x="1441" y="0"/>
                              </a:lnTo>
                              <a:lnTo>
                                <a:pt x="1416" y="0"/>
                              </a:lnTo>
                              <a:lnTo>
                                <a:pt x="1416" y="155"/>
                              </a:lnTo>
                              <a:lnTo>
                                <a:pt x="1441" y="155"/>
                              </a:lnTo>
                              <a:lnTo>
                                <a:pt x="1441" y="103"/>
                              </a:lnTo>
                              <a:lnTo>
                                <a:pt x="1442" y="103"/>
                              </a:lnTo>
                              <a:lnTo>
                                <a:pt x="1474" y="155"/>
                              </a:lnTo>
                              <a:lnTo>
                                <a:pt x="1504" y="155"/>
                              </a:lnTo>
                              <a:close/>
                              <a:moveTo>
                                <a:pt x="1397" y="284"/>
                              </a:moveTo>
                              <a:lnTo>
                                <a:pt x="1397" y="284"/>
                              </a:lnTo>
                              <a:lnTo>
                                <a:pt x="1397" y="345"/>
                              </a:lnTo>
                              <a:cubicBezTo>
                                <a:pt x="1397" y="358"/>
                                <a:pt x="1394" y="371"/>
                                <a:pt x="1380" y="371"/>
                              </a:cubicBezTo>
                              <a:cubicBezTo>
                                <a:pt x="1369" y="371"/>
                                <a:pt x="1365" y="364"/>
                                <a:pt x="1365" y="348"/>
                              </a:cubicBezTo>
                              <a:lnTo>
                                <a:pt x="1365" y="284"/>
                              </a:lnTo>
                              <a:lnTo>
                                <a:pt x="1339" y="284"/>
                              </a:lnTo>
                              <a:lnTo>
                                <a:pt x="1339" y="352"/>
                              </a:lnTo>
                              <a:cubicBezTo>
                                <a:pt x="1339" y="374"/>
                                <a:pt x="1346" y="392"/>
                                <a:pt x="1370" y="392"/>
                              </a:cubicBezTo>
                              <a:cubicBezTo>
                                <a:pt x="1387" y="392"/>
                                <a:pt x="1394" y="382"/>
                                <a:pt x="1399" y="374"/>
                              </a:cubicBezTo>
                              <a:lnTo>
                                <a:pt x="1398" y="373"/>
                              </a:lnTo>
                              <a:lnTo>
                                <a:pt x="1399" y="374"/>
                              </a:lnTo>
                              <a:cubicBezTo>
                                <a:pt x="1399" y="379"/>
                                <a:pt x="1400" y="385"/>
                                <a:pt x="1400" y="390"/>
                              </a:cubicBezTo>
                              <a:lnTo>
                                <a:pt x="1424" y="390"/>
                              </a:lnTo>
                              <a:cubicBezTo>
                                <a:pt x="1423" y="385"/>
                                <a:pt x="1423" y="379"/>
                                <a:pt x="1423" y="372"/>
                              </a:cubicBezTo>
                              <a:lnTo>
                                <a:pt x="1423" y="284"/>
                              </a:lnTo>
                              <a:lnTo>
                                <a:pt x="1397" y="284"/>
                              </a:lnTo>
                              <a:close/>
                              <a:moveTo>
                                <a:pt x="1364" y="155"/>
                              </a:moveTo>
                              <a:lnTo>
                                <a:pt x="1364" y="155"/>
                              </a:lnTo>
                              <a:lnTo>
                                <a:pt x="1389" y="155"/>
                              </a:lnTo>
                              <a:lnTo>
                                <a:pt x="1389" y="49"/>
                              </a:lnTo>
                              <a:lnTo>
                                <a:pt x="1364" y="49"/>
                              </a:lnTo>
                              <a:lnTo>
                                <a:pt x="1364" y="155"/>
                              </a:lnTo>
                              <a:close/>
                              <a:moveTo>
                                <a:pt x="1363" y="29"/>
                              </a:moveTo>
                              <a:lnTo>
                                <a:pt x="1363" y="29"/>
                              </a:lnTo>
                              <a:lnTo>
                                <a:pt x="1390" y="29"/>
                              </a:lnTo>
                              <a:lnTo>
                                <a:pt x="1390" y="4"/>
                              </a:lnTo>
                              <a:lnTo>
                                <a:pt x="1363" y="4"/>
                              </a:lnTo>
                              <a:lnTo>
                                <a:pt x="1363" y="29"/>
                              </a:lnTo>
                              <a:close/>
                              <a:moveTo>
                                <a:pt x="1312" y="155"/>
                              </a:moveTo>
                              <a:lnTo>
                                <a:pt x="1312" y="155"/>
                              </a:lnTo>
                              <a:lnTo>
                                <a:pt x="1337" y="155"/>
                              </a:lnTo>
                              <a:lnTo>
                                <a:pt x="1337" y="86"/>
                              </a:lnTo>
                              <a:cubicBezTo>
                                <a:pt x="1337" y="65"/>
                                <a:pt x="1330" y="47"/>
                                <a:pt x="1306" y="47"/>
                              </a:cubicBezTo>
                              <a:cubicBezTo>
                                <a:pt x="1289" y="47"/>
                                <a:pt x="1281" y="59"/>
                                <a:pt x="1278" y="65"/>
                              </a:cubicBezTo>
                              <a:lnTo>
                                <a:pt x="1277" y="65"/>
                              </a:lnTo>
                              <a:cubicBezTo>
                                <a:pt x="1277" y="60"/>
                                <a:pt x="1277" y="54"/>
                                <a:pt x="1277" y="49"/>
                              </a:cubicBezTo>
                              <a:lnTo>
                                <a:pt x="1253" y="49"/>
                              </a:lnTo>
                              <a:cubicBezTo>
                                <a:pt x="1253" y="54"/>
                                <a:pt x="1253" y="60"/>
                                <a:pt x="1253" y="66"/>
                              </a:cubicBezTo>
                              <a:lnTo>
                                <a:pt x="1253" y="155"/>
                              </a:lnTo>
                              <a:lnTo>
                                <a:pt x="1279" y="155"/>
                              </a:lnTo>
                              <a:lnTo>
                                <a:pt x="1279" y="93"/>
                              </a:lnTo>
                              <a:cubicBezTo>
                                <a:pt x="1279" y="79"/>
                                <a:pt x="1284" y="68"/>
                                <a:pt x="1297" y="68"/>
                              </a:cubicBezTo>
                              <a:cubicBezTo>
                                <a:pt x="1308" y="68"/>
                                <a:pt x="1312" y="75"/>
                                <a:pt x="1312" y="91"/>
                              </a:cubicBezTo>
                              <a:lnTo>
                                <a:pt x="1312" y="155"/>
                              </a:lnTo>
                              <a:close/>
                              <a:moveTo>
                                <a:pt x="1222" y="390"/>
                              </a:moveTo>
                              <a:lnTo>
                                <a:pt x="1222" y="390"/>
                              </a:lnTo>
                              <a:lnTo>
                                <a:pt x="1245" y="390"/>
                              </a:lnTo>
                              <a:cubicBezTo>
                                <a:pt x="1244" y="386"/>
                                <a:pt x="1243" y="379"/>
                                <a:pt x="1243" y="371"/>
                              </a:cubicBezTo>
                              <a:lnTo>
                                <a:pt x="1243" y="325"/>
                              </a:lnTo>
                              <a:cubicBezTo>
                                <a:pt x="1243" y="298"/>
                                <a:pt x="1236" y="282"/>
                                <a:pt x="1203" y="282"/>
                              </a:cubicBezTo>
                              <a:cubicBezTo>
                                <a:pt x="1186" y="282"/>
                                <a:pt x="1176" y="287"/>
                                <a:pt x="1169" y="290"/>
                              </a:cubicBezTo>
                              <a:lnTo>
                                <a:pt x="1171" y="311"/>
                              </a:lnTo>
                              <a:cubicBezTo>
                                <a:pt x="1176" y="307"/>
                                <a:pt x="1187" y="300"/>
                                <a:pt x="1200" y="300"/>
                              </a:cubicBezTo>
                              <a:cubicBezTo>
                                <a:pt x="1214" y="300"/>
                                <a:pt x="1219" y="310"/>
                                <a:pt x="1219" y="321"/>
                              </a:cubicBezTo>
                              <a:lnTo>
                                <a:pt x="1219" y="325"/>
                              </a:lnTo>
                              <a:lnTo>
                                <a:pt x="1214" y="325"/>
                              </a:lnTo>
                              <a:cubicBezTo>
                                <a:pt x="1182" y="325"/>
                                <a:pt x="1158" y="332"/>
                                <a:pt x="1158" y="361"/>
                              </a:cubicBezTo>
                              <a:cubicBezTo>
                                <a:pt x="1158" y="380"/>
                                <a:pt x="1174" y="392"/>
                                <a:pt x="1190" y="392"/>
                              </a:cubicBezTo>
                              <a:cubicBezTo>
                                <a:pt x="1205" y="392"/>
                                <a:pt x="1213" y="384"/>
                                <a:pt x="1220" y="376"/>
                              </a:cubicBezTo>
                              <a:cubicBezTo>
                                <a:pt x="1220" y="381"/>
                                <a:pt x="1220" y="386"/>
                                <a:pt x="1222" y="390"/>
                              </a:cubicBezTo>
                              <a:close/>
                              <a:moveTo>
                                <a:pt x="1219" y="344"/>
                              </a:moveTo>
                              <a:lnTo>
                                <a:pt x="1219" y="344"/>
                              </a:lnTo>
                              <a:cubicBezTo>
                                <a:pt x="1219" y="363"/>
                                <a:pt x="1214" y="374"/>
                                <a:pt x="1199" y="374"/>
                              </a:cubicBezTo>
                              <a:cubicBezTo>
                                <a:pt x="1189" y="374"/>
                                <a:pt x="1182" y="368"/>
                                <a:pt x="1182" y="358"/>
                              </a:cubicBezTo>
                              <a:cubicBezTo>
                                <a:pt x="1182" y="343"/>
                                <a:pt x="1195" y="338"/>
                                <a:pt x="1217" y="338"/>
                              </a:cubicBezTo>
                              <a:lnTo>
                                <a:pt x="1219" y="338"/>
                              </a:lnTo>
                              <a:lnTo>
                                <a:pt x="1219" y="344"/>
                              </a:lnTo>
                              <a:close/>
                              <a:moveTo>
                                <a:pt x="1201" y="155"/>
                              </a:moveTo>
                              <a:lnTo>
                                <a:pt x="1201" y="155"/>
                              </a:lnTo>
                              <a:lnTo>
                                <a:pt x="1227" y="155"/>
                              </a:lnTo>
                              <a:lnTo>
                                <a:pt x="1227" y="49"/>
                              </a:lnTo>
                              <a:lnTo>
                                <a:pt x="1201" y="49"/>
                              </a:lnTo>
                              <a:lnTo>
                                <a:pt x="1201" y="155"/>
                              </a:lnTo>
                              <a:close/>
                              <a:moveTo>
                                <a:pt x="1201" y="29"/>
                              </a:moveTo>
                              <a:lnTo>
                                <a:pt x="1201" y="29"/>
                              </a:lnTo>
                              <a:lnTo>
                                <a:pt x="1227" y="29"/>
                              </a:lnTo>
                              <a:lnTo>
                                <a:pt x="1227" y="4"/>
                              </a:lnTo>
                              <a:lnTo>
                                <a:pt x="1201" y="4"/>
                              </a:lnTo>
                              <a:lnTo>
                                <a:pt x="1201" y="29"/>
                              </a:lnTo>
                              <a:close/>
                              <a:moveTo>
                                <a:pt x="1147" y="155"/>
                              </a:moveTo>
                              <a:lnTo>
                                <a:pt x="1147" y="155"/>
                              </a:lnTo>
                              <a:lnTo>
                                <a:pt x="1172" y="155"/>
                              </a:lnTo>
                              <a:lnTo>
                                <a:pt x="1172" y="0"/>
                              </a:lnTo>
                              <a:lnTo>
                                <a:pt x="1147" y="0"/>
                              </a:lnTo>
                              <a:lnTo>
                                <a:pt x="1147" y="155"/>
                              </a:lnTo>
                              <a:close/>
                              <a:moveTo>
                                <a:pt x="1076" y="318"/>
                              </a:moveTo>
                              <a:lnTo>
                                <a:pt x="1076" y="318"/>
                              </a:lnTo>
                              <a:cubicBezTo>
                                <a:pt x="1076" y="281"/>
                                <a:pt x="1094" y="266"/>
                                <a:pt x="1116" y="266"/>
                              </a:cubicBezTo>
                              <a:cubicBezTo>
                                <a:pt x="1129" y="266"/>
                                <a:pt x="1138" y="271"/>
                                <a:pt x="1143" y="274"/>
                              </a:cubicBezTo>
                              <a:lnTo>
                                <a:pt x="1145" y="250"/>
                              </a:lnTo>
                              <a:cubicBezTo>
                                <a:pt x="1139" y="248"/>
                                <a:pt x="1127" y="244"/>
                                <a:pt x="1113" y="244"/>
                              </a:cubicBezTo>
                              <a:cubicBezTo>
                                <a:pt x="1070" y="244"/>
                                <a:pt x="1048" y="276"/>
                                <a:pt x="1048" y="318"/>
                              </a:cubicBezTo>
                              <a:cubicBezTo>
                                <a:pt x="1048" y="360"/>
                                <a:pt x="1070" y="392"/>
                                <a:pt x="1114" y="392"/>
                              </a:cubicBezTo>
                              <a:cubicBezTo>
                                <a:pt x="1127" y="392"/>
                                <a:pt x="1139" y="390"/>
                                <a:pt x="1145" y="387"/>
                              </a:cubicBezTo>
                              <a:lnTo>
                                <a:pt x="1143" y="363"/>
                              </a:lnTo>
                              <a:cubicBezTo>
                                <a:pt x="1137" y="367"/>
                                <a:pt x="1129" y="370"/>
                                <a:pt x="1116" y="370"/>
                              </a:cubicBezTo>
                              <a:cubicBezTo>
                                <a:pt x="1094" y="370"/>
                                <a:pt x="1076" y="355"/>
                                <a:pt x="1076" y="318"/>
                              </a:cubicBezTo>
                              <a:close/>
                              <a:moveTo>
                                <a:pt x="1128" y="155"/>
                              </a:moveTo>
                              <a:lnTo>
                                <a:pt x="1128" y="155"/>
                              </a:lnTo>
                              <a:lnTo>
                                <a:pt x="1088" y="97"/>
                              </a:lnTo>
                              <a:lnTo>
                                <a:pt x="1125" y="49"/>
                              </a:lnTo>
                              <a:lnTo>
                                <a:pt x="1098" y="49"/>
                              </a:lnTo>
                              <a:lnTo>
                                <a:pt x="1067" y="91"/>
                              </a:lnTo>
                              <a:lnTo>
                                <a:pt x="1066" y="91"/>
                              </a:lnTo>
                              <a:lnTo>
                                <a:pt x="1066" y="0"/>
                              </a:lnTo>
                              <a:lnTo>
                                <a:pt x="1041" y="0"/>
                              </a:lnTo>
                              <a:lnTo>
                                <a:pt x="1041" y="155"/>
                              </a:lnTo>
                              <a:lnTo>
                                <a:pt x="1066" y="155"/>
                              </a:lnTo>
                              <a:lnTo>
                                <a:pt x="1066" y="103"/>
                              </a:lnTo>
                              <a:lnTo>
                                <a:pt x="1067" y="103"/>
                              </a:lnTo>
                              <a:lnTo>
                                <a:pt x="1099" y="155"/>
                              </a:lnTo>
                              <a:lnTo>
                                <a:pt x="1128" y="155"/>
                              </a:lnTo>
                              <a:close/>
                              <a:moveTo>
                                <a:pt x="976" y="77"/>
                              </a:moveTo>
                              <a:lnTo>
                                <a:pt x="976" y="77"/>
                              </a:lnTo>
                              <a:cubicBezTo>
                                <a:pt x="976" y="70"/>
                                <a:pt x="981" y="67"/>
                                <a:pt x="991" y="67"/>
                              </a:cubicBezTo>
                              <a:cubicBezTo>
                                <a:pt x="1000" y="67"/>
                                <a:pt x="1007" y="69"/>
                                <a:pt x="1013" y="71"/>
                              </a:cubicBezTo>
                              <a:lnTo>
                                <a:pt x="1015" y="51"/>
                              </a:lnTo>
                              <a:cubicBezTo>
                                <a:pt x="1012" y="51"/>
                                <a:pt x="1002" y="47"/>
                                <a:pt x="988" y="47"/>
                              </a:cubicBezTo>
                              <a:cubicBezTo>
                                <a:pt x="966" y="47"/>
                                <a:pt x="952" y="63"/>
                                <a:pt x="952" y="77"/>
                              </a:cubicBezTo>
                              <a:cubicBezTo>
                                <a:pt x="952" y="94"/>
                                <a:pt x="963" y="101"/>
                                <a:pt x="974" y="107"/>
                              </a:cubicBezTo>
                              <a:lnTo>
                                <a:pt x="985" y="113"/>
                              </a:lnTo>
                              <a:cubicBezTo>
                                <a:pt x="994" y="119"/>
                                <a:pt x="996" y="122"/>
                                <a:pt x="996" y="127"/>
                              </a:cubicBezTo>
                              <a:cubicBezTo>
                                <a:pt x="996" y="135"/>
                                <a:pt x="989" y="137"/>
                                <a:pt x="979" y="137"/>
                              </a:cubicBezTo>
                              <a:cubicBezTo>
                                <a:pt x="968" y="137"/>
                                <a:pt x="957" y="132"/>
                                <a:pt x="953" y="130"/>
                              </a:cubicBezTo>
                              <a:lnTo>
                                <a:pt x="952" y="151"/>
                              </a:lnTo>
                              <a:cubicBezTo>
                                <a:pt x="957" y="153"/>
                                <a:pt x="968" y="156"/>
                                <a:pt x="981" y="156"/>
                              </a:cubicBezTo>
                              <a:cubicBezTo>
                                <a:pt x="1004" y="156"/>
                                <a:pt x="1021" y="145"/>
                                <a:pt x="1021" y="125"/>
                              </a:cubicBezTo>
                              <a:cubicBezTo>
                                <a:pt x="1021" y="113"/>
                                <a:pt x="1014" y="107"/>
                                <a:pt x="1001" y="98"/>
                              </a:cubicBezTo>
                              <a:lnTo>
                                <a:pt x="988" y="90"/>
                              </a:lnTo>
                              <a:cubicBezTo>
                                <a:pt x="981" y="86"/>
                                <a:pt x="976" y="83"/>
                                <a:pt x="976" y="77"/>
                              </a:cubicBezTo>
                              <a:close/>
                              <a:moveTo>
                                <a:pt x="922" y="156"/>
                              </a:moveTo>
                              <a:lnTo>
                                <a:pt x="922" y="156"/>
                              </a:lnTo>
                              <a:cubicBezTo>
                                <a:pt x="929" y="156"/>
                                <a:pt x="935" y="155"/>
                                <a:pt x="939" y="153"/>
                              </a:cubicBezTo>
                              <a:lnTo>
                                <a:pt x="939" y="135"/>
                              </a:lnTo>
                              <a:cubicBezTo>
                                <a:pt x="937" y="136"/>
                                <a:pt x="933" y="137"/>
                                <a:pt x="929" y="137"/>
                              </a:cubicBezTo>
                              <a:cubicBezTo>
                                <a:pt x="922" y="137"/>
                                <a:pt x="917" y="134"/>
                                <a:pt x="917" y="122"/>
                              </a:cubicBezTo>
                              <a:lnTo>
                                <a:pt x="917" y="68"/>
                              </a:lnTo>
                              <a:lnTo>
                                <a:pt x="939" y="68"/>
                              </a:lnTo>
                              <a:lnTo>
                                <a:pt x="939" y="49"/>
                              </a:lnTo>
                              <a:lnTo>
                                <a:pt x="917" y="49"/>
                              </a:lnTo>
                              <a:lnTo>
                                <a:pt x="917" y="19"/>
                              </a:lnTo>
                              <a:lnTo>
                                <a:pt x="892" y="27"/>
                              </a:lnTo>
                              <a:lnTo>
                                <a:pt x="892" y="49"/>
                              </a:lnTo>
                              <a:lnTo>
                                <a:pt x="875" y="49"/>
                              </a:lnTo>
                              <a:lnTo>
                                <a:pt x="875" y="68"/>
                              </a:lnTo>
                              <a:lnTo>
                                <a:pt x="892" y="68"/>
                              </a:lnTo>
                              <a:lnTo>
                                <a:pt x="892" y="126"/>
                              </a:lnTo>
                              <a:cubicBezTo>
                                <a:pt x="892" y="148"/>
                                <a:pt x="903" y="156"/>
                                <a:pt x="922" y="156"/>
                              </a:cubicBezTo>
                              <a:close/>
                              <a:moveTo>
                                <a:pt x="875" y="390"/>
                              </a:moveTo>
                              <a:lnTo>
                                <a:pt x="875" y="390"/>
                              </a:lnTo>
                              <a:cubicBezTo>
                                <a:pt x="874" y="386"/>
                                <a:pt x="874" y="379"/>
                                <a:pt x="874" y="371"/>
                              </a:cubicBezTo>
                              <a:lnTo>
                                <a:pt x="874" y="325"/>
                              </a:lnTo>
                              <a:cubicBezTo>
                                <a:pt x="874" y="298"/>
                                <a:pt x="866" y="282"/>
                                <a:pt x="833" y="282"/>
                              </a:cubicBezTo>
                              <a:cubicBezTo>
                                <a:pt x="817" y="282"/>
                                <a:pt x="807" y="287"/>
                                <a:pt x="800" y="290"/>
                              </a:cubicBezTo>
                              <a:lnTo>
                                <a:pt x="801" y="311"/>
                              </a:lnTo>
                              <a:cubicBezTo>
                                <a:pt x="806" y="307"/>
                                <a:pt x="817" y="300"/>
                                <a:pt x="830" y="300"/>
                              </a:cubicBezTo>
                              <a:cubicBezTo>
                                <a:pt x="845" y="300"/>
                                <a:pt x="850" y="310"/>
                                <a:pt x="850" y="321"/>
                              </a:cubicBezTo>
                              <a:lnTo>
                                <a:pt x="850" y="325"/>
                              </a:lnTo>
                              <a:lnTo>
                                <a:pt x="845" y="325"/>
                              </a:lnTo>
                              <a:cubicBezTo>
                                <a:pt x="812" y="325"/>
                                <a:pt x="789" y="332"/>
                                <a:pt x="789" y="361"/>
                              </a:cubicBezTo>
                              <a:cubicBezTo>
                                <a:pt x="789" y="380"/>
                                <a:pt x="804" y="392"/>
                                <a:pt x="821" y="392"/>
                              </a:cubicBezTo>
                              <a:cubicBezTo>
                                <a:pt x="836" y="392"/>
                                <a:pt x="844" y="384"/>
                                <a:pt x="850" y="376"/>
                              </a:cubicBezTo>
                              <a:lnTo>
                                <a:pt x="851" y="376"/>
                              </a:lnTo>
                              <a:cubicBezTo>
                                <a:pt x="851" y="381"/>
                                <a:pt x="851" y="386"/>
                                <a:pt x="852" y="390"/>
                              </a:cubicBezTo>
                              <a:lnTo>
                                <a:pt x="875" y="390"/>
                              </a:lnTo>
                              <a:close/>
                              <a:moveTo>
                                <a:pt x="850" y="344"/>
                              </a:moveTo>
                              <a:lnTo>
                                <a:pt x="850" y="344"/>
                              </a:lnTo>
                              <a:cubicBezTo>
                                <a:pt x="850" y="363"/>
                                <a:pt x="844" y="374"/>
                                <a:pt x="829" y="374"/>
                              </a:cubicBezTo>
                              <a:cubicBezTo>
                                <a:pt x="819" y="374"/>
                                <a:pt x="813" y="368"/>
                                <a:pt x="813" y="358"/>
                              </a:cubicBezTo>
                              <a:cubicBezTo>
                                <a:pt x="813" y="343"/>
                                <a:pt x="826" y="338"/>
                                <a:pt x="847" y="338"/>
                              </a:cubicBezTo>
                              <a:lnTo>
                                <a:pt x="850" y="338"/>
                              </a:lnTo>
                              <a:lnTo>
                                <a:pt x="850" y="344"/>
                              </a:lnTo>
                              <a:close/>
                              <a:moveTo>
                                <a:pt x="836" y="155"/>
                              </a:moveTo>
                              <a:lnTo>
                                <a:pt x="836" y="155"/>
                              </a:lnTo>
                              <a:lnTo>
                                <a:pt x="859" y="155"/>
                              </a:lnTo>
                              <a:cubicBezTo>
                                <a:pt x="859" y="151"/>
                                <a:pt x="858" y="144"/>
                                <a:pt x="858" y="136"/>
                              </a:cubicBezTo>
                              <a:lnTo>
                                <a:pt x="858" y="90"/>
                              </a:lnTo>
                              <a:cubicBezTo>
                                <a:pt x="858" y="63"/>
                                <a:pt x="850" y="47"/>
                                <a:pt x="817" y="47"/>
                              </a:cubicBezTo>
                              <a:cubicBezTo>
                                <a:pt x="801" y="47"/>
                                <a:pt x="791" y="52"/>
                                <a:pt x="784" y="55"/>
                              </a:cubicBezTo>
                              <a:lnTo>
                                <a:pt x="785" y="76"/>
                              </a:lnTo>
                              <a:cubicBezTo>
                                <a:pt x="790" y="71"/>
                                <a:pt x="801" y="65"/>
                                <a:pt x="814" y="65"/>
                              </a:cubicBezTo>
                              <a:cubicBezTo>
                                <a:pt x="829" y="65"/>
                                <a:pt x="834" y="75"/>
                                <a:pt x="834" y="85"/>
                              </a:cubicBezTo>
                              <a:lnTo>
                                <a:pt x="834" y="89"/>
                              </a:lnTo>
                              <a:lnTo>
                                <a:pt x="829" y="89"/>
                              </a:lnTo>
                              <a:cubicBezTo>
                                <a:pt x="796" y="89"/>
                                <a:pt x="773" y="97"/>
                                <a:pt x="773" y="125"/>
                              </a:cubicBezTo>
                              <a:cubicBezTo>
                                <a:pt x="773" y="145"/>
                                <a:pt x="788" y="156"/>
                                <a:pt x="805" y="156"/>
                              </a:cubicBezTo>
                              <a:cubicBezTo>
                                <a:pt x="820" y="156"/>
                                <a:pt x="828" y="149"/>
                                <a:pt x="834" y="140"/>
                              </a:cubicBezTo>
                              <a:lnTo>
                                <a:pt x="835" y="140"/>
                              </a:lnTo>
                              <a:cubicBezTo>
                                <a:pt x="835" y="145"/>
                                <a:pt x="835" y="151"/>
                                <a:pt x="836" y="155"/>
                              </a:cubicBezTo>
                              <a:close/>
                              <a:moveTo>
                                <a:pt x="834" y="109"/>
                              </a:moveTo>
                              <a:lnTo>
                                <a:pt x="834" y="109"/>
                              </a:lnTo>
                              <a:cubicBezTo>
                                <a:pt x="834" y="128"/>
                                <a:pt x="828" y="139"/>
                                <a:pt x="813" y="139"/>
                              </a:cubicBezTo>
                              <a:cubicBezTo>
                                <a:pt x="803" y="139"/>
                                <a:pt x="797" y="133"/>
                                <a:pt x="797" y="123"/>
                              </a:cubicBezTo>
                              <a:cubicBezTo>
                                <a:pt x="797" y="107"/>
                                <a:pt x="810" y="103"/>
                                <a:pt x="832" y="103"/>
                              </a:cubicBezTo>
                              <a:lnTo>
                                <a:pt x="834" y="103"/>
                              </a:lnTo>
                              <a:lnTo>
                                <a:pt x="834" y="109"/>
                              </a:lnTo>
                              <a:close/>
                              <a:moveTo>
                                <a:pt x="826" y="31"/>
                              </a:moveTo>
                              <a:lnTo>
                                <a:pt x="826" y="31"/>
                              </a:lnTo>
                              <a:lnTo>
                                <a:pt x="846" y="31"/>
                              </a:lnTo>
                              <a:lnTo>
                                <a:pt x="846" y="8"/>
                              </a:lnTo>
                              <a:lnTo>
                                <a:pt x="826" y="8"/>
                              </a:lnTo>
                              <a:lnTo>
                                <a:pt x="826" y="31"/>
                              </a:lnTo>
                              <a:close/>
                              <a:moveTo>
                                <a:pt x="791" y="31"/>
                              </a:moveTo>
                              <a:lnTo>
                                <a:pt x="791" y="31"/>
                              </a:lnTo>
                              <a:lnTo>
                                <a:pt x="811" y="31"/>
                              </a:lnTo>
                              <a:lnTo>
                                <a:pt x="811" y="8"/>
                              </a:lnTo>
                              <a:lnTo>
                                <a:pt x="791" y="8"/>
                              </a:lnTo>
                              <a:lnTo>
                                <a:pt x="791" y="31"/>
                              </a:lnTo>
                              <a:close/>
                              <a:moveTo>
                                <a:pt x="744" y="156"/>
                              </a:moveTo>
                              <a:lnTo>
                                <a:pt x="744" y="156"/>
                              </a:lnTo>
                              <a:cubicBezTo>
                                <a:pt x="752" y="156"/>
                                <a:pt x="757" y="155"/>
                                <a:pt x="761" y="153"/>
                              </a:cubicBezTo>
                              <a:lnTo>
                                <a:pt x="761" y="135"/>
                              </a:lnTo>
                              <a:cubicBezTo>
                                <a:pt x="759" y="136"/>
                                <a:pt x="756" y="137"/>
                                <a:pt x="752" y="137"/>
                              </a:cubicBezTo>
                              <a:cubicBezTo>
                                <a:pt x="744" y="137"/>
                                <a:pt x="740" y="134"/>
                                <a:pt x="740" y="122"/>
                              </a:cubicBezTo>
                              <a:lnTo>
                                <a:pt x="740" y="68"/>
                              </a:lnTo>
                              <a:lnTo>
                                <a:pt x="761" y="68"/>
                              </a:lnTo>
                              <a:lnTo>
                                <a:pt x="761" y="49"/>
                              </a:lnTo>
                              <a:lnTo>
                                <a:pt x="740" y="49"/>
                              </a:lnTo>
                              <a:lnTo>
                                <a:pt x="740" y="19"/>
                              </a:lnTo>
                              <a:lnTo>
                                <a:pt x="715" y="27"/>
                              </a:lnTo>
                              <a:lnTo>
                                <a:pt x="715" y="49"/>
                              </a:lnTo>
                              <a:lnTo>
                                <a:pt x="698" y="49"/>
                              </a:lnTo>
                              <a:lnTo>
                                <a:pt x="698" y="68"/>
                              </a:lnTo>
                              <a:lnTo>
                                <a:pt x="715" y="68"/>
                              </a:lnTo>
                              <a:lnTo>
                                <a:pt x="715" y="126"/>
                              </a:lnTo>
                              <a:cubicBezTo>
                                <a:pt x="715" y="148"/>
                                <a:pt x="725" y="156"/>
                                <a:pt x="744" y="156"/>
                              </a:cubicBezTo>
                              <a:close/>
                              <a:moveTo>
                                <a:pt x="696" y="306"/>
                              </a:moveTo>
                              <a:lnTo>
                                <a:pt x="696" y="306"/>
                              </a:lnTo>
                              <a:lnTo>
                                <a:pt x="697" y="287"/>
                              </a:lnTo>
                              <a:cubicBezTo>
                                <a:pt x="695" y="286"/>
                                <a:pt x="684" y="282"/>
                                <a:pt x="671" y="282"/>
                              </a:cubicBezTo>
                              <a:cubicBezTo>
                                <a:pt x="648" y="282"/>
                                <a:pt x="634" y="298"/>
                                <a:pt x="634" y="312"/>
                              </a:cubicBezTo>
                              <a:cubicBezTo>
                                <a:pt x="634" y="329"/>
                                <a:pt x="646" y="336"/>
                                <a:pt x="657" y="342"/>
                              </a:cubicBezTo>
                              <a:lnTo>
                                <a:pt x="667" y="348"/>
                              </a:lnTo>
                              <a:cubicBezTo>
                                <a:pt x="676" y="354"/>
                                <a:pt x="678" y="358"/>
                                <a:pt x="678" y="362"/>
                              </a:cubicBezTo>
                              <a:cubicBezTo>
                                <a:pt x="678" y="370"/>
                                <a:pt x="671" y="372"/>
                                <a:pt x="662" y="372"/>
                              </a:cubicBezTo>
                              <a:cubicBezTo>
                                <a:pt x="650" y="372"/>
                                <a:pt x="640" y="367"/>
                                <a:pt x="635" y="365"/>
                              </a:cubicBezTo>
                              <a:lnTo>
                                <a:pt x="634" y="386"/>
                              </a:lnTo>
                              <a:cubicBezTo>
                                <a:pt x="640" y="389"/>
                                <a:pt x="650" y="392"/>
                                <a:pt x="664" y="392"/>
                              </a:cubicBezTo>
                              <a:cubicBezTo>
                                <a:pt x="687" y="392"/>
                                <a:pt x="703" y="380"/>
                                <a:pt x="703" y="360"/>
                              </a:cubicBezTo>
                              <a:cubicBezTo>
                                <a:pt x="703" y="348"/>
                                <a:pt x="697" y="342"/>
                                <a:pt x="683" y="334"/>
                              </a:cubicBezTo>
                              <a:lnTo>
                                <a:pt x="671" y="326"/>
                              </a:lnTo>
                              <a:cubicBezTo>
                                <a:pt x="663" y="321"/>
                                <a:pt x="659" y="318"/>
                                <a:pt x="659" y="312"/>
                              </a:cubicBezTo>
                              <a:cubicBezTo>
                                <a:pt x="659" y="306"/>
                                <a:pt x="663" y="302"/>
                                <a:pt x="673" y="302"/>
                              </a:cubicBezTo>
                              <a:cubicBezTo>
                                <a:pt x="683" y="302"/>
                                <a:pt x="690" y="304"/>
                                <a:pt x="696" y="306"/>
                              </a:cubicBezTo>
                              <a:close/>
                              <a:moveTo>
                                <a:pt x="653" y="155"/>
                              </a:moveTo>
                              <a:lnTo>
                                <a:pt x="653" y="155"/>
                              </a:lnTo>
                              <a:lnTo>
                                <a:pt x="679" y="155"/>
                              </a:lnTo>
                              <a:lnTo>
                                <a:pt x="679" y="49"/>
                              </a:lnTo>
                              <a:lnTo>
                                <a:pt x="653" y="49"/>
                              </a:lnTo>
                              <a:lnTo>
                                <a:pt x="653" y="155"/>
                              </a:lnTo>
                              <a:close/>
                              <a:moveTo>
                                <a:pt x="653" y="29"/>
                              </a:moveTo>
                              <a:lnTo>
                                <a:pt x="653" y="29"/>
                              </a:lnTo>
                              <a:lnTo>
                                <a:pt x="679" y="29"/>
                              </a:lnTo>
                              <a:lnTo>
                                <a:pt x="679" y="4"/>
                              </a:lnTo>
                              <a:lnTo>
                                <a:pt x="653" y="4"/>
                              </a:lnTo>
                              <a:lnTo>
                                <a:pt x="653" y="29"/>
                              </a:lnTo>
                              <a:close/>
                              <a:moveTo>
                                <a:pt x="586" y="77"/>
                              </a:moveTo>
                              <a:lnTo>
                                <a:pt x="586" y="77"/>
                              </a:lnTo>
                              <a:cubicBezTo>
                                <a:pt x="586" y="70"/>
                                <a:pt x="591" y="67"/>
                                <a:pt x="601" y="67"/>
                              </a:cubicBezTo>
                              <a:cubicBezTo>
                                <a:pt x="610" y="67"/>
                                <a:pt x="617" y="69"/>
                                <a:pt x="623" y="71"/>
                              </a:cubicBezTo>
                              <a:lnTo>
                                <a:pt x="625" y="51"/>
                              </a:lnTo>
                              <a:cubicBezTo>
                                <a:pt x="622" y="51"/>
                                <a:pt x="612" y="47"/>
                                <a:pt x="598" y="47"/>
                              </a:cubicBezTo>
                              <a:cubicBezTo>
                                <a:pt x="576" y="47"/>
                                <a:pt x="562" y="63"/>
                                <a:pt x="562" y="77"/>
                              </a:cubicBezTo>
                              <a:cubicBezTo>
                                <a:pt x="562" y="94"/>
                                <a:pt x="573" y="101"/>
                                <a:pt x="584" y="107"/>
                              </a:cubicBezTo>
                              <a:lnTo>
                                <a:pt x="595" y="113"/>
                              </a:lnTo>
                              <a:cubicBezTo>
                                <a:pt x="604" y="119"/>
                                <a:pt x="606" y="122"/>
                                <a:pt x="606" y="127"/>
                              </a:cubicBezTo>
                              <a:cubicBezTo>
                                <a:pt x="606" y="135"/>
                                <a:pt x="599" y="137"/>
                                <a:pt x="590" y="137"/>
                              </a:cubicBezTo>
                              <a:cubicBezTo>
                                <a:pt x="578" y="137"/>
                                <a:pt x="567" y="132"/>
                                <a:pt x="563" y="130"/>
                              </a:cubicBezTo>
                              <a:lnTo>
                                <a:pt x="562" y="151"/>
                              </a:lnTo>
                              <a:cubicBezTo>
                                <a:pt x="567" y="153"/>
                                <a:pt x="578" y="156"/>
                                <a:pt x="591" y="156"/>
                              </a:cubicBezTo>
                              <a:cubicBezTo>
                                <a:pt x="614" y="156"/>
                                <a:pt x="631" y="145"/>
                                <a:pt x="631" y="125"/>
                              </a:cubicBezTo>
                              <a:cubicBezTo>
                                <a:pt x="631" y="113"/>
                                <a:pt x="624" y="107"/>
                                <a:pt x="611" y="98"/>
                              </a:cubicBezTo>
                              <a:lnTo>
                                <a:pt x="598" y="90"/>
                              </a:lnTo>
                              <a:cubicBezTo>
                                <a:pt x="591" y="86"/>
                                <a:pt x="586" y="83"/>
                                <a:pt x="586" y="77"/>
                              </a:cubicBezTo>
                              <a:close/>
                              <a:moveTo>
                                <a:pt x="557" y="348"/>
                              </a:moveTo>
                              <a:lnTo>
                                <a:pt x="557" y="348"/>
                              </a:lnTo>
                              <a:lnTo>
                                <a:pt x="557" y="284"/>
                              </a:lnTo>
                              <a:lnTo>
                                <a:pt x="532" y="284"/>
                              </a:lnTo>
                              <a:lnTo>
                                <a:pt x="532" y="352"/>
                              </a:lnTo>
                              <a:cubicBezTo>
                                <a:pt x="532" y="374"/>
                                <a:pt x="539" y="392"/>
                                <a:pt x="563" y="392"/>
                              </a:cubicBezTo>
                              <a:cubicBezTo>
                                <a:pt x="579" y="392"/>
                                <a:pt x="586" y="382"/>
                                <a:pt x="591" y="374"/>
                              </a:cubicBezTo>
                              <a:lnTo>
                                <a:pt x="591" y="373"/>
                              </a:lnTo>
                              <a:lnTo>
                                <a:pt x="591" y="374"/>
                              </a:lnTo>
                              <a:cubicBezTo>
                                <a:pt x="591" y="379"/>
                                <a:pt x="592" y="385"/>
                                <a:pt x="592" y="390"/>
                              </a:cubicBezTo>
                              <a:lnTo>
                                <a:pt x="616" y="390"/>
                              </a:lnTo>
                              <a:cubicBezTo>
                                <a:pt x="615" y="385"/>
                                <a:pt x="615" y="379"/>
                                <a:pt x="615" y="372"/>
                              </a:cubicBezTo>
                              <a:lnTo>
                                <a:pt x="615" y="284"/>
                              </a:lnTo>
                              <a:lnTo>
                                <a:pt x="590" y="284"/>
                              </a:lnTo>
                              <a:lnTo>
                                <a:pt x="590" y="345"/>
                              </a:lnTo>
                              <a:cubicBezTo>
                                <a:pt x="590" y="358"/>
                                <a:pt x="586" y="371"/>
                                <a:pt x="572" y="371"/>
                              </a:cubicBezTo>
                              <a:cubicBezTo>
                                <a:pt x="562" y="371"/>
                                <a:pt x="557" y="364"/>
                                <a:pt x="557" y="348"/>
                              </a:cubicBezTo>
                              <a:close/>
                              <a:moveTo>
                                <a:pt x="543" y="71"/>
                              </a:moveTo>
                              <a:lnTo>
                                <a:pt x="543" y="71"/>
                              </a:lnTo>
                              <a:cubicBezTo>
                                <a:pt x="546" y="71"/>
                                <a:pt x="548" y="71"/>
                                <a:pt x="550" y="72"/>
                              </a:cubicBezTo>
                              <a:lnTo>
                                <a:pt x="550" y="48"/>
                              </a:lnTo>
                              <a:cubicBezTo>
                                <a:pt x="549" y="48"/>
                                <a:pt x="547" y="47"/>
                                <a:pt x="546" y="47"/>
                              </a:cubicBezTo>
                              <a:cubicBezTo>
                                <a:pt x="530" y="47"/>
                                <a:pt x="522" y="60"/>
                                <a:pt x="519" y="68"/>
                              </a:cubicBezTo>
                              <a:lnTo>
                                <a:pt x="518" y="68"/>
                              </a:lnTo>
                              <a:cubicBezTo>
                                <a:pt x="518" y="62"/>
                                <a:pt x="518" y="55"/>
                                <a:pt x="518" y="49"/>
                              </a:cubicBezTo>
                              <a:lnTo>
                                <a:pt x="495" y="49"/>
                              </a:lnTo>
                              <a:cubicBezTo>
                                <a:pt x="495" y="54"/>
                                <a:pt x="495" y="60"/>
                                <a:pt x="495" y="66"/>
                              </a:cubicBezTo>
                              <a:lnTo>
                                <a:pt x="495" y="155"/>
                              </a:lnTo>
                              <a:lnTo>
                                <a:pt x="521" y="155"/>
                              </a:lnTo>
                              <a:lnTo>
                                <a:pt x="521" y="97"/>
                              </a:lnTo>
                              <a:cubicBezTo>
                                <a:pt x="521" y="77"/>
                                <a:pt x="532" y="71"/>
                                <a:pt x="543" y="71"/>
                              </a:cubicBezTo>
                              <a:close/>
                              <a:moveTo>
                                <a:pt x="412" y="109"/>
                              </a:moveTo>
                              <a:lnTo>
                                <a:pt x="412" y="109"/>
                              </a:lnTo>
                              <a:lnTo>
                                <a:pt x="474" y="109"/>
                              </a:lnTo>
                              <a:lnTo>
                                <a:pt x="474" y="104"/>
                              </a:lnTo>
                              <a:cubicBezTo>
                                <a:pt x="474" y="61"/>
                                <a:pt x="454" y="47"/>
                                <a:pt x="431" y="47"/>
                              </a:cubicBezTo>
                              <a:cubicBezTo>
                                <a:pt x="404" y="47"/>
                                <a:pt x="388" y="72"/>
                                <a:pt x="388" y="103"/>
                              </a:cubicBezTo>
                              <a:cubicBezTo>
                                <a:pt x="388" y="132"/>
                                <a:pt x="403" y="156"/>
                                <a:pt x="437" y="156"/>
                              </a:cubicBezTo>
                              <a:cubicBezTo>
                                <a:pt x="452" y="156"/>
                                <a:pt x="463" y="152"/>
                                <a:pt x="468" y="150"/>
                              </a:cubicBezTo>
                              <a:lnTo>
                                <a:pt x="467" y="129"/>
                              </a:lnTo>
                              <a:cubicBezTo>
                                <a:pt x="462" y="133"/>
                                <a:pt x="455" y="138"/>
                                <a:pt x="439" y="138"/>
                              </a:cubicBezTo>
                              <a:cubicBezTo>
                                <a:pt x="420" y="138"/>
                                <a:pt x="412" y="127"/>
                                <a:pt x="412" y="109"/>
                              </a:cubicBezTo>
                              <a:close/>
                              <a:moveTo>
                                <a:pt x="412" y="93"/>
                              </a:moveTo>
                              <a:lnTo>
                                <a:pt x="412" y="93"/>
                              </a:lnTo>
                              <a:cubicBezTo>
                                <a:pt x="412" y="79"/>
                                <a:pt x="418" y="64"/>
                                <a:pt x="431" y="64"/>
                              </a:cubicBezTo>
                              <a:cubicBezTo>
                                <a:pt x="443" y="64"/>
                                <a:pt x="449" y="74"/>
                                <a:pt x="449" y="93"/>
                              </a:cubicBezTo>
                              <a:lnTo>
                                <a:pt x="412" y="93"/>
                              </a:lnTo>
                              <a:close/>
                              <a:moveTo>
                                <a:pt x="344" y="155"/>
                              </a:moveTo>
                              <a:lnTo>
                                <a:pt x="344" y="155"/>
                              </a:lnTo>
                              <a:lnTo>
                                <a:pt x="376" y="49"/>
                              </a:lnTo>
                              <a:lnTo>
                                <a:pt x="351" y="49"/>
                              </a:lnTo>
                              <a:lnTo>
                                <a:pt x="330" y="130"/>
                              </a:lnTo>
                              <a:lnTo>
                                <a:pt x="329" y="130"/>
                              </a:lnTo>
                              <a:lnTo>
                                <a:pt x="308" y="49"/>
                              </a:lnTo>
                              <a:lnTo>
                                <a:pt x="281" y="49"/>
                              </a:lnTo>
                              <a:lnTo>
                                <a:pt x="314" y="155"/>
                              </a:lnTo>
                              <a:lnTo>
                                <a:pt x="344" y="155"/>
                              </a:lnTo>
                              <a:close/>
                              <a:moveTo>
                                <a:pt x="267" y="306"/>
                              </a:moveTo>
                              <a:lnTo>
                                <a:pt x="267" y="306"/>
                              </a:lnTo>
                              <a:cubicBezTo>
                                <a:pt x="270" y="306"/>
                                <a:pt x="272" y="306"/>
                                <a:pt x="274" y="307"/>
                              </a:cubicBezTo>
                              <a:lnTo>
                                <a:pt x="274" y="283"/>
                              </a:lnTo>
                              <a:cubicBezTo>
                                <a:pt x="273" y="283"/>
                                <a:pt x="272" y="282"/>
                                <a:pt x="270" y="282"/>
                              </a:cubicBezTo>
                              <a:cubicBezTo>
                                <a:pt x="254" y="282"/>
                                <a:pt x="246" y="295"/>
                                <a:pt x="243" y="303"/>
                              </a:cubicBezTo>
                              <a:cubicBezTo>
                                <a:pt x="243" y="297"/>
                                <a:pt x="242" y="290"/>
                                <a:pt x="242" y="284"/>
                              </a:cubicBezTo>
                              <a:lnTo>
                                <a:pt x="219" y="284"/>
                              </a:lnTo>
                              <a:cubicBezTo>
                                <a:pt x="220" y="289"/>
                                <a:pt x="220" y="295"/>
                                <a:pt x="220" y="302"/>
                              </a:cubicBezTo>
                              <a:lnTo>
                                <a:pt x="220" y="390"/>
                              </a:lnTo>
                              <a:lnTo>
                                <a:pt x="245" y="390"/>
                              </a:lnTo>
                              <a:lnTo>
                                <a:pt x="245" y="332"/>
                              </a:lnTo>
                              <a:cubicBezTo>
                                <a:pt x="245" y="312"/>
                                <a:pt x="257" y="306"/>
                                <a:pt x="267" y="306"/>
                              </a:cubicBezTo>
                              <a:close/>
                              <a:moveTo>
                                <a:pt x="239" y="155"/>
                              </a:moveTo>
                              <a:lnTo>
                                <a:pt x="239" y="155"/>
                              </a:lnTo>
                              <a:lnTo>
                                <a:pt x="264" y="155"/>
                              </a:lnTo>
                              <a:lnTo>
                                <a:pt x="264" y="49"/>
                              </a:lnTo>
                              <a:lnTo>
                                <a:pt x="239" y="49"/>
                              </a:lnTo>
                              <a:lnTo>
                                <a:pt x="239" y="155"/>
                              </a:lnTo>
                              <a:close/>
                              <a:moveTo>
                                <a:pt x="238" y="29"/>
                              </a:moveTo>
                              <a:lnTo>
                                <a:pt x="238" y="29"/>
                              </a:lnTo>
                              <a:lnTo>
                                <a:pt x="265" y="29"/>
                              </a:lnTo>
                              <a:lnTo>
                                <a:pt x="265" y="4"/>
                              </a:lnTo>
                              <a:lnTo>
                                <a:pt x="238" y="4"/>
                              </a:lnTo>
                              <a:lnTo>
                                <a:pt x="238" y="29"/>
                              </a:lnTo>
                              <a:close/>
                              <a:moveTo>
                                <a:pt x="187" y="155"/>
                              </a:moveTo>
                              <a:lnTo>
                                <a:pt x="187" y="155"/>
                              </a:lnTo>
                              <a:lnTo>
                                <a:pt x="212" y="155"/>
                              </a:lnTo>
                              <a:lnTo>
                                <a:pt x="212" y="86"/>
                              </a:lnTo>
                              <a:cubicBezTo>
                                <a:pt x="212" y="65"/>
                                <a:pt x="205" y="47"/>
                                <a:pt x="181" y="47"/>
                              </a:cubicBezTo>
                              <a:cubicBezTo>
                                <a:pt x="164" y="47"/>
                                <a:pt x="156" y="59"/>
                                <a:pt x="153" y="65"/>
                              </a:cubicBezTo>
                              <a:lnTo>
                                <a:pt x="152" y="65"/>
                              </a:lnTo>
                              <a:cubicBezTo>
                                <a:pt x="152" y="60"/>
                                <a:pt x="152" y="54"/>
                                <a:pt x="151" y="49"/>
                              </a:cubicBezTo>
                              <a:lnTo>
                                <a:pt x="128" y="49"/>
                              </a:lnTo>
                              <a:cubicBezTo>
                                <a:pt x="128" y="54"/>
                                <a:pt x="128" y="60"/>
                                <a:pt x="128" y="66"/>
                              </a:cubicBezTo>
                              <a:lnTo>
                                <a:pt x="128" y="155"/>
                              </a:lnTo>
                              <a:lnTo>
                                <a:pt x="154" y="155"/>
                              </a:lnTo>
                              <a:lnTo>
                                <a:pt x="154" y="93"/>
                              </a:lnTo>
                              <a:cubicBezTo>
                                <a:pt x="154" y="79"/>
                                <a:pt x="159" y="68"/>
                                <a:pt x="172" y="68"/>
                              </a:cubicBezTo>
                              <a:cubicBezTo>
                                <a:pt x="183" y="68"/>
                                <a:pt x="187" y="75"/>
                                <a:pt x="187" y="91"/>
                              </a:cubicBezTo>
                              <a:lnTo>
                                <a:pt x="187" y="155"/>
                              </a:lnTo>
                              <a:close/>
                              <a:moveTo>
                                <a:pt x="171" y="321"/>
                              </a:moveTo>
                              <a:lnTo>
                                <a:pt x="171" y="321"/>
                              </a:lnTo>
                              <a:lnTo>
                                <a:pt x="171" y="325"/>
                              </a:lnTo>
                              <a:lnTo>
                                <a:pt x="166" y="325"/>
                              </a:lnTo>
                              <a:cubicBezTo>
                                <a:pt x="134" y="325"/>
                                <a:pt x="111" y="332"/>
                                <a:pt x="111" y="361"/>
                              </a:cubicBezTo>
                              <a:cubicBezTo>
                                <a:pt x="111" y="380"/>
                                <a:pt x="126" y="392"/>
                                <a:pt x="142" y="392"/>
                              </a:cubicBezTo>
                              <a:cubicBezTo>
                                <a:pt x="157" y="392"/>
                                <a:pt x="165" y="384"/>
                                <a:pt x="172" y="376"/>
                              </a:cubicBezTo>
                              <a:cubicBezTo>
                                <a:pt x="172" y="381"/>
                                <a:pt x="172" y="386"/>
                                <a:pt x="174" y="390"/>
                              </a:cubicBezTo>
                              <a:lnTo>
                                <a:pt x="197" y="390"/>
                              </a:lnTo>
                              <a:cubicBezTo>
                                <a:pt x="196" y="386"/>
                                <a:pt x="195" y="379"/>
                                <a:pt x="195" y="371"/>
                              </a:cubicBezTo>
                              <a:lnTo>
                                <a:pt x="195" y="325"/>
                              </a:lnTo>
                              <a:cubicBezTo>
                                <a:pt x="195" y="298"/>
                                <a:pt x="188" y="282"/>
                                <a:pt x="155" y="282"/>
                              </a:cubicBezTo>
                              <a:cubicBezTo>
                                <a:pt x="138" y="282"/>
                                <a:pt x="128" y="287"/>
                                <a:pt x="121" y="290"/>
                              </a:cubicBezTo>
                              <a:lnTo>
                                <a:pt x="123" y="311"/>
                              </a:lnTo>
                              <a:cubicBezTo>
                                <a:pt x="128" y="307"/>
                                <a:pt x="139" y="300"/>
                                <a:pt x="152" y="300"/>
                              </a:cubicBezTo>
                              <a:cubicBezTo>
                                <a:pt x="166" y="300"/>
                                <a:pt x="171" y="310"/>
                                <a:pt x="171" y="321"/>
                              </a:cubicBezTo>
                              <a:close/>
                              <a:moveTo>
                                <a:pt x="171" y="338"/>
                              </a:moveTo>
                              <a:lnTo>
                                <a:pt x="171" y="338"/>
                              </a:lnTo>
                              <a:lnTo>
                                <a:pt x="171" y="344"/>
                              </a:lnTo>
                              <a:cubicBezTo>
                                <a:pt x="171" y="363"/>
                                <a:pt x="166" y="374"/>
                                <a:pt x="151" y="374"/>
                              </a:cubicBezTo>
                              <a:cubicBezTo>
                                <a:pt x="141" y="374"/>
                                <a:pt x="134" y="368"/>
                                <a:pt x="134" y="358"/>
                              </a:cubicBezTo>
                              <a:cubicBezTo>
                                <a:pt x="134" y="343"/>
                                <a:pt x="147" y="338"/>
                                <a:pt x="169" y="338"/>
                              </a:cubicBezTo>
                              <a:lnTo>
                                <a:pt x="171" y="338"/>
                              </a:lnTo>
                              <a:close/>
                              <a:moveTo>
                                <a:pt x="102" y="104"/>
                              </a:moveTo>
                              <a:lnTo>
                                <a:pt x="102" y="104"/>
                              </a:lnTo>
                              <a:lnTo>
                                <a:pt x="102" y="11"/>
                              </a:lnTo>
                              <a:lnTo>
                                <a:pt x="76" y="11"/>
                              </a:lnTo>
                              <a:lnTo>
                                <a:pt x="76" y="104"/>
                              </a:lnTo>
                              <a:cubicBezTo>
                                <a:pt x="76" y="128"/>
                                <a:pt x="68" y="136"/>
                                <a:pt x="53" y="136"/>
                              </a:cubicBezTo>
                              <a:cubicBezTo>
                                <a:pt x="38" y="136"/>
                                <a:pt x="31" y="128"/>
                                <a:pt x="31" y="104"/>
                              </a:cubicBezTo>
                              <a:lnTo>
                                <a:pt x="31" y="11"/>
                              </a:lnTo>
                              <a:lnTo>
                                <a:pt x="4" y="11"/>
                              </a:lnTo>
                              <a:lnTo>
                                <a:pt x="4" y="104"/>
                              </a:lnTo>
                              <a:cubicBezTo>
                                <a:pt x="4" y="142"/>
                                <a:pt x="26" y="157"/>
                                <a:pt x="53" y="157"/>
                              </a:cubicBezTo>
                              <a:cubicBezTo>
                                <a:pt x="80" y="157"/>
                                <a:pt x="102" y="142"/>
                                <a:pt x="102" y="104"/>
                              </a:cubicBezTo>
                              <a:close/>
                              <a:moveTo>
                                <a:pt x="0" y="318"/>
                              </a:moveTo>
                              <a:lnTo>
                                <a:pt x="0" y="318"/>
                              </a:lnTo>
                              <a:cubicBezTo>
                                <a:pt x="0" y="360"/>
                                <a:pt x="22" y="392"/>
                                <a:pt x="66" y="392"/>
                              </a:cubicBezTo>
                              <a:cubicBezTo>
                                <a:pt x="79" y="392"/>
                                <a:pt x="91" y="390"/>
                                <a:pt x="97" y="387"/>
                              </a:cubicBezTo>
                              <a:lnTo>
                                <a:pt x="95" y="363"/>
                              </a:lnTo>
                              <a:cubicBezTo>
                                <a:pt x="89" y="367"/>
                                <a:pt x="81" y="370"/>
                                <a:pt x="68" y="370"/>
                              </a:cubicBezTo>
                              <a:cubicBezTo>
                                <a:pt x="46" y="370"/>
                                <a:pt x="28" y="355"/>
                                <a:pt x="28" y="318"/>
                              </a:cubicBezTo>
                              <a:cubicBezTo>
                                <a:pt x="28" y="281"/>
                                <a:pt x="46" y="266"/>
                                <a:pt x="68" y="266"/>
                              </a:cubicBezTo>
                              <a:cubicBezTo>
                                <a:pt x="82" y="266"/>
                                <a:pt x="90" y="271"/>
                                <a:pt x="95" y="274"/>
                              </a:cubicBezTo>
                              <a:lnTo>
                                <a:pt x="97" y="250"/>
                              </a:lnTo>
                              <a:cubicBezTo>
                                <a:pt x="91" y="248"/>
                                <a:pt x="79" y="244"/>
                                <a:pt x="65" y="244"/>
                              </a:cubicBezTo>
                              <a:cubicBezTo>
                                <a:pt x="22" y="244"/>
                                <a:pt x="0" y="276"/>
                                <a:pt x="0" y="318"/>
                              </a:cubicBezTo>
                              <a:close/>
                              <a:moveTo>
                                <a:pt x="294" y="390"/>
                              </a:moveTo>
                              <a:lnTo>
                                <a:pt x="294" y="390"/>
                              </a:lnTo>
                              <a:lnTo>
                                <a:pt x="319" y="390"/>
                              </a:lnTo>
                              <a:lnTo>
                                <a:pt x="319" y="236"/>
                              </a:lnTo>
                              <a:lnTo>
                                <a:pt x="294" y="236"/>
                              </a:lnTo>
                              <a:lnTo>
                                <a:pt x="294" y="390"/>
                              </a:lnTo>
                              <a:close/>
                              <a:moveTo>
                                <a:pt x="396" y="318"/>
                              </a:moveTo>
                              <a:lnTo>
                                <a:pt x="396" y="318"/>
                              </a:lnTo>
                              <a:cubicBezTo>
                                <a:pt x="396" y="361"/>
                                <a:pt x="421" y="392"/>
                                <a:pt x="467" y="392"/>
                              </a:cubicBezTo>
                              <a:cubicBezTo>
                                <a:pt x="485" y="392"/>
                                <a:pt x="498" y="389"/>
                                <a:pt x="506" y="385"/>
                              </a:cubicBezTo>
                              <a:lnTo>
                                <a:pt x="506" y="310"/>
                              </a:lnTo>
                              <a:lnTo>
                                <a:pt x="459" y="310"/>
                              </a:lnTo>
                              <a:lnTo>
                                <a:pt x="459" y="330"/>
                              </a:lnTo>
                              <a:lnTo>
                                <a:pt x="481" y="330"/>
                              </a:lnTo>
                              <a:lnTo>
                                <a:pt x="481" y="368"/>
                              </a:lnTo>
                              <a:cubicBezTo>
                                <a:pt x="477" y="370"/>
                                <a:pt x="472" y="371"/>
                                <a:pt x="466" y="371"/>
                              </a:cubicBezTo>
                              <a:cubicBezTo>
                                <a:pt x="439" y="371"/>
                                <a:pt x="424" y="350"/>
                                <a:pt x="424" y="318"/>
                              </a:cubicBezTo>
                              <a:cubicBezTo>
                                <a:pt x="424" y="288"/>
                                <a:pt x="439" y="265"/>
                                <a:pt x="467" y="265"/>
                              </a:cubicBezTo>
                              <a:cubicBezTo>
                                <a:pt x="480" y="265"/>
                                <a:pt x="492" y="269"/>
                                <a:pt x="500" y="274"/>
                              </a:cubicBezTo>
                              <a:lnTo>
                                <a:pt x="502" y="250"/>
                              </a:lnTo>
                              <a:cubicBezTo>
                                <a:pt x="496" y="248"/>
                                <a:pt x="483" y="244"/>
                                <a:pt x="467" y="244"/>
                              </a:cubicBezTo>
                              <a:cubicBezTo>
                                <a:pt x="421" y="244"/>
                                <a:pt x="396" y="276"/>
                                <a:pt x="396" y="318"/>
                              </a:cubicBezTo>
                              <a:close/>
                              <a:moveTo>
                                <a:pt x="731" y="284"/>
                              </a:moveTo>
                              <a:lnTo>
                                <a:pt x="731" y="284"/>
                              </a:lnTo>
                              <a:lnTo>
                                <a:pt x="715" y="284"/>
                              </a:lnTo>
                              <a:lnTo>
                                <a:pt x="715" y="303"/>
                              </a:lnTo>
                              <a:lnTo>
                                <a:pt x="731" y="303"/>
                              </a:lnTo>
                              <a:lnTo>
                                <a:pt x="731" y="361"/>
                              </a:lnTo>
                              <a:cubicBezTo>
                                <a:pt x="731" y="383"/>
                                <a:pt x="742" y="392"/>
                                <a:pt x="761" y="392"/>
                              </a:cubicBezTo>
                              <a:cubicBezTo>
                                <a:pt x="769" y="392"/>
                                <a:pt x="774" y="390"/>
                                <a:pt x="778" y="388"/>
                              </a:cubicBezTo>
                              <a:lnTo>
                                <a:pt x="778" y="370"/>
                              </a:lnTo>
                              <a:cubicBezTo>
                                <a:pt x="776" y="371"/>
                                <a:pt x="773" y="372"/>
                                <a:pt x="768" y="372"/>
                              </a:cubicBezTo>
                              <a:cubicBezTo>
                                <a:pt x="761" y="372"/>
                                <a:pt x="757" y="369"/>
                                <a:pt x="757" y="358"/>
                              </a:cubicBezTo>
                              <a:lnTo>
                                <a:pt x="757" y="303"/>
                              </a:lnTo>
                              <a:lnTo>
                                <a:pt x="778" y="303"/>
                              </a:lnTo>
                              <a:lnTo>
                                <a:pt x="778" y="284"/>
                              </a:lnTo>
                              <a:lnTo>
                                <a:pt x="757" y="284"/>
                              </a:lnTo>
                              <a:lnTo>
                                <a:pt x="757" y="254"/>
                              </a:lnTo>
                              <a:lnTo>
                                <a:pt x="731" y="262"/>
                              </a:lnTo>
                              <a:lnTo>
                                <a:pt x="731" y="284"/>
                              </a:lnTo>
                              <a:close/>
                              <a:moveTo>
                                <a:pt x="914" y="284"/>
                              </a:moveTo>
                              <a:lnTo>
                                <a:pt x="914" y="284"/>
                              </a:lnTo>
                              <a:lnTo>
                                <a:pt x="888" y="284"/>
                              </a:lnTo>
                              <a:lnTo>
                                <a:pt x="920" y="390"/>
                              </a:lnTo>
                              <a:lnTo>
                                <a:pt x="950" y="390"/>
                              </a:lnTo>
                              <a:lnTo>
                                <a:pt x="983" y="284"/>
                              </a:lnTo>
                              <a:lnTo>
                                <a:pt x="958" y="284"/>
                              </a:lnTo>
                              <a:lnTo>
                                <a:pt x="936" y="366"/>
                              </a:lnTo>
                              <a:lnTo>
                                <a:pt x="914" y="284"/>
                              </a:lnTo>
                              <a:close/>
                              <a:moveTo>
                                <a:pt x="1290" y="284"/>
                              </a:moveTo>
                              <a:lnTo>
                                <a:pt x="1290" y="284"/>
                              </a:lnTo>
                              <a:lnTo>
                                <a:pt x="1267" y="284"/>
                              </a:lnTo>
                              <a:cubicBezTo>
                                <a:pt x="1267" y="289"/>
                                <a:pt x="1268" y="295"/>
                                <a:pt x="1268" y="302"/>
                              </a:cubicBezTo>
                              <a:lnTo>
                                <a:pt x="1268" y="390"/>
                              </a:lnTo>
                              <a:lnTo>
                                <a:pt x="1293" y="390"/>
                              </a:lnTo>
                              <a:lnTo>
                                <a:pt x="1293" y="332"/>
                              </a:lnTo>
                              <a:cubicBezTo>
                                <a:pt x="1293" y="312"/>
                                <a:pt x="1305" y="306"/>
                                <a:pt x="1315" y="306"/>
                              </a:cubicBezTo>
                              <a:cubicBezTo>
                                <a:pt x="1318" y="306"/>
                                <a:pt x="1320" y="306"/>
                                <a:pt x="1322" y="307"/>
                              </a:cubicBezTo>
                              <a:lnTo>
                                <a:pt x="1322" y="283"/>
                              </a:lnTo>
                              <a:cubicBezTo>
                                <a:pt x="1321" y="283"/>
                                <a:pt x="1320" y="282"/>
                                <a:pt x="1318" y="282"/>
                              </a:cubicBezTo>
                              <a:cubicBezTo>
                                <a:pt x="1302" y="282"/>
                                <a:pt x="1294" y="295"/>
                                <a:pt x="1291" y="303"/>
                              </a:cubicBezTo>
                              <a:cubicBezTo>
                                <a:pt x="1291" y="297"/>
                                <a:pt x="1290" y="290"/>
                                <a:pt x="1290" y="284"/>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txbx>
                        <w:txbxContent>
                          <w:p w14:paraId="214FFD2C" w14:textId="77777777" w:rsidR="009D113B" w:rsidRDefault="009D113B" w:rsidP="009D113B"/>
                        </w:txbxContent>
                      </wps:txbx>
                      <wps:bodyPr rot="0" vert="horz" wrap="square" lIns="91440" tIns="45720" rIns="91440" bIns="45720" anchor="t" anchorCtr="0" upright="1">
                        <a:noAutofit/>
                      </wps:bodyPr>
                    </wps:wsp>
                    <wps:wsp>
                      <wps:cNvPr id="6" name="Freeform 5"/>
                      <wps:cNvSpPr>
                        <a:spLocks noEditPoints="1"/>
                      </wps:cNvSpPr>
                      <wps:spPr bwMode="auto">
                        <a:xfrm>
                          <a:off x="9408" y="549"/>
                          <a:ext cx="866" cy="873"/>
                        </a:xfrm>
                        <a:custGeom>
                          <a:avLst/>
                          <a:gdLst>
                            <a:gd name="T0" fmla="*/ 338 w 680"/>
                            <a:gd name="T1" fmla="*/ 94 h 681"/>
                            <a:gd name="T2" fmla="*/ 310 w 680"/>
                            <a:gd name="T3" fmla="*/ 57 h 681"/>
                            <a:gd name="T4" fmla="*/ 225 w 680"/>
                            <a:gd name="T5" fmla="*/ 34 h 681"/>
                            <a:gd name="T6" fmla="*/ 181 w 680"/>
                            <a:gd name="T7" fmla="*/ 30 h 681"/>
                            <a:gd name="T8" fmla="*/ 102 w 680"/>
                            <a:gd name="T9" fmla="*/ 69 h 681"/>
                            <a:gd name="T10" fmla="*/ 73 w 680"/>
                            <a:gd name="T11" fmla="*/ 85 h 681"/>
                            <a:gd name="T12" fmla="*/ 158 w 680"/>
                            <a:gd name="T13" fmla="*/ 287 h 681"/>
                            <a:gd name="T14" fmla="*/ 155 w 680"/>
                            <a:gd name="T15" fmla="*/ 215 h 681"/>
                            <a:gd name="T16" fmla="*/ 141 w 680"/>
                            <a:gd name="T17" fmla="*/ 196 h 681"/>
                            <a:gd name="T18" fmla="*/ 130 w 680"/>
                            <a:gd name="T19" fmla="*/ 276 h 681"/>
                            <a:gd name="T20" fmla="*/ 152 w 680"/>
                            <a:gd name="T21" fmla="*/ 177 h 681"/>
                            <a:gd name="T22" fmla="*/ 116 w 680"/>
                            <a:gd name="T23" fmla="*/ 179 h 681"/>
                            <a:gd name="T24" fmla="*/ 153 w 680"/>
                            <a:gd name="T25" fmla="*/ 186 h 681"/>
                            <a:gd name="T26" fmla="*/ 128 w 680"/>
                            <a:gd name="T27" fmla="*/ 171 h 681"/>
                            <a:gd name="T28" fmla="*/ 147 w 680"/>
                            <a:gd name="T29" fmla="*/ 121 h 681"/>
                            <a:gd name="T30" fmla="*/ 158 w 680"/>
                            <a:gd name="T31" fmla="*/ 313 h 681"/>
                            <a:gd name="T32" fmla="*/ 155 w 680"/>
                            <a:gd name="T33" fmla="*/ 300 h 681"/>
                            <a:gd name="T34" fmla="*/ 130 w 680"/>
                            <a:gd name="T35" fmla="*/ 300 h 681"/>
                            <a:gd name="T36" fmla="*/ 124 w 680"/>
                            <a:gd name="T37" fmla="*/ 253 h 681"/>
                            <a:gd name="T38" fmla="*/ 125 w 680"/>
                            <a:gd name="T39" fmla="*/ 233 h 681"/>
                            <a:gd name="T40" fmla="*/ 114 w 680"/>
                            <a:gd name="T41" fmla="*/ 168 h 681"/>
                            <a:gd name="T42" fmla="*/ 175 w 680"/>
                            <a:gd name="T43" fmla="*/ 76 h 681"/>
                            <a:gd name="T44" fmla="*/ 320 w 680"/>
                            <a:gd name="T45" fmla="*/ 147 h 681"/>
                            <a:gd name="T46" fmla="*/ 129 w 680"/>
                            <a:gd name="T47" fmla="*/ 110 h 681"/>
                            <a:gd name="T48" fmla="*/ 218 w 680"/>
                            <a:gd name="T49" fmla="*/ 267 h 681"/>
                            <a:gd name="T50" fmla="*/ 198 w 680"/>
                            <a:gd name="T51" fmla="*/ 290 h 681"/>
                            <a:gd name="T52" fmla="*/ 248 w 680"/>
                            <a:gd name="T53" fmla="*/ 252 h 681"/>
                            <a:gd name="T54" fmla="*/ 288 w 680"/>
                            <a:gd name="T55" fmla="*/ 183 h 681"/>
                            <a:gd name="T56" fmla="*/ 284 w 680"/>
                            <a:gd name="T57" fmla="*/ 218 h 681"/>
                            <a:gd name="T58" fmla="*/ 218 w 680"/>
                            <a:gd name="T59" fmla="*/ 119 h 681"/>
                            <a:gd name="T60" fmla="*/ 203 w 680"/>
                            <a:gd name="T61" fmla="*/ 121 h 681"/>
                            <a:gd name="T62" fmla="*/ 186 w 680"/>
                            <a:gd name="T63" fmla="*/ 183 h 681"/>
                            <a:gd name="T64" fmla="*/ 191 w 680"/>
                            <a:gd name="T65" fmla="*/ 153 h 681"/>
                            <a:gd name="T66" fmla="*/ 200 w 680"/>
                            <a:gd name="T67" fmla="*/ 211 h 681"/>
                            <a:gd name="T68" fmla="*/ 204 w 680"/>
                            <a:gd name="T69" fmla="*/ 156 h 681"/>
                            <a:gd name="T70" fmla="*/ 234 w 680"/>
                            <a:gd name="T71" fmla="*/ 196 h 681"/>
                            <a:gd name="T72" fmla="*/ 222 w 680"/>
                            <a:gd name="T73" fmla="*/ 233 h 681"/>
                            <a:gd name="T74" fmla="*/ 223 w 680"/>
                            <a:gd name="T75" fmla="*/ 178 h 681"/>
                            <a:gd name="T76" fmla="*/ 214 w 680"/>
                            <a:gd name="T77" fmla="*/ 152 h 681"/>
                            <a:gd name="T78" fmla="*/ 260 w 680"/>
                            <a:gd name="T79" fmla="*/ 183 h 681"/>
                            <a:gd name="T80" fmla="*/ 236 w 680"/>
                            <a:gd name="T81" fmla="*/ 168 h 681"/>
                            <a:gd name="T82" fmla="*/ 254 w 680"/>
                            <a:gd name="T83" fmla="*/ 186 h 681"/>
                            <a:gd name="T84" fmla="*/ 210 w 680"/>
                            <a:gd name="T85" fmla="*/ 239 h 681"/>
                            <a:gd name="T86" fmla="*/ 241 w 680"/>
                            <a:gd name="T87" fmla="*/ 272 h 681"/>
                            <a:gd name="T88" fmla="*/ 212 w 680"/>
                            <a:gd name="T89" fmla="*/ 218 h 681"/>
                            <a:gd name="T90" fmla="*/ 177 w 680"/>
                            <a:gd name="T91" fmla="*/ 300 h 681"/>
                            <a:gd name="T92" fmla="*/ 173 w 680"/>
                            <a:gd name="T93" fmla="*/ 217 h 681"/>
                            <a:gd name="T94" fmla="*/ 199 w 680"/>
                            <a:gd name="T95" fmla="*/ 133 h 681"/>
                            <a:gd name="T96" fmla="*/ 180 w 680"/>
                            <a:gd name="T97" fmla="*/ 133 h 681"/>
                            <a:gd name="T98" fmla="*/ 187 w 680"/>
                            <a:gd name="T99" fmla="*/ 135 h 681"/>
                            <a:gd name="T100" fmla="*/ 200 w 680"/>
                            <a:gd name="T101" fmla="*/ 77 h 681"/>
                            <a:gd name="T102" fmla="*/ 235 w 680"/>
                            <a:gd name="T103" fmla="*/ 118 h 681"/>
                            <a:gd name="T104" fmla="*/ 258 w 680"/>
                            <a:gd name="T105" fmla="*/ 108 h 681"/>
                            <a:gd name="T106" fmla="*/ 255 w 680"/>
                            <a:gd name="T107" fmla="*/ 149 h 681"/>
                            <a:gd name="T108" fmla="*/ 284 w 680"/>
                            <a:gd name="T109" fmla="*/ 136 h 681"/>
                            <a:gd name="T110" fmla="*/ 307 w 680"/>
                            <a:gd name="T111" fmla="*/ 146 h 681"/>
                            <a:gd name="T112" fmla="*/ 320 w 680"/>
                            <a:gd name="T113" fmla="*/ 188 h 681"/>
                            <a:gd name="T114" fmla="*/ 293 w 680"/>
                            <a:gd name="T115" fmla="*/ 237 h 681"/>
                            <a:gd name="T116" fmla="*/ 286 w 680"/>
                            <a:gd name="T117" fmla="*/ 256 h 681"/>
                            <a:gd name="T118" fmla="*/ 318 w 680"/>
                            <a:gd name="T119" fmla="*/ 185 h 681"/>
                            <a:gd name="T120" fmla="*/ 156 w 680"/>
                            <a:gd name="T121" fmla="*/ 377 h 681"/>
                            <a:gd name="T122" fmla="*/ 227 w 680"/>
                            <a:gd name="T123" fmla="*/ 376 h 681"/>
                            <a:gd name="T124" fmla="*/ 289 w 680"/>
                            <a:gd name="T125" fmla="*/ 374 h 68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680"/>
                            <a:gd name="T190" fmla="*/ 0 h 681"/>
                            <a:gd name="T191" fmla="*/ 680 w 680"/>
                            <a:gd name="T192" fmla="*/ 681 h 681"/>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680" h="681">
                              <a:moveTo>
                                <a:pt x="680" y="341"/>
                              </a:moveTo>
                              <a:lnTo>
                                <a:pt x="680" y="341"/>
                              </a:lnTo>
                              <a:cubicBezTo>
                                <a:pt x="680" y="153"/>
                                <a:pt x="528" y="0"/>
                                <a:pt x="340" y="0"/>
                              </a:cubicBezTo>
                              <a:cubicBezTo>
                                <a:pt x="152" y="0"/>
                                <a:pt x="0" y="153"/>
                                <a:pt x="0" y="341"/>
                              </a:cubicBezTo>
                              <a:cubicBezTo>
                                <a:pt x="0" y="528"/>
                                <a:pt x="152" y="681"/>
                                <a:pt x="340" y="681"/>
                              </a:cubicBezTo>
                              <a:cubicBezTo>
                                <a:pt x="528" y="681"/>
                                <a:pt x="680" y="528"/>
                                <a:pt x="680" y="341"/>
                              </a:cubicBezTo>
                              <a:close/>
                              <a:moveTo>
                                <a:pt x="674" y="341"/>
                              </a:moveTo>
                              <a:lnTo>
                                <a:pt x="674" y="341"/>
                              </a:lnTo>
                              <a:cubicBezTo>
                                <a:pt x="674" y="525"/>
                                <a:pt x="524" y="675"/>
                                <a:pt x="340" y="675"/>
                              </a:cubicBezTo>
                              <a:cubicBezTo>
                                <a:pt x="155" y="675"/>
                                <a:pt x="6" y="525"/>
                                <a:pt x="6" y="341"/>
                              </a:cubicBezTo>
                              <a:cubicBezTo>
                                <a:pt x="6" y="156"/>
                                <a:pt x="155" y="7"/>
                                <a:pt x="340" y="7"/>
                              </a:cubicBezTo>
                              <a:cubicBezTo>
                                <a:pt x="524" y="7"/>
                                <a:pt x="674" y="156"/>
                                <a:pt x="674" y="341"/>
                              </a:cubicBezTo>
                              <a:close/>
                              <a:moveTo>
                                <a:pt x="600" y="187"/>
                              </a:moveTo>
                              <a:lnTo>
                                <a:pt x="600" y="187"/>
                              </a:lnTo>
                              <a:lnTo>
                                <a:pt x="607" y="186"/>
                              </a:lnTo>
                              <a:cubicBezTo>
                                <a:pt x="607" y="183"/>
                                <a:pt x="606" y="180"/>
                                <a:pt x="604" y="178"/>
                              </a:cubicBezTo>
                              <a:cubicBezTo>
                                <a:pt x="601" y="173"/>
                                <a:pt x="595" y="169"/>
                                <a:pt x="590" y="172"/>
                              </a:cubicBezTo>
                              <a:cubicBezTo>
                                <a:pt x="586" y="175"/>
                                <a:pt x="586" y="178"/>
                                <a:pt x="587" y="181"/>
                              </a:cubicBezTo>
                              <a:cubicBezTo>
                                <a:pt x="588" y="184"/>
                                <a:pt x="589" y="187"/>
                                <a:pt x="587" y="188"/>
                              </a:cubicBezTo>
                              <a:cubicBezTo>
                                <a:pt x="586" y="189"/>
                                <a:pt x="585" y="188"/>
                                <a:pt x="584" y="187"/>
                              </a:cubicBezTo>
                              <a:cubicBezTo>
                                <a:pt x="583" y="185"/>
                                <a:pt x="582" y="181"/>
                                <a:pt x="582" y="179"/>
                              </a:cubicBezTo>
                              <a:lnTo>
                                <a:pt x="575" y="179"/>
                              </a:lnTo>
                              <a:cubicBezTo>
                                <a:pt x="575" y="183"/>
                                <a:pt x="576" y="187"/>
                                <a:pt x="578" y="190"/>
                              </a:cubicBezTo>
                              <a:cubicBezTo>
                                <a:pt x="581" y="196"/>
                                <a:pt x="587" y="199"/>
                                <a:pt x="593" y="196"/>
                              </a:cubicBezTo>
                              <a:cubicBezTo>
                                <a:pt x="598" y="193"/>
                                <a:pt x="598" y="189"/>
                                <a:pt x="596" y="185"/>
                              </a:cubicBezTo>
                              <a:cubicBezTo>
                                <a:pt x="596" y="184"/>
                                <a:pt x="594" y="181"/>
                                <a:pt x="596" y="180"/>
                              </a:cubicBezTo>
                              <a:cubicBezTo>
                                <a:pt x="597" y="179"/>
                                <a:pt x="598" y="180"/>
                                <a:pt x="599" y="181"/>
                              </a:cubicBezTo>
                              <a:cubicBezTo>
                                <a:pt x="600" y="183"/>
                                <a:pt x="600" y="185"/>
                                <a:pt x="600" y="187"/>
                              </a:cubicBezTo>
                              <a:close/>
                              <a:moveTo>
                                <a:pt x="575" y="165"/>
                              </a:moveTo>
                              <a:lnTo>
                                <a:pt x="575" y="165"/>
                              </a:lnTo>
                              <a:lnTo>
                                <a:pt x="588" y="154"/>
                              </a:lnTo>
                              <a:lnTo>
                                <a:pt x="581" y="147"/>
                              </a:lnTo>
                              <a:lnTo>
                                <a:pt x="570" y="156"/>
                              </a:lnTo>
                              <a:cubicBezTo>
                                <a:pt x="568" y="158"/>
                                <a:pt x="565" y="159"/>
                                <a:pt x="563" y="156"/>
                              </a:cubicBezTo>
                              <a:cubicBezTo>
                                <a:pt x="560" y="153"/>
                                <a:pt x="562" y="151"/>
                                <a:pt x="564" y="149"/>
                              </a:cubicBezTo>
                              <a:lnTo>
                                <a:pt x="575" y="140"/>
                              </a:lnTo>
                              <a:lnTo>
                                <a:pt x="569" y="132"/>
                              </a:lnTo>
                              <a:lnTo>
                                <a:pt x="557" y="143"/>
                              </a:lnTo>
                              <a:cubicBezTo>
                                <a:pt x="550" y="148"/>
                                <a:pt x="552" y="155"/>
                                <a:pt x="557" y="161"/>
                              </a:cubicBezTo>
                              <a:cubicBezTo>
                                <a:pt x="562" y="167"/>
                                <a:pt x="568" y="171"/>
                                <a:pt x="575" y="165"/>
                              </a:cubicBezTo>
                              <a:close/>
                              <a:moveTo>
                                <a:pt x="549" y="119"/>
                              </a:moveTo>
                              <a:lnTo>
                                <a:pt x="549" y="119"/>
                              </a:lnTo>
                              <a:lnTo>
                                <a:pt x="552" y="115"/>
                              </a:lnTo>
                              <a:lnTo>
                                <a:pt x="545" y="109"/>
                              </a:lnTo>
                              <a:lnTo>
                                <a:pt x="527" y="129"/>
                              </a:lnTo>
                              <a:lnTo>
                                <a:pt x="534" y="135"/>
                              </a:lnTo>
                              <a:lnTo>
                                <a:pt x="541" y="127"/>
                              </a:lnTo>
                              <a:cubicBezTo>
                                <a:pt x="544" y="124"/>
                                <a:pt x="548" y="122"/>
                                <a:pt x="552" y="126"/>
                              </a:cubicBezTo>
                              <a:cubicBezTo>
                                <a:pt x="553" y="127"/>
                                <a:pt x="554" y="128"/>
                                <a:pt x="554" y="129"/>
                              </a:cubicBezTo>
                              <a:lnTo>
                                <a:pt x="560" y="122"/>
                              </a:lnTo>
                              <a:cubicBezTo>
                                <a:pt x="556" y="119"/>
                                <a:pt x="553" y="118"/>
                                <a:pt x="549" y="119"/>
                              </a:cubicBezTo>
                              <a:close/>
                              <a:moveTo>
                                <a:pt x="517" y="120"/>
                              </a:moveTo>
                              <a:lnTo>
                                <a:pt x="517" y="120"/>
                              </a:lnTo>
                              <a:lnTo>
                                <a:pt x="533" y="98"/>
                              </a:lnTo>
                              <a:lnTo>
                                <a:pt x="525" y="93"/>
                              </a:lnTo>
                              <a:lnTo>
                                <a:pt x="524" y="95"/>
                              </a:lnTo>
                              <a:cubicBezTo>
                                <a:pt x="524" y="92"/>
                                <a:pt x="522" y="89"/>
                                <a:pt x="519" y="87"/>
                              </a:cubicBezTo>
                              <a:cubicBezTo>
                                <a:pt x="513" y="82"/>
                                <a:pt x="504" y="84"/>
                                <a:pt x="500" y="91"/>
                              </a:cubicBezTo>
                              <a:cubicBezTo>
                                <a:pt x="495" y="97"/>
                                <a:pt x="496" y="106"/>
                                <a:pt x="502" y="110"/>
                              </a:cubicBezTo>
                              <a:cubicBezTo>
                                <a:pt x="505" y="112"/>
                                <a:pt x="508" y="113"/>
                                <a:pt x="511" y="112"/>
                              </a:cubicBezTo>
                              <a:lnTo>
                                <a:pt x="509" y="115"/>
                              </a:lnTo>
                              <a:lnTo>
                                <a:pt x="517" y="120"/>
                              </a:lnTo>
                              <a:close/>
                              <a:moveTo>
                                <a:pt x="518" y="104"/>
                              </a:moveTo>
                              <a:lnTo>
                                <a:pt x="518" y="104"/>
                              </a:lnTo>
                              <a:cubicBezTo>
                                <a:pt x="516" y="107"/>
                                <a:pt x="512" y="107"/>
                                <a:pt x="509" y="105"/>
                              </a:cubicBezTo>
                              <a:cubicBezTo>
                                <a:pt x="506" y="103"/>
                                <a:pt x="506" y="99"/>
                                <a:pt x="508" y="97"/>
                              </a:cubicBezTo>
                              <a:cubicBezTo>
                                <a:pt x="510" y="94"/>
                                <a:pt x="513" y="93"/>
                                <a:pt x="516" y="95"/>
                              </a:cubicBezTo>
                              <a:cubicBezTo>
                                <a:pt x="519" y="98"/>
                                <a:pt x="520" y="101"/>
                                <a:pt x="518" y="104"/>
                              </a:cubicBezTo>
                              <a:close/>
                              <a:moveTo>
                                <a:pt x="495" y="73"/>
                              </a:moveTo>
                              <a:lnTo>
                                <a:pt x="495" y="73"/>
                              </a:lnTo>
                              <a:lnTo>
                                <a:pt x="501" y="62"/>
                              </a:lnTo>
                              <a:cubicBezTo>
                                <a:pt x="499" y="60"/>
                                <a:pt x="496" y="57"/>
                                <a:pt x="493" y="56"/>
                              </a:cubicBezTo>
                              <a:cubicBezTo>
                                <a:pt x="488" y="53"/>
                                <a:pt x="482" y="53"/>
                                <a:pt x="477" y="54"/>
                              </a:cubicBezTo>
                              <a:cubicBezTo>
                                <a:pt x="472" y="56"/>
                                <a:pt x="467" y="60"/>
                                <a:pt x="465" y="65"/>
                              </a:cubicBezTo>
                              <a:cubicBezTo>
                                <a:pt x="462" y="70"/>
                                <a:pt x="461" y="75"/>
                                <a:pt x="463" y="81"/>
                              </a:cubicBezTo>
                              <a:cubicBezTo>
                                <a:pt x="465" y="86"/>
                                <a:pt x="469" y="90"/>
                                <a:pt x="474" y="93"/>
                              </a:cubicBezTo>
                              <a:cubicBezTo>
                                <a:pt x="477" y="95"/>
                                <a:pt x="479" y="95"/>
                                <a:pt x="483" y="96"/>
                              </a:cubicBezTo>
                              <a:lnTo>
                                <a:pt x="489" y="85"/>
                              </a:lnTo>
                              <a:cubicBezTo>
                                <a:pt x="486" y="86"/>
                                <a:pt x="482" y="86"/>
                                <a:pt x="479" y="84"/>
                              </a:cubicBezTo>
                              <a:cubicBezTo>
                                <a:pt x="473" y="81"/>
                                <a:pt x="471" y="75"/>
                                <a:pt x="474" y="70"/>
                              </a:cubicBezTo>
                              <a:cubicBezTo>
                                <a:pt x="477" y="64"/>
                                <a:pt x="483" y="62"/>
                                <a:pt x="489" y="65"/>
                              </a:cubicBezTo>
                              <a:cubicBezTo>
                                <a:pt x="492" y="67"/>
                                <a:pt x="494" y="70"/>
                                <a:pt x="495" y="73"/>
                              </a:cubicBezTo>
                              <a:close/>
                              <a:moveTo>
                                <a:pt x="413" y="67"/>
                              </a:moveTo>
                              <a:lnTo>
                                <a:pt x="413" y="67"/>
                              </a:lnTo>
                              <a:lnTo>
                                <a:pt x="433" y="45"/>
                              </a:lnTo>
                              <a:lnTo>
                                <a:pt x="422" y="42"/>
                              </a:lnTo>
                              <a:lnTo>
                                <a:pt x="413" y="54"/>
                              </a:lnTo>
                              <a:lnTo>
                                <a:pt x="410" y="39"/>
                              </a:lnTo>
                              <a:lnTo>
                                <a:pt x="399" y="36"/>
                              </a:lnTo>
                              <a:lnTo>
                                <a:pt x="407" y="66"/>
                              </a:lnTo>
                              <a:lnTo>
                                <a:pt x="413" y="67"/>
                              </a:lnTo>
                              <a:close/>
                              <a:moveTo>
                                <a:pt x="384" y="61"/>
                              </a:moveTo>
                              <a:lnTo>
                                <a:pt x="384" y="61"/>
                              </a:lnTo>
                              <a:lnTo>
                                <a:pt x="387" y="35"/>
                              </a:lnTo>
                              <a:lnTo>
                                <a:pt x="378" y="33"/>
                              </a:lnTo>
                              <a:lnTo>
                                <a:pt x="378" y="36"/>
                              </a:lnTo>
                              <a:cubicBezTo>
                                <a:pt x="376" y="33"/>
                                <a:pt x="373" y="32"/>
                                <a:pt x="370" y="31"/>
                              </a:cubicBezTo>
                              <a:cubicBezTo>
                                <a:pt x="362" y="31"/>
                                <a:pt x="355" y="36"/>
                                <a:pt x="354" y="44"/>
                              </a:cubicBezTo>
                              <a:cubicBezTo>
                                <a:pt x="353" y="52"/>
                                <a:pt x="358" y="59"/>
                                <a:pt x="366" y="60"/>
                              </a:cubicBezTo>
                              <a:cubicBezTo>
                                <a:pt x="369" y="61"/>
                                <a:pt x="373" y="60"/>
                                <a:pt x="375" y="57"/>
                              </a:cubicBezTo>
                              <a:lnTo>
                                <a:pt x="375" y="60"/>
                              </a:lnTo>
                              <a:lnTo>
                                <a:pt x="384" y="61"/>
                              </a:lnTo>
                              <a:close/>
                              <a:moveTo>
                                <a:pt x="377" y="47"/>
                              </a:moveTo>
                              <a:lnTo>
                                <a:pt x="377" y="47"/>
                              </a:lnTo>
                              <a:cubicBezTo>
                                <a:pt x="376" y="50"/>
                                <a:pt x="374" y="53"/>
                                <a:pt x="370" y="52"/>
                              </a:cubicBezTo>
                              <a:cubicBezTo>
                                <a:pt x="366" y="52"/>
                                <a:pt x="364" y="49"/>
                                <a:pt x="364" y="45"/>
                              </a:cubicBezTo>
                              <a:cubicBezTo>
                                <a:pt x="365" y="42"/>
                                <a:pt x="367" y="40"/>
                                <a:pt x="371" y="40"/>
                              </a:cubicBezTo>
                              <a:cubicBezTo>
                                <a:pt x="375" y="41"/>
                                <a:pt x="377" y="44"/>
                                <a:pt x="377" y="47"/>
                              </a:cubicBezTo>
                              <a:close/>
                              <a:moveTo>
                                <a:pt x="339" y="39"/>
                              </a:moveTo>
                              <a:lnTo>
                                <a:pt x="339" y="39"/>
                              </a:lnTo>
                              <a:lnTo>
                                <a:pt x="345" y="39"/>
                              </a:lnTo>
                              <a:lnTo>
                                <a:pt x="345" y="31"/>
                              </a:lnTo>
                              <a:lnTo>
                                <a:pt x="339" y="31"/>
                              </a:lnTo>
                              <a:lnTo>
                                <a:pt x="339" y="23"/>
                              </a:lnTo>
                              <a:lnTo>
                                <a:pt x="330" y="23"/>
                              </a:lnTo>
                              <a:lnTo>
                                <a:pt x="330" y="31"/>
                              </a:lnTo>
                              <a:lnTo>
                                <a:pt x="327" y="31"/>
                              </a:lnTo>
                              <a:lnTo>
                                <a:pt x="327" y="39"/>
                              </a:lnTo>
                              <a:lnTo>
                                <a:pt x="330" y="39"/>
                              </a:lnTo>
                              <a:lnTo>
                                <a:pt x="330" y="58"/>
                              </a:lnTo>
                              <a:lnTo>
                                <a:pt x="340" y="58"/>
                              </a:lnTo>
                              <a:lnTo>
                                <a:pt x="339" y="39"/>
                              </a:lnTo>
                              <a:close/>
                              <a:moveTo>
                                <a:pt x="317" y="49"/>
                              </a:moveTo>
                              <a:lnTo>
                                <a:pt x="317" y="49"/>
                              </a:lnTo>
                              <a:cubicBezTo>
                                <a:pt x="316" y="44"/>
                                <a:pt x="312" y="43"/>
                                <a:pt x="308" y="42"/>
                              </a:cubicBezTo>
                              <a:cubicBezTo>
                                <a:pt x="307" y="42"/>
                                <a:pt x="304" y="42"/>
                                <a:pt x="303" y="40"/>
                              </a:cubicBezTo>
                              <a:cubicBezTo>
                                <a:pt x="303" y="39"/>
                                <a:pt x="305" y="38"/>
                                <a:pt x="306" y="38"/>
                              </a:cubicBezTo>
                              <a:cubicBezTo>
                                <a:pt x="308" y="38"/>
                                <a:pt x="310" y="38"/>
                                <a:pt x="311" y="39"/>
                              </a:cubicBezTo>
                              <a:lnTo>
                                <a:pt x="314" y="32"/>
                              </a:lnTo>
                              <a:cubicBezTo>
                                <a:pt x="311" y="32"/>
                                <a:pt x="308" y="31"/>
                                <a:pt x="305" y="32"/>
                              </a:cubicBezTo>
                              <a:cubicBezTo>
                                <a:pt x="299" y="33"/>
                                <a:pt x="293" y="36"/>
                                <a:pt x="294" y="43"/>
                              </a:cubicBezTo>
                              <a:cubicBezTo>
                                <a:pt x="295" y="48"/>
                                <a:pt x="298" y="49"/>
                                <a:pt x="301" y="49"/>
                              </a:cubicBezTo>
                              <a:cubicBezTo>
                                <a:pt x="304" y="50"/>
                                <a:pt x="307" y="49"/>
                                <a:pt x="307" y="51"/>
                              </a:cubicBezTo>
                              <a:cubicBezTo>
                                <a:pt x="307" y="53"/>
                                <a:pt x="306" y="54"/>
                                <a:pt x="305" y="54"/>
                              </a:cubicBezTo>
                              <a:cubicBezTo>
                                <a:pt x="302" y="54"/>
                                <a:pt x="299" y="53"/>
                                <a:pt x="297" y="52"/>
                              </a:cubicBezTo>
                              <a:lnTo>
                                <a:pt x="294" y="59"/>
                              </a:lnTo>
                              <a:cubicBezTo>
                                <a:pt x="298" y="61"/>
                                <a:pt x="301" y="61"/>
                                <a:pt x="305" y="61"/>
                              </a:cubicBezTo>
                              <a:cubicBezTo>
                                <a:pt x="311" y="60"/>
                                <a:pt x="318" y="56"/>
                                <a:pt x="317" y="49"/>
                              </a:cubicBezTo>
                              <a:close/>
                              <a:moveTo>
                                <a:pt x="281" y="53"/>
                              </a:moveTo>
                              <a:lnTo>
                                <a:pt x="281" y="53"/>
                              </a:lnTo>
                              <a:lnTo>
                                <a:pt x="277" y="37"/>
                              </a:lnTo>
                              <a:lnTo>
                                <a:pt x="268" y="39"/>
                              </a:lnTo>
                              <a:lnTo>
                                <a:pt x="271" y="53"/>
                              </a:lnTo>
                              <a:cubicBezTo>
                                <a:pt x="272" y="57"/>
                                <a:pt x="272" y="59"/>
                                <a:pt x="268" y="60"/>
                              </a:cubicBezTo>
                              <a:cubicBezTo>
                                <a:pt x="264" y="61"/>
                                <a:pt x="263" y="59"/>
                                <a:pt x="262" y="56"/>
                              </a:cubicBezTo>
                              <a:lnTo>
                                <a:pt x="259" y="41"/>
                              </a:lnTo>
                              <a:lnTo>
                                <a:pt x="249" y="44"/>
                              </a:lnTo>
                              <a:lnTo>
                                <a:pt x="253" y="60"/>
                              </a:lnTo>
                              <a:cubicBezTo>
                                <a:pt x="255" y="68"/>
                                <a:pt x="262" y="69"/>
                                <a:pt x="270" y="67"/>
                              </a:cubicBezTo>
                              <a:cubicBezTo>
                                <a:pt x="278" y="65"/>
                                <a:pt x="283" y="61"/>
                                <a:pt x="281" y="53"/>
                              </a:cubicBezTo>
                              <a:close/>
                              <a:moveTo>
                                <a:pt x="239" y="69"/>
                              </a:moveTo>
                              <a:lnTo>
                                <a:pt x="239" y="69"/>
                              </a:lnTo>
                              <a:cubicBezTo>
                                <a:pt x="240" y="63"/>
                                <a:pt x="239" y="58"/>
                                <a:pt x="236" y="53"/>
                              </a:cubicBezTo>
                              <a:lnTo>
                                <a:pt x="218" y="61"/>
                              </a:lnTo>
                              <a:lnTo>
                                <a:pt x="221" y="68"/>
                              </a:lnTo>
                              <a:lnTo>
                                <a:pt x="229" y="65"/>
                              </a:lnTo>
                              <a:cubicBezTo>
                                <a:pt x="230" y="69"/>
                                <a:pt x="228" y="73"/>
                                <a:pt x="224" y="75"/>
                              </a:cubicBezTo>
                              <a:cubicBezTo>
                                <a:pt x="218" y="78"/>
                                <a:pt x="212" y="73"/>
                                <a:pt x="209" y="68"/>
                              </a:cubicBezTo>
                              <a:cubicBezTo>
                                <a:pt x="207" y="62"/>
                                <a:pt x="207" y="55"/>
                                <a:pt x="213" y="52"/>
                              </a:cubicBezTo>
                              <a:cubicBezTo>
                                <a:pt x="217" y="50"/>
                                <a:pt x="221" y="51"/>
                                <a:pt x="224" y="54"/>
                              </a:cubicBezTo>
                              <a:lnTo>
                                <a:pt x="231" y="46"/>
                              </a:lnTo>
                              <a:cubicBezTo>
                                <a:pt x="225" y="41"/>
                                <a:pt x="218" y="40"/>
                                <a:pt x="210" y="44"/>
                              </a:cubicBezTo>
                              <a:cubicBezTo>
                                <a:pt x="199" y="49"/>
                                <a:pt x="194" y="60"/>
                                <a:pt x="199" y="72"/>
                              </a:cubicBezTo>
                              <a:cubicBezTo>
                                <a:pt x="204" y="83"/>
                                <a:pt x="216" y="88"/>
                                <a:pt x="227" y="83"/>
                              </a:cubicBezTo>
                              <a:cubicBezTo>
                                <a:pt x="233" y="80"/>
                                <a:pt x="238" y="75"/>
                                <a:pt x="239" y="69"/>
                              </a:cubicBezTo>
                              <a:close/>
                              <a:moveTo>
                                <a:pt x="170" y="115"/>
                              </a:moveTo>
                              <a:lnTo>
                                <a:pt x="170" y="115"/>
                              </a:lnTo>
                              <a:lnTo>
                                <a:pt x="177" y="109"/>
                              </a:lnTo>
                              <a:lnTo>
                                <a:pt x="152" y="74"/>
                              </a:lnTo>
                              <a:lnTo>
                                <a:pt x="144" y="79"/>
                              </a:lnTo>
                              <a:lnTo>
                                <a:pt x="170" y="115"/>
                              </a:lnTo>
                              <a:close/>
                              <a:moveTo>
                                <a:pt x="149" y="107"/>
                              </a:moveTo>
                              <a:lnTo>
                                <a:pt x="149" y="107"/>
                              </a:lnTo>
                              <a:lnTo>
                                <a:pt x="143" y="100"/>
                              </a:lnTo>
                              <a:cubicBezTo>
                                <a:pt x="139" y="104"/>
                                <a:pt x="138" y="107"/>
                                <a:pt x="139" y="111"/>
                              </a:cubicBezTo>
                              <a:lnTo>
                                <a:pt x="136" y="108"/>
                              </a:lnTo>
                              <a:lnTo>
                                <a:pt x="128" y="114"/>
                              </a:lnTo>
                              <a:lnTo>
                                <a:pt x="147" y="134"/>
                              </a:lnTo>
                              <a:lnTo>
                                <a:pt x="154" y="128"/>
                              </a:lnTo>
                              <a:lnTo>
                                <a:pt x="146" y="120"/>
                              </a:lnTo>
                              <a:cubicBezTo>
                                <a:pt x="143" y="116"/>
                                <a:pt x="142" y="113"/>
                                <a:pt x="146" y="109"/>
                              </a:cubicBezTo>
                              <a:cubicBezTo>
                                <a:pt x="147" y="108"/>
                                <a:pt x="148" y="107"/>
                                <a:pt x="149" y="107"/>
                              </a:cubicBezTo>
                              <a:close/>
                              <a:moveTo>
                                <a:pt x="137" y="143"/>
                              </a:moveTo>
                              <a:lnTo>
                                <a:pt x="137" y="143"/>
                              </a:lnTo>
                              <a:lnTo>
                                <a:pt x="117" y="125"/>
                              </a:lnTo>
                              <a:lnTo>
                                <a:pt x="111" y="132"/>
                              </a:lnTo>
                              <a:lnTo>
                                <a:pt x="113" y="134"/>
                              </a:lnTo>
                              <a:cubicBezTo>
                                <a:pt x="110" y="134"/>
                                <a:pt x="107" y="135"/>
                                <a:pt x="105" y="138"/>
                              </a:cubicBezTo>
                              <a:cubicBezTo>
                                <a:pt x="99" y="144"/>
                                <a:pt x="100" y="152"/>
                                <a:pt x="106" y="157"/>
                              </a:cubicBezTo>
                              <a:cubicBezTo>
                                <a:pt x="112" y="163"/>
                                <a:pt x="121" y="163"/>
                                <a:pt x="126" y="157"/>
                              </a:cubicBezTo>
                              <a:cubicBezTo>
                                <a:pt x="128" y="155"/>
                                <a:pt x="130" y="151"/>
                                <a:pt x="129" y="148"/>
                              </a:cubicBezTo>
                              <a:lnTo>
                                <a:pt x="131" y="150"/>
                              </a:lnTo>
                              <a:lnTo>
                                <a:pt x="137" y="143"/>
                              </a:lnTo>
                              <a:close/>
                              <a:moveTo>
                                <a:pt x="122" y="150"/>
                              </a:moveTo>
                              <a:lnTo>
                                <a:pt x="122" y="150"/>
                              </a:lnTo>
                              <a:cubicBezTo>
                                <a:pt x="119" y="152"/>
                                <a:pt x="115" y="152"/>
                                <a:pt x="113" y="150"/>
                              </a:cubicBezTo>
                              <a:cubicBezTo>
                                <a:pt x="110" y="148"/>
                                <a:pt x="110" y="144"/>
                                <a:pt x="113" y="141"/>
                              </a:cubicBezTo>
                              <a:cubicBezTo>
                                <a:pt x="115" y="138"/>
                                <a:pt x="119" y="139"/>
                                <a:pt x="121" y="141"/>
                              </a:cubicBezTo>
                              <a:cubicBezTo>
                                <a:pt x="124" y="143"/>
                                <a:pt x="124" y="147"/>
                                <a:pt x="122" y="150"/>
                              </a:cubicBezTo>
                              <a:close/>
                              <a:moveTo>
                                <a:pt x="99" y="168"/>
                              </a:moveTo>
                              <a:lnTo>
                                <a:pt x="99" y="168"/>
                              </a:lnTo>
                              <a:cubicBezTo>
                                <a:pt x="100" y="171"/>
                                <a:pt x="99" y="175"/>
                                <a:pt x="98" y="178"/>
                              </a:cubicBezTo>
                              <a:cubicBezTo>
                                <a:pt x="94" y="183"/>
                                <a:pt x="88" y="184"/>
                                <a:pt x="83" y="181"/>
                              </a:cubicBezTo>
                              <a:cubicBezTo>
                                <a:pt x="78" y="177"/>
                                <a:pt x="76" y="171"/>
                                <a:pt x="79" y="166"/>
                              </a:cubicBezTo>
                              <a:cubicBezTo>
                                <a:pt x="81" y="163"/>
                                <a:pt x="84" y="161"/>
                                <a:pt x="88" y="161"/>
                              </a:cubicBezTo>
                              <a:lnTo>
                                <a:pt x="77" y="154"/>
                              </a:lnTo>
                              <a:cubicBezTo>
                                <a:pt x="75" y="156"/>
                                <a:pt x="72" y="158"/>
                                <a:pt x="71" y="161"/>
                              </a:cubicBezTo>
                              <a:cubicBezTo>
                                <a:pt x="68" y="165"/>
                                <a:pt x="67" y="171"/>
                                <a:pt x="68" y="177"/>
                              </a:cubicBezTo>
                              <a:cubicBezTo>
                                <a:pt x="69" y="182"/>
                                <a:pt x="72" y="187"/>
                                <a:pt x="77" y="190"/>
                              </a:cubicBezTo>
                              <a:cubicBezTo>
                                <a:pt x="82" y="193"/>
                                <a:pt x="87" y="194"/>
                                <a:pt x="93" y="193"/>
                              </a:cubicBezTo>
                              <a:cubicBezTo>
                                <a:pt x="98" y="191"/>
                                <a:pt x="103" y="188"/>
                                <a:pt x="106" y="183"/>
                              </a:cubicBezTo>
                              <a:cubicBezTo>
                                <a:pt x="108" y="181"/>
                                <a:pt x="108" y="178"/>
                                <a:pt x="109" y="175"/>
                              </a:cubicBezTo>
                              <a:lnTo>
                                <a:pt x="99" y="168"/>
                              </a:lnTo>
                              <a:close/>
                              <a:moveTo>
                                <a:pt x="64" y="341"/>
                              </a:moveTo>
                              <a:lnTo>
                                <a:pt x="64" y="341"/>
                              </a:lnTo>
                              <a:cubicBezTo>
                                <a:pt x="64" y="493"/>
                                <a:pt x="187" y="617"/>
                                <a:pt x="340" y="617"/>
                              </a:cubicBezTo>
                              <a:cubicBezTo>
                                <a:pt x="492" y="617"/>
                                <a:pt x="616" y="493"/>
                                <a:pt x="616" y="341"/>
                              </a:cubicBezTo>
                              <a:cubicBezTo>
                                <a:pt x="616" y="188"/>
                                <a:pt x="492" y="65"/>
                                <a:pt x="340" y="65"/>
                              </a:cubicBezTo>
                              <a:cubicBezTo>
                                <a:pt x="187" y="65"/>
                                <a:pt x="64" y="188"/>
                                <a:pt x="64" y="341"/>
                              </a:cubicBezTo>
                              <a:close/>
                              <a:moveTo>
                                <a:pt x="68" y="341"/>
                              </a:moveTo>
                              <a:lnTo>
                                <a:pt x="68" y="341"/>
                              </a:lnTo>
                              <a:cubicBezTo>
                                <a:pt x="68" y="190"/>
                                <a:pt x="190" y="69"/>
                                <a:pt x="340" y="69"/>
                              </a:cubicBezTo>
                              <a:cubicBezTo>
                                <a:pt x="490" y="69"/>
                                <a:pt x="612" y="190"/>
                                <a:pt x="612" y="341"/>
                              </a:cubicBezTo>
                              <a:cubicBezTo>
                                <a:pt x="612" y="491"/>
                                <a:pt x="490" y="613"/>
                                <a:pt x="340" y="613"/>
                              </a:cubicBezTo>
                              <a:cubicBezTo>
                                <a:pt x="190" y="613"/>
                                <a:pt x="68" y="491"/>
                                <a:pt x="68" y="341"/>
                              </a:cubicBezTo>
                              <a:close/>
                              <a:moveTo>
                                <a:pt x="259" y="476"/>
                              </a:moveTo>
                              <a:lnTo>
                                <a:pt x="259" y="476"/>
                              </a:lnTo>
                              <a:cubicBezTo>
                                <a:pt x="258" y="477"/>
                                <a:pt x="259" y="478"/>
                                <a:pt x="259" y="479"/>
                              </a:cubicBezTo>
                              <a:cubicBezTo>
                                <a:pt x="260" y="479"/>
                                <a:pt x="261" y="479"/>
                                <a:pt x="262" y="478"/>
                              </a:cubicBezTo>
                              <a:cubicBezTo>
                                <a:pt x="263" y="478"/>
                                <a:pt x="263" y="478"/>
                                <a:pt x="264" y="477"/>
                              </a:cubicBezTo>
                              <a:cubicBezTo>
                                <a:pt x="264" y="477"/>
                                <a:pt x="264" y="476"/>
                                <a:pt x="264" y="476"/>
                              </a:cubicBezTo>
                              <a:cubicBezTo>
                                <a:pt x="264" y="475"/>
                                <a:pt x="263" y="474"/>
                                <a:pt x="262" y="474"/>
                              </a:cubicBezTo>
                              <a:cubicBezTo>
                                <a:pt x="260" y="474"/>
                                <a:pt x="259" y="475"/>
                                <a:pt x="259" y="476"/>
                              </a:cubicBezTo>
                              <a:close/>
                              <a:moveTo>
                                <a:pt x="265" y="378"/>
                              </a:moveTo>
                              <a:lnTo>
                                <a:pt x="265" y="378"/>
                              </a:lnTo>
                              <a:cubicBezTo>
                                <a:pt x="265" y="377"/>
                                <a:pt x="264" y="377"/>
                                <a:pt x="262" y="376"/>
                              </a:cubicBezTo>
                              <a:cubicBezTo>
                                <a:pt x="261" y="375"/>
                                <a:pt x="260" y="374"/>
                                <a:pt x="259" y="372"/>
                              </a:cubicBezTo>
                              <a:cubicBezTo>
                                <a:pt x="258" y="370"/>
                                <a:pt x="259" y="368"/>
                                <a:pt x="258" y="366"/>
                              </a:cubicBezTo>
                              <a:cubicBezTo>
                                <a:pt x="257" y="365"/>
                                <a:pt x="257" y="364"/>
                                <a:pt x="256" y="364"/>
                              </a:cubicBezTo>
                              <a:cubicBezTo>
                                <a:pt x="254" y="364"/>
                                <a:pt x="253" y="364"/>
                                <a:pt x="253" y="366"/>
                              </a:cubicBezTo>
                              <a:cubicBezTo>
                                <a:pt x="253" y="367"/>
                                <a:pt x="254" y="367"/>
                                <a:pt x="254" y="368"/>
                              </a:cubicBezTo>
                              <a:cubicBezTo>
                                <a:pt x="255" y="370"/>
                                <a:pt x="255" y="372"/>
                                <a:pt x="255" y="374"/>
                              </a:cubicBezTo>
                              <a:cubicBezTo>
                                <a:pt x="255" y="376"/>
                                <a:pt x="254" y="377"/>
                                <a:pt x="255" y="378"/>
                              </a:cubicBezTo>
                              <a:cubicBezTo>
                                <a:pt x="255" y="380"/>
                                <a:pt x="256" y="380"/>
                                <a:pt x="257" y="381"/>
                              </a:cubicBezTo>
                              <a:cubicBezTo>
                                <a:pt x="258" y="382"/>
                                <a:pt x="259" y="382"/>
                                <a:pt x="260" y="382"/>
                              </a:cubicBezTo>
                              <a:cubicBezTo>
                                <a:pt x="262" y="382"/>
                                <a:pt x="263" y="384"/>
                                <a:pt x="265" y="383"/>
                              </a:cubicBezTo>
                              <a:cubicBezTo>
                                <a:pt x="266" y="383"/>
                                <a:pt x="266" y="382"/>
                                <a:pt x="267" y="381"/>
                              </a:cubicBezTo>
                              <a:cubicBezTo>
                                <a:pt x="267" y="380"/>
                                <a:pt x="266" y="379"/>
                                <a:pt x="265" y="378"/>
                              </a:cubicBezTo>
                              <a:close/>
                              <a:moveTo>
                                <a:pt x="260" y="253"/>
                              </a:moveTo>
                              <a:lnTo>
                                <a:pt x="260" y="253"/>
                              </a:lnTo>
                              <a:cubicBezTo>
                                <a:pt x="259" y="253"/>
                                <a:pt x="255" y="254"/>
                                <a:pt x="257" y="254"/>
                              </a:cubicBezTo>
                              <a:cubicBezTo>
                                <a:pt x="257" y="255"/>
                                <a:pt x="258" y="254"/>
                                <a:pt x="259" y="255"/>
                              </a:cubicBezTo>
                              <a:cubicBezTo>
                                <a:pt x="260" y="255"/>
                                <a:pt x="261" y="255"/>
                                <a:pt x="262" y="255"/>
                              </a:cubicBezTo>
                              <a:cubicBezTo>
                                <a:pt x="263" y="256"/>
                                <a:pt x="264" y="259"/>
                                <a:pt x="265" y="258"/>
                              </a:cubicBezTo>
                              <a:cubicBezTo>
                                <a:pt x="265" y="257"/>
                                <a:pt x="265" y="257"/>
                                <a:pt x="265" y="256"/>
                              </a:cubicBezTo>
                              <a:cubicBezTo>
                                <a:pt x="265" y="255"/>
                                <a:pt x="264" y="255"/>
                                <a:pt x="264" y="254"/>
                              </a:cubicBezTo>
                              <a:cubicBezTo>
                                <a:pt x="264" y="253"/>
                                <a:pt x="265" y="253"/>
                                <a:pt x="265" y="252"/>
                              </a:cubicBezTo>
                              <a:cubicBezTo>
                                <a:pt x="266" y="251"/>
                                <a:pt x="267" y="251"/>
                                <a:pt x="267" y="250"/>
                              </a:cubicBezTo>
                              <a:cubicBezTo>
                                <a:pt x="264" y="250"/>
                                <a:pt x="264" y="251"/>
                                <a:pt x="263" y="251"/>
                              </a:cubicBezTo>
                              <a:lnTo>
                                <a:pt x="260" y="253"/>
                              </a:lnTo>
                              <a:close/>
                              <a:moveTo>
                                <a:pt x="258" y="351"/>
                              </a:moveTo>
                              <a:lnTo>
                                <a:pt x="258" y="351"/>
                              </a:lnTo>
                              <a:cubicBezTo>
                                <a:pt x="257" y="352"/>
                                <a:pt x="257" y="352"/>
                                <a:pt x="257" y="353"/>
                              </a:cubicBezTo>
                              <a:cubicBezTo>
                                <a:pt x="256" y="355"/>
                                <a:pt x="257" y="356"/>
                                <a:pt x="258" y="357"/>
                              </a:cubicBezTo>
                              <a:cubicBezTo>
                                <a:pt x="259" y="358"/>
                                <a:pt x="260" y="359"/>
                                <a:pt x="261" y="358"/>
                              </a:cubicBezTo>
                              <a:cubicBezTo>
                                <a:pt x="262" y="357"/>
                                <a:pt x="262" y="357"/>
                                <a:pt x="262" y="356"/>
                              </a:cubicBezTo>
                              <a:cubicBezTo>
                                <a:pt x="262" y="354"/>
                                <a:pt x="262" y="353"/>
                                <a:pt x="261" y="352"/>
                              </a:cubicBezTo>
                              <a:cubicBezTo>
                                <a:pt x="260" y="351"/>
                                <a:pt x="259" y="351"/>
                                <a:pt x="258" y="351"/>
                              </a:cubicBezTo>
                              <a:close/>
                              <a:moveTo>
                                <a:pt x="249" y="357"/>
                              </a:moveTo>
                              <a:lnTo>
                                <a:pt x="249" y="357"/>
                              </a:lnTo>
                              <a:cubicBezTo>
                                <a:pt x="249" y="357"/>
                                <a:pt x="248" y="357"/>
                                <a:pt x="247" y="358"/>
                              </a:cubicBezTo>
                              <a:cubicBezTo>
                                <a:pt x="247" y="359"/>
                                <a:pt x="248" y="360"/>
                                <a:pt x="249" y="361"/>
                              </a:cubicBezTo>
                              <a:cubicBezTo>
                                <a:pt x="250" y="361"/>
                                <a:pt x="251" y="361"/>
                                <a:pt x="252" y="361"/>
                              </a:cubicBezTo>
                              <a:cubicBezTo>
                                <a:pt x="253" y="360"/>
                                <a:pt x="253" y="359"/>
                                <a:pt x="252" y="358"/>
                              </a:cubicBezTo>
                              <a:cubicBezTo>
                                <a:pt x="251" y="357"/>
                                <a:pt x="250" y="357"/>
                                <a:pt x="249" y="357"/>
                              </a:cubicBezTo>
                              <a:close/>
                              <a:moveTo>
                                <a:pt x="214" y="325"/>
                              </a:moveTo>
                              <a:lnTo>
                                <a:pt x="214" y="325"/>
                              </a:lnTo>
                              <a:cubicBezTo>
                                <a:pt x="217" y="326"/>
                                <a:pt x="218" y="326"/>
                                <a:pt x="220" y="328"/>
                              </a:cubicBezTo>
                              <a:cubicBezTo>
                                <a:pt x="222" y="330"/>
                                <a:pt x="222" y="332"/>
                                <a:pt x="223" y="334"/>
                              </a:cubicBezTo>
                              <a:cubicBezTo>
                                <a:pt x="224" y="338"/>
                                <a:pt x="224" y="340"/>
                                <a:pt x="224" y="343"/>
                              </a:cubicBezTo>
                              <a:cubicBezTo>
                                <a:pt x="224" y="345"/>
                                <a:pt x="224" y="347"/>
                                <a:pt x="225" y="349"/>
                              </a:cubicBezTo>
                              <a:cubicBezTo>
                                <a:pt x="226" y="352"/>
                                <a:pt x="226" y="353"/>
                                <a:pt x="228" y="355"/>
                              </a:cubicBezTo>
                              <a:cubicBezTo>
                                <a:pt x="229" y="356"/>
                                <a:pt x="230" y="357"/>
                                <a:pt x="231" y="359"/>
                              </a:cubicBezTo>
                              <a:cubicBezTo>
                                <a:pt x="232" y="360"/>
                                <a:pt x="232" y="361"/>
                                <a:pt x="233" y="363"/>
                              </a:cubicBezTo>
                              <a:cubicBezTo>
                                <a:pt x="234" y="364"/>
                                <a:pt x="234" y="366"/>
                                <a:pt x="235" y="366"/>
                              </a:cubicBezTo>
                              <a:cubicBezTo>
                                <a:pt x="236" y="367"/>
                                <a:pt x="237" y="367"/>
                                <a:pt x="238" y="367"/>
                              </a:cubicBezTo>
                              <a:cubicBezTo>
                                <a:pt x="238" y="367"/>
                                <a:pt x="239" y="366"/>
                                <a:pt x="239" y="365"/>
                              </a:cubicBezTo>
                              <a:cubicBezTo>
                                <a:pt x="238" y="363"/>
                                <a:pt x="236" y="363"/>
                                <a:pt x="235" y="361"/>
                              </a:cubicBezTo>
                              <a:cubicBezTo>
                                <a:pt x="233" y="360"/>
                                <a:pt x="232" y="359"/>
                                <a:pt x="230" y="357"/>
                              </a:cubicBezTo>
                              <a:cubicBezTo>
                                <a:pt x="228" y="355"/>
                                <a:pt x="227" y="354"/>
                                <a:pt x="227" y="351"/>
                              </a:cubicBezTo>
                              <a:cubicBezTo>
                                <a:pt x="226" y="349"/>
                                <a:pt x="226" y="347"/>
                                <a:pt x="227" y="346"/>
                              </a:cubicBezTo>
                              <a:cubicBezTo>
                                <a:pt x="228" y="344"/>
                                <a:pt x="230" y="344"/>
                                <a:pt x="230" y="343"/>
                              </a:cubicBezTo>
                              <a:cubicBezTo>
                                <a:pt x="231" y="341"/>
                                <a:pt x="228" y="340"/>
                                <a:pt x="228" y="338"/>
                              </a:cubicBezTo>
                              <a:cubicBezTo>
                                <a:pt x="228" y="337"/>
                                <a:pt x="229" y="336"/>
                                <a:pt x="230" y="334"/>
                              </a:cubicBezTo>
                              <a:cubicBezTo>
                                <a:pt x="231" y="333"/>
                                <a:pt x="233" y="333"/>
                                <a:pt x="234" y="331"/>
                              </a:cubicBezTo>
                              <a:cubicBezTo>
                                <a:pt x="236" y="330"/>
                                <a:pt x="238" y="329"/>
                                <a:pt x="238" y="327"/>
                              </a:cubicBezTo>
                              <a:cubicBezTo>
                                <a:pt x="238" y="326"/>
                                <a:pt x="239" y="326"/>
                                <a:pt x="238" y="325"/>
                              </a:cubicBezTo>
                              <a:cubicBezTo>
                                <a:pt x="237" y="324"/>
                                <a:pt x="236" y="325"/>
                                <a:pt x="235" y="325"/>
                              </a:cubicBezTo>
                              <a:cubicBezTo>
                                <a:pt x="233" y="326"/>
                                <a:pt x="232" y="327"/>
                                <a:pt x="229" y="327"/>
                              </a:cubicBezTo>
                              <a:cubicBezTo>
                                <a:pt x="228" y="327"/>
                                <a:pt x="227" y="327"/>
                                <a:pt x="225" y="326"/>
                              </a:cubicBezTo>
                              <a:cubicBezTo>
                                <a:pt x="223" y="325"/>
                                <a:pt x="222" y="325"/>
                                <a:pt x="220" y="324"/>
                              </a:cubicBezTo>
                              <a:cubicBezTo>
                                <a:pt x="218" y="323"/>
                                <a:pt x="217" y="321"/>
                                <a:pt x="214" y="321"/>
                              </a:cubicBezTo>
                              <a:cubicBezTo>
                                <a:pt x="213" y="321"/>
                                <a:pt x="213" y="321"/>
                                <a:pt x="212" y="322"/>
                              </a:cubicBezTo>
                              <a:cubicBezTo>
                                <a:pt x="211" y="322"/>
                                <a:pt x="210" y="323"/>
                                <a:pt x="210" y="324"/>
                              </a:cubicBezTo>
                              <a:cubicBezTo>
                                <a:pt x="210" y="325"/>
                                <a:pt x="213" y="324"/>
                                <a:pt x="214" y="325"/>
                              </a:cubicBezTo>
                              <a:close/>
                              <a:moveTo>
                                <a:pt x="217" y="413"/>
                              </a:moveTo>
                              <a:lnTo>
                                <a:pt x="217" y="413"/>
                              </a:lnTo>
                              <a:lnTo>
                                <a:pt x="217" y="414"/>
                              </a:lnTo>
                              <a:cubicBezTo>
                                <a:pt x="217" y="415"/>
                                <a:pt x="217" y="415"/>
                                <a:pt x="218" y="416"/>
                              </a:cubicBezTo>
                              <a:cubicBezTo>
                                <a:pt x="219" y="416"/>
                                <a:pt x="219" y="415"/>
                                <a:pt x="220" y="414"/>
                              </a:cubicBezTo>
                              <a:cubicBezTo>
                                <a:pt x="221" y="414"/>
                                <a:pt x="222" y="414"/>
                                <a:pt x="222" y="412"/>
                              </a:cubicBezTo>
                              <a:cubicBezTo>
                                <a:pt x="221" y="411"/>
                                <a:pt x="220" y="412"/>
                                <a:pt x="217" y="413"/>
                              </a:cubicBezTo>
                              <a:close/>
                              <a:moveTo>
                                <a:pt x="238" y="462"/>
                              </a:moveTo>
                              <a:lnTo>
                                <a:pt x="238" y="462"/>
                              </a:lnTo>
                              <a:cubicBezTo>
                                <a:pt x="239" y="460"/>
                                <a:pt x="239" y="459"/>
                                <a:pt x="238" y="459"/>
                              </a:cubicBezTo>
                              <a:cubicBezTo>
                                <a:pt x="238" y="458"/>
                                <a:pt x="237" y="459"/>
                                <a:pt x="236" y="459"/>
                              </a:cubicBezTo>
                              <a:lnTo>
                                <a:pt x="234" y="459"/>
                              </a:lnTo>
                              <a:cubicBezTo>
                                <a:pt x="235" y="460"/>
                                <a:pt x="235" y="460"/>
                                <a:pt x="236" y="461"/>
                              </a:cubicBezTo>
                              <a:cubicBezTo>
                                <a:pt x="236" y="461"/>
                                <a:pt x="237" y="462"/>
                                <a:pt x="238" y="462"/>
                              </a:cubicBezTo>
                              <a:close/>
                              <a:moveTo>
                                <a:pt x="214" y="444"/>
                              </a:moveTo>
                              <a:lnTo>
                                <a:pt x="214" y="444"/>
                              </a:lnTo>
                              <a:cubicBezTo>
                                <a:pt x="215" y="442"/>
                                <a:pt x="213" y="441"/>
                                <a:pt x="212" y="439"/>
                              </a:cubicBezTo>
                              <a:cubicBezTo>
                                <a:pt x="211" y="438"/>
                                <a:pt x="212" y="436"/>
                                <a:pt x="210" y="436"/>
                              </a:cubicBezTo>
                              <a:cubicBezTo>
                                <a:pt x="209" y="436"/>
                                <a:pt x="209" y="436"/>
                                <a:pt x="208" y="437"/>
                              </a:cubicBezTo>
                              <a:cubicBezTo>
                                <a:pt x="207" y="439"/>
                                <a:pt x="210" y="441"/>
                                <a:pt x="211" y="444"/>
                              </a:cubicBezTo>
                              <a:cubicBezTo>
                                <a:pt x="212" y="445"/>
                                <a:pt x="212" y="446"/>
                                <a:pt x="213" y="446"/>
                              </a:cubicBezTo>
                              <a:cubicBezTo>
                                <a:pt x="214" y="446"/>
                                <a:pt x="214" y="445"/>
                                <a:pt x="214" y="444"/>
                              </a:cubicBezTo>
                              <a:close/>
                              <a:moveTo>
                                <a:pt x="216" y="448"/>
                              </a:moveTo>
                              <a:lnTo>
                                <a:pt x="216" y="448"/>
                              </a:lnTo>
                              <a:cubicBezTo>
                                <a:pt x="213" y="447"/>
                                <a:pt x="212" y="447"/>
                                <a:pt x="212" y="448"/>
                              </a:cubicBezTo>
                              <a:cubicBezTo>
                                <a:pt x="211" y="449"/>
                                <a:pt x="213" y="450"/>
                                <a:pt x="213" y="451"/>
                              </a:cubicBezTo>
                              <a:cubicBezTo>
                                <a:pt x="214" y="454"/>
                                <a:pt x="214" y="456"/>
                                <a:pt x="216" y="458"/>
                              </a:cubicBezTo>
                              <a:cubicBezTo>
                                <a:pt x="218" y="463"/>
                                <a:pt x="220" y="465"/>
                                <a:pt x="224" y="467"/>
                              </a:cubicBezTo>
                              <a:cubicBezTo>
                                <a:pt x="227" y="470"/>
                                <a:pt x="229" y="471"/>
                                <a:pt x="232" y="472"/>
                              </a:cubicBezTo>
                              <a:cubicBezTo>
                                <a:pt x="235" y="473"/>
                                <a:pt x="237" y="472"/>
                                <a:pt x="239" y="474"/>
                              </a:cubicBezTo>
                              <a:cubicBezTo>
                                <a:pt x="241" y="475"/>
                                <a:pt x="242" y="477"/>
                                <a:pt x="244" y="477"/>
                              </a:cubicBezTo>
                              <a:cubicBezTo>
                                <a:pt x="245" y="477"/>
                                <a:pt x="245" y="477"/>
                                <a:pt x="246" y="476"/>
                              </a:cubicBezTo>
                              <a:cubicBezTo>
                                <a:pt x="246" y="476"/>
                                <a:pt x="245" y="475"/>
                                <a:pt x="244" y="474"/>
                              </a:cubicBezTo>
                              <a:cubicBezTo>
                                <a:pt x="243" y="474"/>
                                <a:pt x="243" y="473"/>
                                <a:pt x="242" y="473"/>
                              </a:cubicBezTo>
                              <a:cubicBezTo>
                                <a:pt x="239" y="472"/>
                                <a:pt x="238" y="472"/>
                                <a:pt x="236" y="471"/>
                              </a:cubicBezTo>
                              <a:cubicBezTo>
                                <a:pt x="232" y="470"/>
                                <a:pt x="230" y="469"/>
                                <a:pt x="228" y="467"/>
                              </a:cubicBezTo>
                              <a:cubicBezTo>
                                <a:pt x="225" y="465"/>
                                <a:pt x="224" y="463"/>
                                <a:pt x="222" y="460"/>
                              </a:cubicBezTo>
                              <a:cubicBezTo>
                                <a:pt x="220" y="457"/>
                                <a:pt x="219" y="455"/>
                                <a:pt x="217" y="452"/>
                              </a:cubicBezTo>
                              <a:cubicBezTo>
                                <a:pt x="217" y="451"/>
                                <a:pt x="217" y="449"/>
                                <a:pt x="216" y="448"/>
                              </a:cubicBezTo>
                              <a:close/>
                              <a:moveTo>
                                <a:pt x="232" y="208"/>
                              </a:moveTo>
                              <a:lnTo>
                                <a:pt x="232" y="208"/>
                              </a:lnTo>
                              <a:cubicBezTo>
                                <a:pt x="230" y="206"/>
                                <a:pt x="233" y="203"/>
                                <a:pt x="232" y="201"/>
                              </a:cubicBezTo>
                              <a:cubicBezTo>
                                <a:pt x="231" y="199"/>
                                <a:pt x="229" y="199"/>
                                <a:pt x="227" y="197"/>
                              </a:cubicBezTo>
                              <a:cubicBezTo>
                                <a:pt x="226" y="195"/>
                                <a:pt x="227" y="192"/>
                                <a:pt x="225" y="191"/>
                              </a:cubicBezTo>
                              <a:cubicBezTo>
                                <a:pt x="224" y="190"/>
                                <a:pt x="223" y="189"/>
                                <a:pt x="221" y="190"/>
                              </a:cubicBezTo>
                              <a:cubicBezTo>
                                <a:pt x="220" y="190"/>
                                <a:pt x="220" y="192"/>
                                <a:pt x="220" y="194"/>
                              </a:cubicBezTo>
                              <a:cubicBezTo>
                                <a:pt x="219" y="195"/>
                                <a:pt x="219" y="196"/>
                                <a:pt x="219" y="198"/>
                              </a:cubicBezTo>
                              <a:cubicBezTo>
                                <a:pt x="218" y="202"/>
                                <a:pt x="218" y="203"/>
                                <a:pt x="219" y="206"/>
                              </a:cubicBezTo>
                              <a:cubicBezTo>
                                <a:pt x="219" y="209"/>
                                <a:pt x="219" y="211"/>
                                <a:pt x="220" y="213"/>
                              </a:cubicBezTo>
                              <a:cubicBezTo>
                                <a:pt x="221" y="214"/>
                                <a:pt x="222" y="216"/>
                                <a:pt x="224" y="216"/>
                              </a:cubicBezTo>
                              <a:cubicBezTo>
                                <a:pt x="225" y="217"/>
                                <a:pt x="226" y="216"/>
                                <a:pt x="228" y="216"/>
                              </a:cubicBezTo>
                              <a:cubicBezTo>
                                <a:pt x="230" y="216"/>
                                <a:pt x="232" y="215"/>
                                <a:pt x="234" y="214"/>
                              </a:cubicBezTo>
                              <a:cubicBezTo>
                                <a:pt x="236" y="213"/>
                                <a:pt x="237" y="212"/>
                                <a:pt x="239" y="211"/>
                              </a:cubicBezTo>
                              <a:cubicBezTo>
                                <a:pt x="239" y="211"/>
                                <a:pt x="240" y="211"/>
                                <a:pt x="241" y="210"/>
                              </a:cubicBezTo>
                              <a:cubicBezTo>
                                <a:pt x="241" y="209"/>
                                <a:pt x="242" y="208"/>
                                <a:pt x="241" y="208"/>
                              </a:cubicBezTo>
                              <a:cubicBezTo>
                                <a:pt x="240" y="206"/>
                                <a:pt x="239" y="207"/>
                                <a:pt x="237" y="207"/>
                              </a:cubicBezTo>
                              <a:cubicBezTo>
                                <a:pt x="236" y="207"/>
                                <a:pt x="235" y="209"/>
                                <a:pt x="234" y="209"/>
                              </a:cubicBezTo>
                              <a:cubicBezTo>
                                <a:pt x="233" y="208"/>
                                <a:pt x="233" y="208"/>
                                <a:pt x="232" y="208"/>
                              </a:cubicBezTo>
                              <a:close/>
                              <a:moveTo>
                                <a:pt x="259" y="293"/>
                              </a:moveTo>
                              <a:lnTo>
                                <a:pt x="259" y="293"/>
                              </a:lnTo>
                              <a:cubicBezTo>
                                <a:pt x="257" y="293"/>
                                <a:pt x="256" y="295"/>
                                <a:pt x="254" y="294"/>
                              </a:cubicBezTo>
                              <a:cubicBezTo>
                                <a:pt x="253" y="294"/>
                                <a:pt x="252" y="293"/>
                                <a:pt x="251" y="292"/>
                              </a:cubicBezTo>
                              <a:cubicBezTo>
                                <a:pt x="248" y="291"/>
                                <a:pt x="246" y="290"/>
                                <a:pt x="244" y="288"/>
                              </a:cubicBezTo>
                              <a:cubicBezTo>
                                <a:pt x="242" y="286"/>
                                <a:pt x="243" y="284"/>
                                <a:pt x="240" y="282"/>
                              </a:cubicBezTo>
                              <a:cubicBezTo>
                                <a:pt x="239" y="281"/>
                                <a:pt x="238" y="280"/>
                                <a:pt x="236" y="280"/>
                              </a:cubicBezTo>
                              <a:cubicBezTo>
                                <a:pt x="235" y="279"/>
                                <a:pt x="233" y="279"/>
                                <a:pt x="232" y="278"/>
                              </a:cubicBezTo>
                              <a:cubicBezTo>
                                <a:pt x="231" y="277"/>
                                <a:pt x="230" y="276"/>
                                <a:pt x="229" y="275"/>
                              </a:cubicBezTo>
                              <a:cubicBezTo>
                                <a:pt x="228" y="274"/>
                                <a:pt x="227" y="273"/>
                                <a:pt x="226" y="272"/>
                              </a:cubicBezTo>
                              <a:cubicBezTo>
                                <a:pt x="224" y="270"/>
                                <a:pt x="222" y="270"/>
                                <a:pt x="219" y="269"/>
                              </a:cubicBezTo>
                              <a:cubicBezTo>
                                <a:pt x="218" y="268"/>
                                <a:pt x="216" y="268"/>
                                <a:pt x="215" y="266"/>
                              </a:cubicBezTo>
                              <a:cubicBezTo>
                                <a:pt x="214" y="264"/>
                                <a:pt x="214" y="263"/>
                                <a:pt x="214" y="261"/>
                              </a:cubicBezTo>
                              <a:cubicBezTo>
                                <a:pt x="213" y="259"/>
                                <a:pt x="214" y="258"/>
                                <a:pt x="212" y="257"/>
                              </a:cubicBezTo>
                              <a:cubicBezTo>
                                <a:pt x="211" y="256"/>
                                <a:pt x="211" y="256"/>
                                <a:pt x="209" y="256"/>
                              </a:cubicBezTo>
                              <a:cubicBezTo>
                                <a:pt x="208" y="256"/>
                                <a:pt x="208" y="257"/>
                                <a:pt x="208" y="258"/>
                              </a:cubicBezTo>
                              <a:cubicBezTo>
                                <a:pt x="207" y="259"/>
                                <a:pt x="207" y="260"/>
                                <a:pt x="206" y="261"/>
                              </a:cubicBezTo>
                              <a:cubicBezTo>
                                <a:pt x="205" y="262"/>
                                <a:pt x="204" y="263"/>
                                <a:pt x="203" y="263"/>
                              </a:cubicBezTo>
                              <a:cubicBezTo>
                                <a:pt x="202" y="264"/>
                                <a:pt x="201" y="263"/>
                                <a:pt x="200" y="263"/>
                              </a:cubicBezTo>
                              <a:cubicBezTo>
                                <a:pt x="199" y="264"/>
                                <a:pt x="199" y="265"/>
                                <a:pt x="198" y="266"/>
                              </a:cubicBezTo>
                              <a:cubicBezTo>
                                <a:pt x="197" y="267"/>
                                <a:pt x="197" y="267"/>
                                <a:pt x="197" y="268"/>
                              </a:cubicBezTo>
                              <a:cubicBezTo>
                                <a:pt x="197" y="269"/>
                                <a:pt x="198" y="270"/>
                                <a:pt x="198" y="271"/>
                              </a:cubicBezTo>
                              <a:cubicBezTo>
                                <a:pt x="198" y="273"/>
                                <a:pt x="197" y="274"/>
                                <a:pt x="197" y="275"/>
                              </a:cubicBezTo>
                              <a:cubicBezTo>
                                <a:pt x="197" y="277"/>
                                <a:pt x="198" y="277"/>
                                <a:pt x="198" y="279"/>
                              </a:cubicBezTo>
                              <a:cubicBezTo>
                                <a:pt x="198" y="280"/>
                                <a:pt x="198" y="281"/>
                                <a:pt x="198" y="283"/>
                              </a:cubicBezTo>
                              <a:cubicBezTo>
                                <a:pt x="198" y="284"/>
                                <a:pt x="199" y="285"/>
                                <a:pt x="198" y="286"/>
                              </a:cubicBezTo>
                              <a:cubicBezTo>
                                <a:pt x="198" y="287"/>
                                <a:pt x="197" y="288"/>
                                <a:pt x="196" y="289"/>
                              </a:cubicBezTo>
                              <a:cubicBezTo>
                                <a:pt x="194" y="290"/>
                                <a:pt x="193" y="291"/>
                                <a:pt x="191" y="292"/>
                              </a:cubicBezTo>
                              <a:cubicBezTo>
                                <a:pt x="189" y="294"/>
                                <a:pt x="188" y="295"/>
                                <a:pt x="186" y="298"/>
                              </a:cubicBezTo>
                              <a:cubicBezTo>
                                <a:pt x="184" y="300"/>
                                <a:pt x="183" y="301"/>
                                <a:pt x="182" y="304"/>
                              </a:cubicBezTo>
                              <a:cubicBezTo>
                                <a:pt x="180" y="306"/>
                                <a:pt x="178" y="306"/>
                                <a:pt x="177" y="309"/>
                              </a:cubicBezTo>
                              <a:cubicBezTo>
                                <a:pt x="176" y="310"/>
                                <a:pt x="173" y="311"/>
                                <a:pt x="174" y="312"/>
                              </a:cubicBezTo>
                              <a:cubicBezTo>
                                <a:pt x="175" y="313"/>
                                <a:pt x="176" y="314"/>
                                <a:pt x="178" y="312"/>
                              </a:cubicBezTo>
                              <a:cubicBezTo>
                                <a:pt x="180" y="311"/>
                                <a:pt x="180" y="310"/>
                                <a:pt x="182" y="308"/>
                              </a:cubicBezTo>
                              <a:cubicBezTo>
                                <a:pt x="184" y="306"/>
                                <a:pt x="185" y="305"/>
                                <a:pt x="186" y="304"/>
                              </a:cubicBezTo>
                              <a:cubicBezTo>
                                <a:pt x="188" y="302"/>
                                <a:pt x="189" y="301"/>
                                <a:pt x="191" y="299"/>
                              </a:cubicBezTo>
                              <a:cubicBezTo>
                                <a:pt x="191" y="298"/>
                                <a:pt x="192" y="298"/>
                                <a:pt x="193" y="297"/>
                              </a:cubicBezTo>
                              <a:cubicBezTo>
                                <a:pt x="193" y="297"/>
                                <a:pt x="194" y="296"/>
                                <a:pt x="194" y="295"/>
                              </a:cubicBezTo>
                              <a:cubicBezTo>
                                <a:pt x="194" y="294"/>
                                <a:pt x="195" y="294"/>
                                <a:pt x="195" y="293"/>
                              </a:cubicBezTo>
                              <a:cubicBezTo>
                                <a:pt x="196" y="292"/>
                                <a:pt x="196" y="291"/>
                                <a:pt x="199" y="292"/>
                              </a:cubicBezTo>
                              <a:cubicBezTo>
                                <a:pt x="200" y="292"/>
                                <a:pt x="200" y="293"/>
                                <a:pt x="201" y="294"/>
                              </a:cubicBezTo>
                              <a:cubicBezTo>
                                <a:pt x="204" y="294"/>
                                <a:pt x="203" y="294"/>
                                <a:pt x="204" y="295"/>
                              </a:cubicBezTo>
                              <a:cubicBezTo>
                                <a:pt x="204" y="296"/>
                                <a:pt x="204" y="296"/>
                                <a:pt x="204" y="297"/>
                              </a:cubicBezTo>
                              <a:cubicBezTo>
                                <a:pt x="204" y="299"/>
                                <a:pt x="206" y="299"/>
                                <a:pt x="208" y="300"/>
                              </a:cubicBezTo>
                              <a:cubicBezTo>
                                <a:pt x="209" y="301"/>
                                <a:pt x="211" y="300"/>
                                <a:pt x="212" y="301"/>
                              </a:cubicBezTo>
                              <a:cubicBezTo>
                                <a:pt x="212" y="302"/>
                                <a:pt x="212" y="303"/>
                                <a:pt x="212" y="303"/>
                              </a:cubicBezTo>
                              <a:cubicBezTo>
                                <a:pt x="213" y="304"/>
                                <a:pt x="214" y="305"/>
                                <a:pt x="214" y="306"/>
                              </a:cubicBezTo>
                              <a:cubicBezTo>
                                <a:pt x="215" y="307"/>
                                <a:pt x="216" y="308"/>
                                <a:pt x="217" y="308"/>
                              </a:cubicBezTo>
                              <a:cubicBezTo>
                                <a:pt x="218" y="309"/>
                                <a:pt x="219" y="309"/>
                                <a:pt x="220" y="309"/>
                              </a:cubicBezTo>
                              <a:cubicBezTo>
                                <a:pt x="221" y="309"/>
                                <a:pt x="221" y="308"/>
                                <a:pt x="220" y="307"/>
                              </a:cubicBezTo>
                              <a:cubicBezTo>
                                <a:pt x="219" y="305"/>
                                <a:pt x="217" y="305"/>
                                <a:pt x="217" y="304"/>
                              </a:cubicBezTo>
                              <a:cubicBezTo>
                                <a:pt x="216" y="302"/>
                                <a:pt x="215" y="301"/>
                                <a:pt x="216" y="300"/>
                              </a:cubicBezTo>
                              <a:cubicBezTo>
                                <a:pt x="217" y="299"/>
                                <a:pt x="218" y="299"/>
                                <a:pt x="219" y="299"/>
                              </a:cubicBezTo>
                              <a:cubicBezTo>
                                <a:pt x="221" y="299"/>
                                <a:pt x="221" y="300"/>
                                <a:pt x="223" y="300"/>
                              </a:cubicBezTo>
                              <a:cubicBezTo>
                                <a:pt x="224" y="300"/>
                                <a:pt x="224" y="299"/>
                                <a:pt x="226" y="298"/>
                              </a:cubicBezTo>
                              <a:cubicBezTo>
                                <a:pt x="228" y="298"/>
                                <a:pt x="230" y="298"/>
                                <a:pt x="232" y="299"/>
                              </a:cubicBezTo>
                              <a:cubicBezTo>
                                <a:pt x="234" y="300"/>
                                <a:pt x="234" y="303"/>
                                <a:pt x="236" y="304"/>
                              </a:cubicBezTo>
                              <a:cubicBezTo>
                                <a:pt x="239" y="306"/>
                                <a:pt x="240" y="306"/>
                                <a:pt x="242" y="307"/>
                              </a:cubicBezTo>
                              <a:cubicBezTo>
                                <a:pt x="243" y="308"/>
                                <a:pt x="244" y="307"/>
                                <a:pt x="245" y="308"/>
                              </a:cubicBezTo>
                              <a:cubicBezTo>
                                <a:pt x="246" y="309"/>
                                <a:pt x="246" y="310"/>
                                <a:pt x="246" y="311"/>
                              </a:cubicBezTo>
                              <a:cubicBezTo>
                                <a:pt x="246" y="313"/>
                                <a:pt x="244" y="313"/>
                                <a:pt x="243" y="315"/>
                              </a:cubicBezTo>
                              <a:cubicBezTo>
                                <a:pt x="243" y="317"/>
                                <a:pt x="244" y="318"/>
                                <a:pt x="241" y="321"/>
                              </a:cubicBezTo>
                              <a:cubicBezTo>
                                <a:pt x="240" y="322"/>
                                <a:pt x="239" y="322"/>
                                <a:pt x="239" y="323"/>
                              </a:cubicBezTo>
                              <a:cubicBezTo>
                                <a:pt x="240" y="324"/>
                                <a:pt x="241" y="323"/>
                                <a:pt x="241" y="323"/>
                              </a:cubicBezTo>
                              <a:cubicBezTo>
                                <a:pt x="243" y="322"/>
                                <a:pt x="243" y="320"/>
                                <a:pt x="243" y="319"/>
                              </a:cubicBezTo>
                              <a:lnTo>
                                <a:pt x="245" y="315"/>
                              </a:lnTo>
                              <a:lnTo>
                                <a:pt x="247" y="311"/>
                              </a:lnTo>
                              <a:cubicBezTo>
                                <a:pt x="247" y="310"/>
                                <a:pt x="247" y="309"/>
                                <a:pt x="248" y="309"/>
                              </a:cubicBezTo>
                              <a:cubicBezTo>
                                <a:pt x="249" y="308"/>
                                <a:pt x="249" y="308"/>
                                <a:pt x="250" y="308"/>
                              </a:cubicBezTo>
                              <a:cubicBezTo>
                                <a:pt x="252" y="308"/>
                                <a:pt x="252" y="310"/>
                                <a:pt x="255" y="310"/>
                              </a:cubicBezTo>
                              <a:cubicBezTo>
                                <a:pt x="256" y="309"/>
                                <a:pt x="255" y="309"/>
                                <a:pt x="255" y="308"/>
                              </a:cubicBezTo>
                              <a:cubicBezTo>
                                <a:pt x="254" y="307"/>
                                <a:pt x="253" y="307"/>
                                <a:pt x="253" y="304"/>
                              </a:cubicBezTo>
                              <a:cubicBezTo>
                                <a:pt x="254" y="303"/>
                                <a:pt x="252" y="302"/>
                                <a:pt x="253" y="301"/>
                              </a:cubicBezTo>
                              <a:cubicBezTo>
                                <a:pt x="253" y="300"/>
                                <a:pt x="254" y="299"/>
                                <a:pt x="255" y="299"/>
                              </a:cubicBezTo>
                              <a:cubicBezTo>
                                <a:pt x="256" y="298"/>
                                <a:pt x="257" y="299"/>
                                <a:pt x="258" y="298"/>
                              </a:cubicBezTo>
                              <a:cubicBezTo>
                                <a:pt x="259" y="298"/>
                                <a:pt x="259" y="297"/>
                                <a:pt x="259" y="296"/>
                              </a:cubicBezTo>
                              <a:cubicBezTo>
                                <a:pt x="260" y="296"/>
                                <a:pt x="261" y="295"/>
                                <a:pt x="261" y="295"/>
                              </a:cubicBezTo>
                              <a:cubicBezTo>
                                <a:pt x="262" y="294"/>
                                <a:pt x="263" y="294"/>
                                <a:pt x="262" y="291"/>
                              </a:cubicBezTo>
                              <a:cubicBezTo>
                                <a:pt x="261" y="290"/>
                                <a:pt x="260" y="292"/>
                                <a:pt x="259" y="293"/>
                              </a:cubicBezTo>
                              <a:close/>
                              <a:moveTo>
                                <a:pt x="219" y="294"/>
                              </a:moveTo>
                              <a:lnTo>
                                <a:pt x="219" y="294"/>
                              </a:lnTo>
                              <a:cubicBezTo>
                                <a:pt x="219" y="293"/>
                                <a:pt x="219" y="293"/>
                                <a:pt x="221" y="291"/>
                              </a:cubicBezTo>
                              <a:cubicBezTo>
                                <a:pt x="222" y="291"/>
                                <a:pt x="222" y="292"/>
                                <a:pt x="223" y="292"/>
                              </a:cubicBezTo>
                              <a:cubicBezTo>
                                <a:pt x="223" y="293"/>
                                <a:pt x="224" y="293"/>
                                <a:pt x="225" y="294"/>
                              </a:cubicBezTo>
                              <a:cubicBezTo>
                                <a:pt x="225" y="295"/>
                                <a:pt x="225" y="296"/>
                                <a:pt x="225" y="297"/>
                              </a:cubicBezTo>
                              <a:lnTo>
                                <a:pt x="223" y="298"/>
                              </a:lnTo>
                              <a:cubicBezTo>
                                <a:pt x="223" y="298"/>
                                <a:pt x="222" y="299"/>
                                <a:pt x="221" y="298"/>
                              </a:cubicBezTo>
                              <a:cubicBezTo>
                                <a:pt x="221" y="298"/>
                                <a:pt x="220" y="298"/>
                                <a:pt x="219" y="297"/>
                              </a:cubicBezTo>
                              <a:cubicBezTo>
                                <a:pt x="218" y="296"/>
                                <a:pt x="219" y="295"/>
                                <a:pt x="219" y="294"/>
                              </a:cubicBezTo>
                              <a:close/>
                              <a:moveTo>
                                <a:pt x="206" y="296"/>
                              </a:moveTo>
                              <a:lnTo>
                                <a:pt x="206" y="296"/>
                              </a:lnTo>
                              <a:lnTo>
                                <a:pt x="208" y="295"/>
                              </a:lnTo>
                              <a:cubicBezTo>
                                <a:pt x="208" y="295"/>
                                <a:pt x="209" y="295"/>
                                <a:pt x="209" y="295"/>
                              </a:cubicBezTo>
                              <a:cubicBezTo>
                                <a:pt x="210" y="296"/>
                                <a:pt x="211" y="297"/>
                                <a:pt x="209" y="297"/>
                              </a:cubicBezTo>
                              <a:cubicBezTo>
                                <a:pt x="208" y="297"/>
                                <a:pt x="208" y="297"/>
                                <a:pt x="206" y="296"/>
                              </a:cubicBezTo>
                              <a:close/>
                              <a:moveTo>
                                <a:pt x="240" y="295"/>
                              </a:moveTo>
                              <a:lnTo>
                                <a:pt x="240" y="295"/>
                              </a:lnTo>
                              <a:cubicBezTo>
                                <a:pt x="240" y="296"/>
                                <a:pt x="240" y="297"/>
                                <a:pt x="239" y="298"/>
                              </a:cubicBezTo>
                              <a:cubicBezTo>
                                <a:pt x="239" y="299"/>
                                <a:pt x="239" y="301"/>
                                <a:pt x="237" y="301"/>
                              </a:cubicBezTo>
                              <a:cubicBezTo>
                                <a:pt x="236" y="301"/>
                                <a:pt x="236" y="301"/>
                                <a:pt x="235" y="301"/>
                              </a:cubicBezTo>
                              <a:cubicBezTo>
                                <a:pt x="234" y="300"/>
                                <a:pt x="234" y="299"/>
                                <a:pt x="233" y="298"/>
                              </a:cubicBezTo>
                              <a:cubicBezTo>
                                <a:pt x="232" y="296"/>
                                <a:pt x="231" y="296"/>
                                <a:pt x="230" y="295"/>
                              </a:cubicBezTo>
                              <a:cubicBezTo>
                                <a:pt x="228" y="293"/>
                                <a:pt x="227" y="292"/>
                                <a:pt x="225" y="290"/>
                              </a:cubicBezTo>
                              <a:cubicBezTo>
                                <a:pt x="223" y="288"/>
                                <a:pt x="222" y="287"/>
                                <a:pt x="220" y="286"/>
                              </a:cubicBezTo>
                              <a:cubicBezTo>
                                <a:pt x="218" y="284"/>
                                <a:pt x="217" y="283"/>
                                <a:pt x="214" y="283"/>
                              </a:cubicBezTo>
                              <a:cubicBezTo>
                                <a:pt x="213" y="282"/>
                                <a:pt x="211" y="283"/>
                                <a:pt x="209" y="283"/>
                              </a:cubicBezTo>
                              <a:cubicBezTo>
                                <a:pt x="209" y="283"/>
                                <a:pt x="208" y="283"/>
                                <a:pt x="207" y="282"/>
                              </a:cubicBezTo>
                              <a:cubicBezTo>
                                <a:pt x="206" y="282"/>
                                <a:pt x="207" y="281"/>
                                <a:pt x="207" y="280"/>
                              </a:cubicBezTo>
                              <a:cubicBezTo>
                                <a:pt x="206" y="279"/>
                                <a:pt x="207" y="278"/>
                                <a:pt x="205" y="276"/>
                              </a:cubicBezTo>
                              <a:cubicBezTo>
                                <a:pt x="205" y="275"/>
                                <a:pt x="205" y="274"/>
                                <a:pt x="205" y="272"/>
                              </a:cubicBezTo>
                              <a:cubicBezTo>
                                <a:pt x="204" y="271"/>
                                <a:pt x="203" y="270"/>
                                <a:pt x="203" y="268"/>
                              </a:cubicBezTo>
                              <a:cubicBezTo>
                                <a:pt x="202" y="268"/>
                                <a:pt x="204" y="268"/>
                                <a:pt x="205" y="268"/>
                              </a:cubicBezTo>
                              <a:cubicBezTo>
                                <a:pt x="206" y="269"/>
                                <a:pt x="205" y="272"/>
                                <a:pt x="206" y="274"/>
                              </a:cubicBezTo>
                              <a:cubicBezTo>
                                <a:pt x="207" y="275"/>
                                <a:pt x="207" y="276"/>
                                <a:pt x="208" y="277"/>
                              </a:cubicBezTo>
                              <a:cubicBezTo>
                                <a:pt x="209" y="277"/>
                                <a:pt x="210" y="276"/>
                                <a:pt x="211" y="276"/>
                              </a:cubicBezTo>
                              <a:cubicBezTo>
                                <a:pt x="213" y="276"/>
                                <a:pt x="213" y="277"/>
                                <a:pt x="215" y="277"/>
                              </a:cubicBezTo>
                              <a:cubicBezTo>
                                <a:pt x="216" y="278"/>
                                <a:pt x="217" y="278"/>
                                <a:pt x="219" y="279"/>
                              </a:cubicBezTo>
                              <a:cubicBezTo>
                                <a:pt x="221" y="279"/>
                                <a:pt x="222" y="280"/>
                                <a:pt x="225" y="281"/>
                              </a:cubicBezTo>
                              <a:cubicBezTo>
                                <a:pt x="227" y="282"/>
                                <a:pt x="227" y="282"/>
                                <a:pt x="227" y="283"/>
                              </a:cubicBezTo>
                              <a:cubicBezTo>
                                <a:pt x="228" y="285"/>
                                <a:pt x="228" y="286"/>
                                <a:pt x="229" y="287"/>
                              </a:cubicBezTo>
                              <a:cubicBezTo>
                                <a:pt x="231" y="288"/>
                                <a:pt x="232" y="288"/>
                                <a:pt x="233" y="290"/>
                              </a:cubicBezTo>
                              <a:cubicBezTo>
                                <a:pt x="234" y="291"/>
                                <a:pt x="234" y="292"/>
                                <a:pt x="235" y="293"/>
                              </a:cubicBezTo>
                              <a:cubicBezTo>
                                <a:pt x="236" y="294"/>
                                <a:pt x="236" y="294"/>
                                <a:pt x="237" y="295"/>
                              </a:cubicBezTo>
                              <a:cubicBezTo>
                                <a:pt x="238" y="295"/>
                                <a:pt x="240" y="294"/>
                                <a:pt x="240" y="295"/>
                              </a:cubicBezTo>
                              <a:close/>
                              <a:moveTo>
                                <a:pt x="250" y="303"/>
                              </a:moveTo>
                              <a:lnTo>
                                <a:pt x="250" y="303"/>
                              </a:lnTo>
                              <a:cubicBezTo>
                                <a:pt x="250" y="303"/>
                                <a:pt x="249" y="303"/>
                                <a:pt x="248" y="304"/>
                              </a:cubicBezTo>
                              <a:cubicBezTo>
                                <a:pt x="247" y="304"/>
                                <a:pt x="247" y="304"/>
                                <a:pt x="246" y="303"/>
                              </a:cubicBezTo>
                              <a:cubicBezTo>
                                <a:pt x="245" y="303"/>
                                <a:pt x="245" y="302"/>
                                <a:pt x="244" y="300"/>
                              </a:cubicBezTo>
                              <a:cubicBezTo>
                                <a:pt x="244" y="299"/>
                                <a:pt x="244" y="299"/>
                                <a:pt x="245" y="298"/>
                              </a:cubicBezTo>
                              <a:cubicBezTo>
                                <a:pt x="246" y="298"/>
                                <a:pt x="247" y="298"/>
                                <a:pt x="249" y="299"/>
                              </a:cubicBezTo>
                              <a:cubicBezTo>
                                <a:pt x="250" y="299"/>
                                <a:pt x="251" y="299"/>
                                <a:pt x="251" y="300"/>
                              </a:cubicBezTo>
                              <a:cubicBezTo>
                                <a:pt x="252" y="300"/>
                                <a:pt x="252" y="301"/>
                                <a:pt x="250" y="303"/>
                              </a:cubicBezTo>
                              <a:close/>
                              <a:moveTo>
                                <a:pt x="251" y="201"/>
                              </a:moveTo>
                              <a:lnTo>
                                <a:pt x="251" y="201"/>
                              </a:lnTo>
                              <a:cubicBezTo>
                                <a:pt x="251" y="200"/>
                                <a:pt x="251" y="199"/>
                                <a:pt x="251" y="198"/>
                              </a:cubicBezTo>
                              <a:cubicBezTo>
                                <a:pt x="251" y="197"/>
                                <a:pt x="251" y="196"/>
                                <a:pt x="250" y="196"/>
                              </a:cubicBezTo>
                              <a:cubicBezTo>
                                <a:pt x="249" y="195"/>
                                <a:pt x="248" y="197"/>
                                <a:pt x="247" y="198"/>
                              </a:cubicBezTo>
                              <a:cubicBezTo>
                                <a:pt x="246" y="199"/>
                                <a:pt x="245" y="199"/>
                                <a:pt x="245" y="201"/>
                              </a:cubicBezTo>
                              <a:cubicBezTo>
                                <a:pt x="245" y="202"/>
                                <a:pt x="245" y="203"/>
                                <a:pt x="246" y="204"/>
                              </a:cubicBezTo>
                              <a:cubicBezTo>
                                <a:pt x="247" y="204"/>
                                <a:pt x="248" y="204"/>
                                <a:pt x="249" y="203"/>
                              </a:cubicBezTo>
                              <a:cubicBezTo>
                                <a:pt x="250" y="203"/>
                                <a:pt x="250" y="202"/>
                                <a:pt x="251" y="201"/>
                              </a:cubicBezTo>
                              <a:close/>
                              <a:moveTo>
                                <a:pt x="253" y="242"/>
                              </a:moveTo>
                              <a:lnTo>
                                <a:pt x="253" y="242"/>
                              </a:lnTo>
                              <a:cubicBezTo>
                                <a:pt x="252" y="242"/>
                                <a:pt x="252" y="242"/>
                                <a:pt x="251" y="242"/>
                              </a:cubicBezTo>
                              <a:cubicBezTo>
                                <a:pt x="250" y="242"/>
                                <a:pt x="249" y="243"/>
                                <a:pt x="249" y="244"/>
                              </a:cubicBezTo>
                              <a:cubicBezTo>
                                <a:pt x="249" y="246"/>
                                <a:pt x="250" y="247"/>
                                <a:pt x="251" y="248"/>
                              </a:cubicBezTo>
                              <a:cubicBezTo>
                                <a:pt x="252" y="249"/>
                                <a:pt x="252" y="249"/>
                                <a:pt x="253" y="249"/>
                              </a:cubicBezTo>
                              <a:cubicBezTo>
                                <a:pt x="254" y="250"/>
                                <a:pt x="256" y="249"/>
                                <a:pt x="256" y="247"/>
                              </a:cubicBezTo>
                              <a:cubicBezTo>
                                <a:pt x="256" y="246"/>
                                <a:pt x="255" y="246"/>
                                <a:pt x="255" y="245"/>
                              </a:cubicBezTo>
                              <a:cubicBezTo>
                                <a:pt x="254" y="244"/>
                                <a:pt x="254" y="243"/>
                                <a:pt x="253" y="242"/>
                              </a:cubicBezTo>
                              <a:close/>
                              <a:moveTo>
                                <a:pt x="157" y="326"/>
                              </a:moveTo>
                              <a:lnTo>
                                <a:pt x="157" y="326"/>
                              </a:lnTo>
                              <a:cubicBezTo>
                                <a:pt x="151" y="337"/>
                                <a:pt x="143" y="343"/>
                                <a:pt x="144" y="355"/>
                              </a:cubicBezTo>
                              <a:cubicBezTo>
                                <a:pt x="145" y="360"/>
                                <a:pt x="145" y="363"/>
                                <a:pt x="148" y="367"/>
                              </a:cubicBezTo>
                              <a:cubicBezTo>
                                <a:pt x="152" y="372"/>
                                <a:pt x="156" y="373"/>
                                <a:pt x="161" y="374"/>
                              </a:cubicBezTo>
                              <a:cubicBezTo>
                                <a:pt x="165" y="376"/>
                                <a:pt x="168" y="373"/>
                                <a:pt x="171" y="375"/>
                              </a:cubicBezTo>
                              <a:cubicBezTo>
                                <a:pt x="175" y="378"/>
                                <a:pt x="174" y="382"/>
                                <a:pt x="174" y="386"/>
                              </a:cubicBezTo>
                              <a:cubicBezTo>
                                <a:pt x="175" y="391"/>
                                <a:pt x="173" y="394"/>
                                <a:pt x="172" y="399"/>
                              </a:cubicBezTo>
                              <a:cubicBezTo>
                                <a:pt x="172" y="404"/>
                                <a:pt x="173" y="406"/>
                                <a:pt x="172" y="411"/>
                              </a:cubicBezTo>
                              <a:cubicBezTo>
                                <a:pt x="172" y="416"/>
                                <a:pt x="171" y="419"/>
                                <a:pt x="171" y="423"/>
                              </a:cubicBezTo>
                              <a:cubicBezTo>
                                <a:pt x="171" y="430"/>
                                <a:pt x="172" y="433"/>
                                <a:pt x="174" y="439"/>
                              </a:cubicBezTo>
                              <a:cubicBezTo>
                                <a:pt x="175" y="442"/>
                                <a:pt x="176" y="444"/>
                                <a:pt x="177" y="447"/>
                              </a:cubicBezTo>
                              <a:cubicBezTo>
                                <a:pt x="178" y="450"/>
                                <a:pt x="180" y="451"/>
                                <a:pt x="179" y="453"/>
                              </a:cubicBezTo>
                              <a:cubicBezTo>
                                <a:pt x="178" y="456"/>
                                <a:pt x="174" y="458"/>
                                <a:pt x="174" y="467"/>
                              </a:cubicBezTo>
                              <a:cubicBezTo>
                                <a:pt x="173" y="474"/>
                                <a:pt x="173" y="476"/>
                                <a:pt x="177" y="486"/>
                              </a:cubicBezTo>
                              <a:cubicBezTo>
                                <a:pt x="179" y="490"/>
                                <a:pt x="181" y="491"/>
                                <a:pt x="184" y="494"/>
                              </a:cubicBezTo>
                              <a:cubicBezTo>
                                <a:pt x="189" y="500"/>
                                <a:pt x="192" y="503"/>
                                <a:pt x="199" y="506"/>
                              </a:cubicBezTo>
                              <a:cubicBezTo>
                                <a:pt x="204" y="507"/>
                                <a:pt x="207" y="508"/>
                                <a:pt x="212" y="507"/>
                              </a:cubicBezTo>
                              <a:cubicBezTo>
                                <a:pt x="215" y="507"/>
                                <a:pt x="217" y="506"/>
                                <a:pt x="220" y="505"/>
                              </a:cubicBezTo>
                              <a:cubicBezTo>
                                <a:pt x="223" y="505"/>
                                <a:pt x="224" y="504"/>
                                <a:pt x="227" y="504"/>
                              </a:cubicBezTo>
                              <a:cubicBezTo>
                                <a:pt x="235" y="504"/>
                                <a:pt x="239" y="508"/>
                                <a:pt x="246" y="511"/>
                              </a:cubicBezTo>
                              <a:cubicBezTo>
                                <a:pt x="252" y="514"/>
                                <a:pt x="256" y="516"/>
                                <a:pt x="263" y="519"/>
                              </a:cubicBezTo>
                              <a:cubicBezTo>
                                <a:pt x="269" y="522"/>
                                <a:pt x="273" y="522"/>
                                <a:pt x="278" y="525"/>
                              </a:cubicBezTo>
                              <a:cubicBezTo>
                                <a:pt x="283" y="529"/>
                                <a:pt x="285" y="531"/>
                                <a:pt x="290" y="536"/>
                              </a:cubicBezTo>
                              <a:cubicBezTo>
                                <a:pt x="293" y="539"/>
                                <a:pt x="294" y="542"/>
                                <a:pt x="297" y="545"/>
                              </a:cubicBezTo>
                              <a:cubicBezTo>
                                <a:pt x="299" y="548"/>
                                <a:pt x="300" y="549"/>
                                <a:pt x="303" y="552"/>
                              </a:cubicBezTo>
                              <a:cubicBezTo>
                                <a:pt x="305" y="555"/>
                                <a:pt x="306" y="557"/>
                                <a:pt x="309" y="560"/>
                              </a:cubicBezTo>
                              <a:cubicBezTo>
                                <a:pt x="310" y="562"/>
                                <a:pt x="311" y="563"/>
                                <a:pt x="313" y="565"/>
                              </a:cubicBezTo>
                              <a:cubicBezTo>
                                <a:pt x="314" y="566"/>
                                <a:pt x="314" y="567"/>
                                <a:pt x="315" y="567"/>
                              </a:cubicBezTo>
                              <a:cubicBezTo>
                                <a:pt x="317" y="567"/>
                                <a:pt x="319" y="566"/>
                                <a:pt x="319" y="565"/>
                              </a:cubicBezTo>
                              <a:cubicBezTo>
                                <a:pt x="316" y="562"/>
                                <a:pt x="315" y="561"/>
                                <a:pt x="314" y="560"/>
                              </a:cubicBezTo>
                              <a:cubicBezTo>
                                <a:pt x="312" y="557"/>
                                <a:pt x="310" y="555"/>
                                <a:pt x="307" y="552"/>
                              </a:cubicBezTo>
                              <a:cubicBezTo>
                                <a:pt x="304" y="548"/>
                                <a:pt x="303" y="546"/>
                                <a:pt x="300" y="543"/>
                              </a:cubicBezTo>
                              <a:cubicBezTo>
                                <a:pt x="298" y="541"/>
                                <a:pt x="296" y="540"/>
                                <a:pt x="294" y="538"/>
                              </a:cubicBezTo>
                              <a:cubicBezTo>
                                <a:pt x="293" y="536"/>
                                <a:pt x="291" y="536"/>
                                <a:pt x="292" y="534"/>
                              </a:cubicBezTo>
                              <a:cubicBezTo>
                                <a:pt x="293" y="532"/>
                                <a:pt x="293" y="531"/>
                                <a:pt x="292" y="530"/>
                              </a:cubicBezTo>
                              <a:cubicBezTo>
                                <a:pt x="289" y="529"/>
                                <a:pt x="289" y="527"/>
                                <a:pt x="287" y="525"/>
                              </a:cubicBezTo>
                              <a:cubicBezTo>
                                <a:pt x="289" y="525"/>
                                <a:pt x="290" y="525"/>
                                <a:pt x="292" y="524"/>
                              </a:cubicBezTo>
                              <a:cubicBezTo>
                                <a:pt x="295" y="524"/>
                                <a:pt x="296" y="525"/>
                                <a:pt x="299" y="524"/>
                              </a:cubicBezTo>
                              <a:cubicBezTo>
                                <a:pt x="300" y="524"/>
                                <a:pt x="301" y="523"/>
                                <a:pt x="300" y="522"/>
                              </a:cubicBezTo>
                              <a:cubicBezTo>
                                <a:pt x="300" y="521"/>
                                <a:pt x="298" y="522"/>
                                <a:pt x="297" y="522"/>
                              </a:cubicBezTo>
                              <a:cubicBezTo>
                                <a:pt x="294" y="522"/>
                                <a:pt x="293" y="523"/>
                                <a:pt x="290" y="523"/>
                              </a:cubicBezTo>
                              <a:cubicBezTo>
                                <a:pt x="287" y="523"/>
                                <a:pt x="285" y="524"/>
                                <a:pt x="281" y="523"/>
                              </a:cubicBezTo>
                              <a:cubicBezTo>
                                <a:pt x="276" y="523"/>
                                <a:pt x="274" y="521"/>
                                <a:pt x="269" y="519"/>
                              </a:cubicBezTo>
                              <a:cubicBezTo>
                                <a:pt x="264" y="517"/>
                                <a:pt x="262" y="515"/>
                                <a:pt x="258" y="513"/>
                              </a:cubicBezTo>
                              <a:cubicBezTo>
                                <a:pt x="253" y="511"/>
                                <a:pt x="250" y="511"/>
                                <a:pt x="246" y="508"/>
                              </a:cubicBezTo>
                              <a:cubicBezTo>
                                <a:pt x="244" y="507"/>
                                <a:pt x="242" y="506"/>
                                <a:pt x="241" y="504"/>
                              </a:cubicBezTo>
                              <a:cubicBezTo>
                                <a:pt x="240" y="503"/>
                                <a:pt x="240" y="502"/>
                                <a:pt x="239" y="501"/>
                              </a:cubicBezTo>
                              <a:cubicBezTo>
                                <a:pt x="237" y="498"/>
                                <a:pt x="235" y="498"/>
                                <a:pt x="234" y="495"/>
                              </a:cubicBezTo>
                              <a:cubicBezTo>
                                <a:pt x="233" y="493"/>
                                <a:pt x="234" y="493"/>
                                <a:pt x="235" y="493"/>
                              </a:cubicBezTo>
                              <a:cubicBezTo>
                                <a:pt x="238" y="493"/>
                                <a:pt x="240" y="495"/>
                                <a:pt x="243" y="495"/>
                              </a:cubicBezTo>
                              <a:cubicBezTo>
                                <a:pt x="244" y="494"/>
                                <a:pt x="245" y="493"/>
                                <a:pt x="246" y="493"/>
                              </a:cubicBezTo>
                              <a:cubicBezTo>
                                <a:pt x="248" y="494"/>
                                <a:pt x="248" y="495"/>
                                <a:pt x="249" y="497"/>
                              </a:cubicBezTo>
                              <a:cubicBezTo>
                                <a:pt x="250" y="498"/>
                                <a:pt x="249" y="499"/>
                                <a:pt x="250" y="500"/>
                              </a:cubicBezTo>
                              <a:cubicBezTo>
                                <a:pt x="252" y="501"/>
                                <a:pt x="253" y="500"/>
                                <a:pt x="255" y="499"/>
                              </a:cubicBezTo>
                              <a:cubicBezTo>
                                <a:pt x="256" y="498"/>
                                <a:pt x="257" y="497"/>
                                <a:pt x="258" y="497"/>
                              </a:cubicBezTo>
                              <a:cubicBezTo>
                                <a:pt x="260" y="497"/>
                                <a:pt x="261" y="498"/>
                                <a:pt x="263" y="497"/>
                              </a:cubicBezTo>
                              <a:cubicBezTo>
                                <a:pt x="265" y="497"/>
                                <a:pt x="265" y="494"/>
                                <a:pt x="267" y="494"/>
                              </a:cubicBezTo>
                              <a:cubicBezTo>
                                <a:pt x="269" y="495"/>
                                <a:pt x="269" y="496"/>
                                <a:pt x="270" y="496"/>
                              </a:cubicBezTo>
                              <a:cubicBezTo>
                                <a:pt x="271" y="496"/>
                                <a:pt x="272" y="496"/>
                                <a:pt x="272" y="496"/>
                              </a:cubicBezTo>
                              <a:cubicBezTo>
                                <a:pt x="273" y="495"/>
                                <a:pt x="272" y="494"/>
                                <a:pt x="272" y="493"/>
                              </a:cubicBezTo>
                              <a:cubicBezTo>
                                <a:pt x="273" y="490"/>
                                <a:pt x="277" y="490"/>
                                <a:pt x="280" y="490"/>
                              </a:cubicBezTo>
                              <a:cubicBezTo>
                                <a:pt x="281" y="489"/>
                                <a:pt x="282" y="490"/>
                                <a:pt x="283" y="489"/>
                              </a:cubicBezTo>
                              <a:cubicBezTo>
                                <a:pt x="285" y="488"/>
                                <a:pt x="285" y="487"/>
                                <a:pt x="286" y="485"/>
                              </a:cubicBezTo>
                              <a:cubicBezTo>
                                <a:pt x="287" y="484"/>
                                <a:pt x="288" y="484"/>
                                <a:pt x="289" y="483"/>
                              </a:cubicBezTo>
                              <a:cubicBezTo>
                                <a:pt x="290" y="482"/>
                                <a:pt x="290" y="480"/>
                                <a:pt x="291" y="479"/>
                              </a:cubicBezTo>
                              <a:cubicBezTo>
                                <a:pt x="293" y="478"/>
                                <a:pt x="294" y="478"/>
                                <a:pt x="295" y="478"/>
                              </a:cubicBezTo>
                              <a:cubicBezTo>
                                <a:pt x="297" y="477"/>
                                <a:pt x="298" y="477"/>
                                <a:pt x="299" y="476"/>
                              </a:cubicBezTo>
                              <a:cubicBezTo>
                                <a:pt x="299" y="474"/>
                                <a:pt x="299" y="473"/>
                                <a:pt x="298" y="472"/>
                              </a:cubicBezTo>
                              <a:cubicBezTo>
                                <a:pt x="298" y="471"/>
                                <a:pt x="297" y="471"/>
                                <a:pt x="295" y="471"/>
                              </a:cubicBezTo>
                              <a:cubicBezTo>
                                <a:pt x="293" y="471"/>
                                <a:pt x="291" y="472"/>
                                <a:pt x="289" y="474"/>
                              </a:cubicBezTo>
                              <a:cubicBezTo>
                                <a:pt x="287" y="475"/>
                                <a:pt x="286" y="477"/>
                                <a:pt x="285" y="479"/>
                              </a:cubicBezTo>
                              <a:cubicBezTo>
                                <a:pt x="285" y="481"/>
                                <a:pt x="285" y="482"/>
                                <a:pt x="284" y="483"/>
                              </a:cubicBezTo>
                              <a:cubicBezTo>
                                <a:pt x="283" y="485"/>
                                <a:pt x="283" y="487"/>
                                <a:pt x="281" y="488"/>
                              </a:cubicBezTo>
                              <a:cubicBezTo>
                                <a:pt x="279" y="488"/>
                                <a:pt x="277" y="488"/>
                                <a:pt x="275" y="488"/>
                              </a:cubicBezTo>
                              <a:cubicBezTo>
                                <a:pt x="274" y="488"/>
                                <a:pt x="273" y="487"/>
                                <a:pt x="271" y="487"/>
                              </a:cubicBezTo>
                              <a:cubicBezTo>
                                <a:pt x="268" y="486"/>
                                <a:pt x="266" y="489"/>
                                <a:pt x="263" y="488"/>
                              </a:cubicBezTo>
                              <a:cubicBezTo>
                                <a:pt x="262" y="488"/>
                                <a:pt x="261" y="488"/>
                                <a:pt x="260" y="487"/>
                              </a:cubicBezTo>
                              <a:cubicBezTo>
                                <a:pt x="259" y="486"/>
                                <a:pt x="259" y="485"/>
                                <a:pt x="258" y="484"/>
                              </a:cubicBezTo>
                              <a:cubicBezTo>
                                <a:pt x="257" y="483"/>
                                <a:pt x="256" y="485"/>
                                <a:pt x="254" y="486"/>
                              </a:cubicBezTo>
                              <a:cubicBezTo>
                                <a:pt x="251" y="486"/>
                                <a:pt x="249" y="485"/>
                                <a:pt x="246" y="486"/>
                              </a:cubicBezTo>
                              <a:cubicBezTo>
                                <a:pt x="244" y="486"/>
                                <a:pt x="243" y="487"/>
                                <a:pt x="241" y="487"/>
                              </a:cubicBezTo>
                              <a:cubicBezTo>
                                <a:pt x="239" y="487"/>
                                <a:pt x="238" y="485"/>
                                <a:pt x="236" y="486"/>
                              </a:cubicBezTo>
                              <a:cubicBezTo>
                                <a:pt x="235" y="486"/>
                                <a:pt x="235" y="487"/>
                                <a:pt x="234" y="487"/>
                              </a:cubicBezTo>
                              <a:cubicBezTo>
                                <a:pt x="232" y="487"/>
                                <a:pt x="232" y="485"/>
                                <a:pt x="230" y="485"/>
                              </a:cubicBezTo>
                              <a:cubicBezTo>
                                <a:pt x="229" y="484"/>
                                <a:pt x="227" y="483"/>
                                <a:pt x="226" y="484"/>
                              </a:cubicBezTo>
                              <a:cubicBezTo>
                                <a:pt x="225" y="485"/>
                                <a:pt x="225" y="486"/>
                                <a:pt x="225" y="487"/>
                              </a:cubicBezTo>
                              <a:cubicBezTo>
                                <a:pt x="225" y="488"/>
                                <a:pt x="226" y="488"/>
                                <a:pt x="227" y="489"/>
                              </a:cubicBezTo>
                              <a:cubicBezTo>
                                <a:pt x="228" y="492"/>
                                <a:pt x="227" y="494"/>
                                <a:pt x="225" y="496"/>
                              </a:cubicBezTo>
                              <a:cubicBezTo>
                                <a:pt x="223" y="498"/>
                                <a:pt x="221" y="497"/>
                                <a:pt x="217" y="497"/>
                              </a:cubicBezTo>
                              <a:cubicBezTo>
                                <a:pt x="214" y="498"/>
                                <a:pt x="213" y="499"/>
                                <a:pt x="211" y="500"/>
                              </a:cubicBezTo>
                              <a:cubicBezTo>
                                <a:pt x="208" y="502"/>
                                <a:pt x="206" y="504"/>
                                <a:pt x="203" y="504"/>
                              </a:cubicBezTo>
                              <a:cubicBezTo>
                                <a:pt x="201" y="504"/>
                                <a:pt x="200" y="504"/>
                                <a:pt x="199" y="503"/>
                              </a:cubicBezTo>
                              <a:cubicBezTo>
                                <a:pt x="197" y="502"/>
                                <a:pt x="195" y="502"/>
                                <a:pt x="194" y="501"/>
                              </a:cubicBezTo>
                              <a:cubicBezTo>
                                <a:pt x="192" y="499"/>
                                <a:pt x="196" y="495"/>
                                <a:pt x="194" y="493"/>
                              </a:cubicBezTo>
                              <a:cubicBezTo>
                                <a:pt x="189" y="494"/>
                                <a:pt x="188" y="495"/>
                                <a:pt x="186" y="494"/>
                              </a:cubicBezTo>
                              <a:cubicBezTo>
                                <a:pt x="184" y="492"/>
                                <a:pt x="186" y="489"/>
                                <a:pt x="184" y="488"/>
                              </a:cubicBezTo>
                              <a:cubicBezTo>
                                <a:pt x="183" y="487"/>
                                <a:pt x="182" y="487"/>
                                <a:pt x="181" y="487"/>
                              </a:cubicBezTo>
                              <a:cubicBezTo>
                                <a:pt x="179" y="485"/>
                                <a:pt x="178" y="483"/>
                                <a:pt x="177" y="481"/>
                              </a:cubicBezTo>
                              <a:cubicBezTo>
                                <a:pt x="175" y="476"/>
                                <a:pt x="176" y="472"/>
                                <a:pt x="177" y="467"/>
                              </a:cubicBezTo>
                              <a:cubicBezTo>
                                <a:pt x="177" y="463"/>
                                <a:pt x="176" y="461"/>
                                <a:pt x="178" y="458"/>
                              </a:cubicBezTo>
                              <a:cubicBezTo>
                                <a:pt x="180" y="456"/>
                                <a:pt x="181" y="455"/>
                                <a:pt x="183" y="454"/>
                              </a:cubicBezTo>
                              <a:cubicBezTo>
                                <a:pt x="185" y="453"/>
                                <a:pt x="187" y="453"/>
                                <a:pt x="189" y="455"/>
                              </a:cubicBezTo>
                              <a:lnTo>
                                <a:pt x="189" y="452"/>
                              </a:lnTo>
                              <a:cubicBezTo>
                                <a:pt x="187" y="452"/>
                                <a:pt x="187" y="451"/>
                                <a:pt x="186" y="450"/>
                              </a:cubicBezTo>
                              <a:cubicBezTo>
                                <a:pt x="185" y="449"/>
                                <a:pt x="185" y="448"/>
                                <a:pt x="185" y="446"/>
                              </a:cubicBezTo>
                              <a:cubicBezTo>
                                <a:pt x="185" y="444"/>
                                <a:pt x="186" y="443"/>
                                <a:pt x="185" y="442"/>
                              </a:cubicBezTo>
                              <a:cubicBezTo>
                                <a:pt x="185" y="439"/>
                                <a:pt x="185" y="435"/>
                                <a:pt x="182" y="435"/>
                              </a:cubicBezTo>
                              <a:cubicBezTo>
                                <a:pt x="181" y="434"/>
                                <a:pt x="180" y="436"/>
                                <a:pt x="178" y="435"/>
                              </a:cubicBezTo>
                              <a:cubicBezTo>
                                <a:pt x="178" y="434"/>
                                <a:pt x="179" y="433"/>
                                <a:pt x="178" y="432"/>
                              </a:cubicBezTo>
                              <a:cubicBezTo>
                                <a:pt x="177" y="431"/>
                                <a:pt x="176" y="432"/>
                                <a:pt x="175" y="431"/>
                              </a:cubicBezTo>
                              <a:cubicBezTo>
                                <a:pt x="172" y="430"/>
                                <a:pt x="172" y="427"/>
                                <a:pt x="172" y="424"/>
                              </a:cubicBezTo>
                              <a:cubicBezTo>
                                <a:pt x="173" y="422"/>
                                <a:pt x="174" y="421"/>
                                <a:pt x="174" y="420"/>
                              </a:cubicBezTo>
                              <a:cubicBezTo>
                                <a:pt x="175" y="419"/>
                                <a:pt x="174" y="417"/>
                                <a:pt x="175" y="416"/>
                              </a:cubicBezTo>
                              <a:cubicBezTo>
                                <a:pt x="177" y="414"/>
                                <a:pt x="179" y="415"/>
                                <a:pt x="181" y="414"/>
                              </a:cubicBezTo>
                              <a:cubicBezTo>
                                <a:pt x="184" y="414"/>
                                <a:pt x="185" y="414"/>
                                <a:pt x="188" y="414"/>
                              </a:cubicBezTo>
                              <a:cubicBezTo>
                                <a:pt x="191" y="414"/>
                                <a:pt x="193" y="413"/>
                                <a:pt x="196" y="414"/>
                              </a:cubicBezTo>
                              <a:cubicBezTo>
                                <a:pt x="198" y="415"/>
                                <a:pt x="200" y="415"/>
                                <a:pt x="201" y="416"/>
                              </a:cubicBezTo>
                              <a:cubicBezTo>
                                <a:pt x="204" y="418"/>
                                <a:pt x="204" y="421"/>
                                <a:pt x="205" y="424"/>
                              </a:cubicBezTo>
                              <a:cubicBezTo>
                                <a:pt x="206" y="426"/>
                                <a:pt x="206" y="427"/>
                                <a:pt x="207" y="429"/>
                              </a:cubicBezTo>
                              <a:cubicBezTo>
                                <a:pt x="207" y="431"/>
                                <a:pt x="207" y="435"/>
                                <a:pt x="208" y="434"/>
                              </a:cubicBezTo>
                              <a:cubicBezTo>
                                <a:pt x="209" y="433"/>
                                <a:pt x="209" y="433"/>
                                <a:pt x="209" y="432"/>
                              </a:cubicBezTo>
                              <a:cubicBezTo>
                                <a:pt x="210" y="430"/>
                                <a:pt x="209" y="428"/>
                                <a:pt x="208" y="426"/>
                              </a:cubicBezTo>
                              <a:cubicBezTo>
                                <a:pt x="207" y="423"/>
                                <a:pt x="207" y="422"/>
                                <a:pt x="206" y="419"/>
                              </a:cubicBezTo>
                              <a:cubicBezTo>
                                <a:pt x="204" y="415"/>
                                <a:pt x="205" y="411"/>
                                <a:pt x="201" y="410"/>
                              </a:cubicBezTo>
                              <a:cubicBezTo>
                                <a:pt x="200" y="410"/>
                                <a:pt x="200" y="410"/>
                                <a:pt x="199" y="410"/>
                              </a:cubicBezTo>
                              <a:cubicBezTo>
                                <a:pt x="198" y="410"/>
                                <a:pt x="198" y="411"/>
                                <a:pt x="197" y="411"/>
                              </a:cubicBezTo>
                              <a:cubicBezTo>
                                <a:pt x="196" y="412"/>
                                <a:pt x="195" y="410"/>
                                <a:pt x="193" y="411"/>
                              </a:cubicBezTo>
                              <a:cubicBezTo>
                                <a:pt x="192" y="411"/>
                                <a:pt x="192" y="412"/>
                                <a:pt x="190" y="412"/>
                              </a:cubicBezTo>
                              <a:cubicBezTo>
                                <a:pt x="189" y="412"/>
                                <a:pt x="188" y="412"/>
                                <a:pt x="186" y="411"/>
                              </a:cubicBezTo>
                              <a:cubicBezTo>
                                <a:pt x="185" y="411"/>
                                <a:pt x="185" y="410"/>
                                <a:pt x="184" y="409"/>
                              </a:cubicBezTo>
                              <a:cubicBezTo>
                                <a:pt x="181" y="408"/>
                                <a:pt x="179" y="409"/>
                                <a:pt x="177" y="409"/>
                              </a:cubicBezTo>
                              <a:cubicBezTo>
                                <a:pt x="175" y="409"/>
                                <a:pt x="174" y="409"/>
                                <a:pt x="174" y="407"/>
                              </a:cubicBezTo>
                              <a:cubicBezTo>
                                <a:pt x="174" y="405"/>
                                <a:pt x="174" y="404"/>
                                <a:pt x="175" y="402"/>
                              </a:cubicBezTo>
                              <a:lnTo>
                                <a:pt x="175" y="395"/>
                              </a:lnTo>
                              <a:cubicBezTo>
                                <a:pt x="176" y="391"/>
                                <a:pt x="176" y="389"/>
                                <a:pt x="176" y="386"/>
                              </a:cubicBezTo>
                              <a:cubicBezTo>
                                <a:pt x="176" y="383"/>
                                <a:pt x="175" y="381"/>
                                <a:pt x="176" y="379"/>
                              </a:cubicBezTo>
                              <a:cubicBezTo>
                                <a:pt x="177" y="377"/>
                                <a:pt x="178" y="377"/>
                                <a:pt x="179" y="376"/>
                              </a:cubicBezTo>
                              <a:cubicBezTo>
                                <a:pt x="181" y="374"/>
                                <a:pt x="181" y="372"/>
                                <a:pt x="182" y="372"/>
                              </a:cubicBezTo>
                              <a:cubicBezTo>
                                <a:pt x="184" y="371"/>
                                <a:pt x="185" y="372"/>
                                <a:pt x="186" y="372"/>
                              </a:cubicBezTo>
                              <a:cubicBezTo>
                                <a:pt x="189" y="372"/>
                                <a:pt x="190" y="372"/>
                                <a:pt x="193" y="373"/>
                              </a:cubicBezTo>
                              <a:cubicBezTo>
                                <a:pt x="196" y="373"/>
                                <a:pt x="198" y="373"/>
                                <a:pt x="200" y="374"/>
                              </a:cubicBezTo>
                              <a:cubicBezTo>
                                <a:pt x="201" y="374"/>
                                <a:pt x="201" y="375"/>
                                <a:pt x="202" y="376"/>
                              </a:cubicBezTo>
                              <a:cubicBezTo>
                                <a:pt x="203" y="378"/>
                                <a:pt x="202" y="379"/>
                                <a:pt x="202" y="381"/>
                              </a:cubicBezTo>
                              <a:cubicBezTo>
                                <a:pt x="202" y="383"/>
                                <a:pt x="202" y="384"/>
                                <a:pt x="202" y="386"/>
                              </a:cubicBezTo>
                              <a:cubicBezTo>
                                <a:pt x="203" y="389"/>
                                <a:pt x="202" y="390"/>
                                <a:pt x="203" y="393"/>
                              </a:cubicBezTo>
                              <a:cubicBezTo>
                                <a:pt x="204" y="396"/>
                                <a:pt x="205" y="398"/>
                                <a:pt x="207" y="402"/>
                              </a:cubicBezTo>
                              <a:cubicBezTo>
                                <a:pt x="208" y="404"/>
                                <a:pt x="207" y="406"/>
                                <a:pt x="209" y="407"/>
                              </a:cubicBezTo>
                              <a:cubicBezTo>
                                <a:pt x="211" y="408"/>
                                <a:pt x="211" y="408"/>
                                <a:pt x="212" y="408"/>
                              </a:cubicBezTo>
                              <a:cubicBezTo>
                                <a:pt x="214" y="408"/>
                                <a:pt x="215" y="409"/>
                                <a:pt x="216" y="408"/>
                              </a:cubicBezTo>
                              <a:cubicBezTo>
                                <a:pt x="217" y="407"/>
                                <a:pt x="217" y="406"/>
                                <a:pt x="216" y="405"/>
                              </a:cubicBezTo>
                              <a:cubicBezTo>
                                <a:pt x="216" y="404"/>
                                <a:pt x="215" y="404"/>
                                <a:pt x="214" y="404"/>
                              </a:cubicBezTo>
                              <a:cubicBezTo>
                                <a:pt x="212" y="404"/>
                                <a:pt x="211" y="404"/>
                                <a:pt x="210" y="403"/>
                              </a:cubicBezTo>
                              <a:cubicBezTo>
                                <a:pt x="209" y="402"/>
                                <a:pt x="208" y="401"/>
                                <a:pt x="208" y="400"/>
                              </a:cubicBezTo>
                              <a:cubicBezTo>
                                <a:pt x="208" y="397"/>
                                <a:pt x="210" y="396"/>
                                <a:pt x="211" y="395"/>
                              </a:cubicBezTo>
                              <a:cubicBezTo>
                                <a:pt x="212" y="393"/>
                                <a:pt x="213" y="393"/>
                                <a:pt x="214" y="392"/>
                              </a:cubicBezTo>
                              <a:cubicBezTo>
                                <a:pt x="216" y="389"/>
                                <a:pt x="214" y="389"/>
                                <a:pt x="213" y="389"/>
                              </a:cubicBezTo>
                              <a:cubicBezTo>
                                <a:pt x="212" y="388"/>
                                <a:pt x="211" y="388"/>
                                <a:pt x="209" y="386"/>
                              </a:cubicBezTo>
                              <a:cubicBezTo>
                                <a:pt x="207" y="385"/>
                                <a:pt x="206" y="384"/>
                                <a:pt x="205" y="382"/>
                              </a:cubicBezTo>
                              <a:cubicBezTo>
                                <a:pt x="203" y="379"/>
                                <a:pt x="204" y="377"/>
                                <a:pt x="205" y="374"/>
                              </a:cubicBezTo>
                              <a:cubicBezTo>
                                <a:pt x="205" y="371"/>
                                <a:pt x="206" y="370"/>
                                <a:pt x="206" y="367"/>
                              </a:cubicBezTo>
                              <a:cubicBezTo>
                                <a:pt x="207" y="364"/>
                                <a:pt x="208" y="362"/>
                                <a:pt x="208" y="358"/>
                              </a:cubicBezTo>
                              <a:cubicBezTo>
                                <a:pt x="208" y="354"/>
                                <a:pt x="208" y="351"/>
                                <a:pt x="206" y="347"/>
                              </a:cubicBezTo>
                              <a:cubicBezTo>
                                <a:pt x="205" y="344"/>
                                <a:pt x="204" y="343"/>
                                <a:pt x="201" y="341"/>
                              </a:cubicBezTo>
                              <a:cubicBezTo>
                                <a:pt x="199" y="338"/>
                                <a:pt x="197" y="337"/>
                                <a:pt x="194" y="335"/>
                              </a:cubicBezTo>
                              <a:cubicBezTo>
                                <a:pt x="192" y="334"/>
                                <a:pt x="192" y="333"/>
                                <a:pt x="190" y="333"/>
                              </a:cubicBezTo>
                              <a:cubicBezTo>
                                <a:pt x="188" y="333"/>
                                <a:pt x="187" y="334"/>
                                <a:pt x="186" y="335"/>
                              </a:cubicBezTo>
                              <a:cubicBezTo>
                                <a:pt x="185" y="336"/>
                                <a:pt x="183" y="336"/>
                                <a:pt x="184" y="337"/>
                              </a:cubicBezTo>
                              <a:cubicBezTo>
                                <a:pt x="184" y="337"/>
                                <a:pt x="185" y="337"/>
                                <a:pt x="186" y="337"/>
                              </a:cubicBezTo>
                              <a:cubicBezTo>
                                <a:pt x="187" y="337"/>
                                <a:pt x="188" y="335"/>
                                <a:pt x="189" y="335"/>
                              </a:cubicBezTo>
                              <a:cubicBezTo>
                                <a:pt x="192" y="335"/>
                                <a:pt x="192" y="337"/>
                                <a:pt x="194" y="338"/>
                              </a:cubicBezTo>
                              <a:cubicBezTo>
                                <a:pt x="198" y="340"/>
                                <a:pt x="200" y="342"/>
                                <a:pt x="202" y="345"/>
                              </a:cubicBezTo>
                              <a:cubicBezTo>
                                <a:pt x="204" y="348"/>
                                <a:pt x="205" y="350"/>
                                <a:pt x="205" y="353"/>
                              </a:cubicBezTo>
                              <a:cubicBezTo>
                                <a:pt x="206" y="356"/>
                                <a:pt x="206" y="358"/>
                                <a:pt x="204" y="361"/>
                              </a:cubicBezTo>
                              <a:cubicBezTo>
                                <a:pt x="203" y="364"/>
                                <a:pt x="203" y="367"/>
                                <a:pt x="200" y="368"/>
                              </a:cubicBezTo>
                              <a:cubicBezTo>
                                <a:pt x="197" y="369"/>
                                <a:pt x="196" y="369"/>
                                <a:pt x="193" y="368"/>
                              </a:cubicBezTo>
                              <a:cubicBezTo>
                                <a:pt x="188" y="368"/>
                                <a:pt x="186" y="364"/>
                                <a:pt x="181" y="363"/>
                              </a:cubicBezTo>
                              <a:cubicBezTo>
                                <a:pt x="178" y="362"/>
                                <a:pt x="176" y="362"/>
                                <a:pt x="172" y="362"/>
                              </a:cubicBezTo>
                              <a:cubicBezTo>
                                <a:pt x="170" y="362"/>
                                <a:pt x="170" y="363"/>
                                <a:pt x="168" y="363"/>
                              </a:cubicBezTo>
                              <a:cubicBezTo>
                                <a:pt x="165" y="363"/>
                                <a:pt x="164" y="360"/>
                                <a:pt x="162" y="360"/>
                              </a:cubicBezTo>
                              <a:cubicBezTo>
                                <a:pt x="159" y="360"/>
                                <a:pt x="158" y="363"/>
                                <a:pt x="156" y="363"/>
                              </a:cubicBezTo>
                              <a:cubicBezTo>
                                <a:pt x="154" y="364"/>
                                <a:pt x="153" y="364"/>
                                <a:pt x="151" y="363"/>
                              </a:cubicBezTo>
                              <a:cubicBezTo>
                                <a:pt x="148" y="362"/>
                                <a:pt x="148" y="359"/>
                                <a:pt x="148" y="355"/>
                              </a:cubicBezTo>
                              <a:cubicBezTo>
                                <a:pt x="147" y="351"/>
                                <a:pt x="148" y="348"/>
                                <a:pt x="149" y="344"/>
                              </a:cubicBezTo>
                              <a:cubicBezTo>
                                <a:pt x="152" y="336"/>
                                <a:pt x="157" y="333"/>
                                <a:pt x="161" y="326"/>
                              </a:cubicBezTo>
                              <a:cubicBezTo>
                                <a:pt x="164" y="321"/>
                                <a:pt x="165" y="318"/>
                                <a:pt x="168" y="313"/>
                              </a:cubicBezTo>
                              <a:cubicBezTo>
                                <a:pt x="172" y="307"/>
                                <a:pt x="175" y="304"/>
                                <a:pt x="179" y="298"/>
                              </a:cubicBezTo>
                              <a:cubicBezTo>
                                <a:pt x="182" y="294"/>
                                <a:pt x="182" y="290"/>
                                <a:pt x="186" y="286"/>
                              </a:cubicBezTo>
                              <a:cubicBezTo>
                                <a:pt x="187" y="285"/>
                                <a:pt x="188" y="285"/>
                                <a:pt x="190" y="284"/>
                              </a:cubicBezTo>
                              <a:cubicBezTo>
                                <a:pt x="192" y="283"/>
                                <a:pt x="193" y="283"/>
                                <a:pt x="195" y="283"/>
                              </a:cubicBezTo>
                              <a:cubicBezTo>
                                <a:pt x="194" y="282"/>
                                <a:pt x="193" y="282"/>
                                <a:pt x="192" y="281"/>
                              </a:cubicBezTo>
                              <a:cubicBezTo>
                                <a:pt x="191" y="280"/>
                                <a:pt x="191" y="280"/>
                                <a:pt x="190" y="279"/>
                              </a:cubicBezTo>
                              <a:cubicBezTo>
                                <a:pt x="188" y="274"/>
                                <a:pt x="189" y="271"/>
                                <a:pt x="189" y="266"/>
                              </a:cubicBezTo>
                              <a:cubicBezTo>
                                <a:pt x="190" y="262"/>
                                <a:pt x="189" y="259"/>
                                <a:pt x="191" y="257"/>
                              </a:cubicBezTo>
                              <a:cubicBezTo>
                                <a:pt x="193" y="255"/>
                                <a:pt x="194" y="254"/>
                                <a:pt x="196" y="253"/>
                              </a:cubicBezTo>
                              <a:cubicBezTo>
                                <a:pt x="199" y="251"/>
                                <a:pt x="201" y="249"/>
                                <a:pt x="204" y="247"/>
                              </a:cubicBezTo>
                              <a:cubicBezTo>
                                <a:pt x="207" y="246"/>
                                <a:pt x="209" y="245"/>
                                <a:pt x="212" y="244"/>
                              </a:cubicBezTo>
                              <a:cubicBezTo>
                                <a:pt x="213" y="244"/>
                                <a:pt x="215" y="245"/>
                                <a:pt x="215" y="244"/>
                              </a:cubicBezTo>
                              <a:cubicBezTo>
                                <a:pt x="215" y="243"/>
                                <a:pt x="214" y="242"/>
                                <a:pt x="214" y="242"/>
                              </a:cubicBezTo>
                              <a:cubicBezTo>
                                <a:pt x="213" y="241"/>
                                <a:pt x="212" y="241"/>
                                <a:pt x="211" y="241"/>
                              </a:cubicBezTo>
                              <a:cubicBezTo>
                                <a:pt x="208" y="241"/>
                                <a:pt x="207" y="242"/>
                                <a:pt x="205" y="243"/>
                              </a:cubicBezTo>
                              <a:cubicBezTo>
                                <a:pt x="201" y="245"/>
                                <a:pt x="199" y="247"/>
                                <a:pt x="196" y="249"/>
                              </a:cubicBezTo>
                              <a:cubicBezTo>
                                <a:pt x="193" y="250"/>
                                <a:pt x="192" y="253"/>
                                <a:pt x="189" y="252"/>
                              </a:cubicBezTo>
                              <a:cubicBezTo>
                                <a:pt x="188" y="252"/>
                                <a:pt x="187" y="252"/>
                                <a:pt x="186" y="251"/>
                              </a:cubicBezTo>
                              <a:cubicBezTo>
                                <a:pt x="185" y="249"/>
                                <a:pt x="187" y="247"/>
                                <a:pt x="188" y="246"/>
                              </a:cubicBezTo>
                              <a:cubicBezTo>
                                <a:pt x="190" y="241"/>
                                <a:pt x="192" y="240"/>
                                <a:pt x="194" y="236"/>
                              </a:cubicBezTo>
                              <a:cubicBezTo>
                                <a:pt x="196" y="232"/>
                                <a:pt x="198" y="230"/>
                                <a:pt x="199" y="226"/>
                              </a:cubicBezTo>
                              <a:cubicBezTo>
                                <a:pt x="202" y="219"/>
                                <a:pt x="203" y="215"/>
                                <a:pt x="205" y="208"/>
                              </a:cubicBezTo>
                              <a:cubicBezTo>
                                <a:pt x="207" y="203"/>
                                <a:pt x="207" y="200"/>
                                <a:pt x="209" y="195"/>
                              </a:cubicBezTo>
                              <a:cubicBezTo>
                                <a:pt x="211" y="190"/>
                                <a:pt x="213" y="188"/>
                                <a:pt x="216" y="183"/>
                              </a:cubicBezTo>
                              <a:cubicBezTo>
                                <a:pt x="220" y="179"/>
                                <a:pt x="222" y="176"/>
                                <a:pt x="226" y="172"/>
                              </a:cubicBezTo>
                              <a:cubicBezTo>
                                <a:pt x="231" y="167"/>
                                <a:pt x="235" y="164"/>
                                <a:pt x="241" y="159"/>
                              </a:cubicBezTo>
                              <a:lnTo>
                                <a:pt x="244" y="156"/>
                              </a:lnTo>
                              <a:cubicBezTo>
                                <a:pt x="247" y="152"/>
                                <a:pt x="248" y="151"/>
                                <a:pt x="252" y="148"/>
                              </a:cubicBezTo>
                              <a:cubicBezTo>
                                <a:pt x="256" y="144"/>
                                <a:pt x="259" y="143"/>
                                <a:pt x="264" y="140"/>
                              </a:cubicBezTo>
                              <a:cubicBezTo>
                                <a:pt x="268" y="138"/>
                                <a:pt x="270" y="136"/>
                                <a:pt x="274" y="135"/>
                              </a:cubicBezTo>
                              <a:cubicBezTo>
                                <a:pt x="277" y="134"/>
                                <a:pt x="278" y="133"/>
                                <a:pt x="281" y="132"/>
                              </a:cubicBezTo>
                              <a:cubicBezTo>
                                <a:pt x="283" y="132"/>
                                <a:pt x="285" y="132"/>
                                <a:pt x="287" y="131"/>
                              </a:cubicBezTo>
                              <a:cubicBezTo>
                                <a:pt x="289" y="131"/>
                                <a:pt x="290" y="130"/>
                                <a:pt x="291" y="129"/>
                              </a:cubicBezTo>
                              <a:cubicBezTo>
                                <a:pt x="293" y="129"/>
                                <a:pt x="293" y="129"/>
                                <a:pt x="295" y="129"/>
                              </a:cubicBezTo>
                              <a:cubicBezTo>
                                <a:pt x="297" y="129"/>
                                <a:pt x="299" y="131"/>
                                <a:pt x="301" y="131"/>
                              </a:cubicBezTo>
                              <a:cubicBezTo>
                                <a:pt x="303" y="131"/>
                                <a:pt x="309" y="128"/>
                                <a:pt x="306" y="128"/>
                              </a:cubicBezTo>
                              <a:cubicBezTo>
                                <a:pt x="306" y="128"/>
                                <a:pt x="305" y="128"/>
                                <a:pt x="305" y="128"/>
                              </a:cubicBezTo>
                              <a:cubicBezTo>
                                <a:pt x="303" y="129"/>
                                <a:pt x="302" y="129"/>
                                <a:pt x="300" y="128"/>
                              </a:cubicBezTo>
                              <a:cubicBezTo>
                                <a:pt x="298" y="128"/>
                                <a:pt x="298" y="127"/>
                                <a:pt x="296" y="127"/>
                              </a:cubicBezTo>
                              <a:cubicBezTo>
                                <a:pt x="294" y="126"/>
                                <a:pt x="291" y="128"/>
                                <a:pt x="291" y="126"/>
                              </a:cubicBezTo>
                              <a:cubicBezTo>
                                <a:pt x="294" y="123"/>
                                <a:pt x="297" y="124"/>
                                <a:pt x="300" y="123"/>
                              </a:cubicBezTo>
                              <a:cubicBezTo>
                                <a:pt x="306" y="122"/>
                                <a:pt x="309" y="121"/>
                                <a:pt x="315" y="121"/>
                              </a:cubicBezTo>
                              <a:cubicBezTo>
                                <a:pt x="317" y="121"/>
                                <a:pt x="318" y="122"/>
                                <a:pt x="320" y="122"/>
                              </a:cubicBezTo>
                              <a:cubicBezTo>
                                <a:pt x="325" y="122"/>
                                <a:pt x="328" y="121"/>
                                <a:pt x="332" y="120"/>
                              </a:cubicBezTo>
                              <a:cubicBezTo>
                                <a:pt x="336" y="119"/>
                                <a:pt x="338" y="118"/>
                                <a:pt x="341" y="118"/>
                              </a:cubicBezTo>
                              <a:cubicBezTo>
                                <a:pt x="344" y="118"/>
                                <a:pt x="345" y="118"/>
                                <a:pt x="348" y="118"/>
                              </a:cubicBezTo>
                              <a:cubicBezTo>
                                <a:pt x="351" y="118"/>
                                <a:pt x="353" y="117"/>
                                <a:pt x="357" y="117"/>
                              </a:cubicBezTo>
                              <a:cubicBezTo>
                                <a:pt x="361" y="117"/>
                                <a:pt x="363" y="119"/>
                                <a:pt x="368" y="119"/>
                              </a:cubicBezTo>
                              <a:cubicBezTo>
                                <a:pt x="373" y="120"/>
                                <a:pt x="375" y="119"/>
                                <a:pt x="380" y="119"/>
                              </a:cubicBezTo>
                              <a:cubicBezTo>
                                <a:pt x="384" y="119"/>
                                <a:pt x="386" y="118"/>
                                <a:pt x="390" y="118"/>
                              </a:cubicBezTo>
                              <a:cubicBezTo>
                                <a:pt x="395" y="118"/>
                                <a:pt x="397" y="119"/>
                                <a:pt x="402" y="119"/>
                              </a:cubicBezTo>
                              <a:cubicBezTo>
                                <a:pt x="405" y="119"/>
                                <a:pt x="407" y="118"/>
                                <a:pt x="411" y="118"/>
                              </a:cubicBezTo>
                              <a:cubicBezTo>
                                <a:pt x="416" y="118"/>
                                <a:pt x="419" y="118"/>
                                <a:pt x="424" y="119"/>
                              </a:cubicBezTo>
                              <a:cubicBezTo>
                                <a:pt x="427" y="120"/>
                                <a:pt x="428" y="121"/>
                                <a:pt x="431" y="121"/>
                              </a:cubicBezTo>
                              <a:cubicBezTo>
                                <a:pt x="432" y="122"/>
                                <a:pt x="433" y="121"/>
                                <a:pt x="434" y="122"/>
                              </a:cubicBezTo>
                              <a:cubicBezTo>
                                <a:pt x="439" y="122"/>
                                <a:pt x="440" y="124"/>
                                <a:pt x="444" y="126"/>
                              </a:cubicBezTo>
                              <a:cubicBezTo>
                                <a:pt x="449" y="129"/>
                                <a:pt x="451" y="130"/>
                                <a:pt x="456" y="133"/>
                              </a:cubicBezTo>
                              <a:cubicBezTo>
                                <a:pt x="463" y="139"/>
                                <a:pt x="468" y="142"/>
                                <a:pt x="474" y="148"/>
                              </a:cubicBezTo>
                              <a:cubicBezTo>
                                <a:pt x="479" y="153"/>
                                <a:pt x="482" y="156"/>
                                <a:pt x="486" y="161"/>
                              </a:cubicBezTo>
                              <a:cubicBezTo>
                                <a:pt x="493" y="169"/>
                                <a:pt x="496" y="174"/>
                                <a:pt x="503" y="183"/>
                              </a:cubicBezTo>
                              <a:cubicBezTo>
                                <a:pt x="506" y="188"/>
                                <a:pt x="509" y="191"/>
                                <a:pt x="512" y="197"/>
                              </a:cubicBezTo>
                              <a:cubicBezTo>
                                <a:pt x="517" y="205"/>
                                <a:pt x="519" y="210"/>
                                <a:pt x="522" y="218"/>
                              </a:cubicBezTo>
                              <a:cubicBezTo>
                                <a:pt x="524" y="223"/>
                                <a:pt x="526" y="226"/>
                                <a:pt x="527" y="231"/>
                              </a:cubicBezTo>
                              <a:cubicBezTo>
                                <a:pt x="528" y="235"/>
                                <a:pt x="530" y="237"/>
                                <a:pt x="530" y="241"/>
                              </a:cubicBezTo>
                              <a:cubicBezTo>
                                <a:pt x="530" y="244"/>
                                <a:pt x="529" y="245"/>
                                <a:pt x="529" y="248"/>
                              </a:cubicBezTo>
                              <a:cubicBezTo>
                                <a:pt x="530" y="251"/>
                                <a:pt x="530" y="252"/>
                                <a:pt x="531" y="254"/>
                              </a:cubicBezTo>
                              <a:cubicBezTo>
                                <a:pt x="532" y="255"/>
                                <a:pt x="533" y="256"/>
                                <a:pt x="533" y="257"/>
                              </a:cubicBezTo>
                              <a:cubicBezTo>
                                <a:pt x="533" y="260"/>
                                <a:pt x="531" y="261"/>
                                <a:pt x="532" y="263"/>
                              </a:cubicBezTo>
                              <a:cubicBezTo>
                                <a:pt x="532" y="265"/>
                                <a:pt x="531" y="266"/>
                                <a:pt x="532" y="266"/>
                              </a:cubicBezTo>
                              <a:cubicBezTo>
                                <a:pt x="533" y="267"/>
                                <a:pt x="534" y="267"/>
                                <a:pt x="535" y="266"/>
                              </a:cubicBezTo>
                              <a:cubicBezTo>
                                <a:pt x="536" y="266"/>
                                <a:pt x="537" y="265"/>
                                <a:pt x="537" y="264"/>
                              </a:cubicBezTo>
                              <a:cubicBezTo>
                                <a:pt x="538" y="263"/>
                                <a:pt x="537" y="261"/>
                                <a:pt x="537" y="259"/>
                              </a:cubicBezTo>
                              <a:cubicBezTo>
                                <a:pt x="537" y="256"/>
                                <a:pt x="535" y="254"/>
                                <a:pt x="535" y="250"/>
                              </a:cubicBezTo>
                              <a:cubicBezTo>
                                <a:pt x="534" y="248"/>
                                <a:pt x="535" y="246"/>
                                <a:pt x="534" y="243"/>
                              </a:cubicBezTo>
                              <a:cubicBezTo>
                                <a:pt x="534" y="238"/>
                                <a:pt x="532" y="235"/>
                                <a:pt x="530" y="230"/>
                              </a:cubicBezTo>
                              <a:cubicBezTo>
                                <a:pt x="528" y="224"/>
                                <a:pt x="527" y="221"/>
                                <a:pt x="525" y="216"/>
                              </a:cubicBezTo>
                              <a:cubicBezTo>
                                <a:pt x="523" y="212"/>
                                <a:pt x="522" y="210"/>
                                <a:pt x="520" y="207"/>
                              </a:cubicBezTo>
                              <a:cubicBezTo>
                                <a:pt x="517" y="203"/>
                                <a:pt x="517" y="201"/>
                                <a:pt x="514" y="197"/>
                              </a:cubicBezTo>
                              <a:cubicBezTo>
                                <a:pt x="512" y="193"/>
                                <a:pt x="510" y="190"/>
                                <a:pt x="508" y="186"/>
                              </a:cubicBezTo>
                              <a:cubicBezTo>
                                <a:pt x="505" y="182"/>
                                <a:pt x="504" y="180"/>
                                <a:pt x="501" y="176"/>
                              </a:cubicBezTo>
                              <a:cubicBezTo>
                                <a:pt x="499" y="174"/>
                                <a:pt x="498" y="172"/>
                                <a:pt x="496" y="170"/>
                              </a:cubicBezTo>
                              <a:cubicBezTo>
                                <a:pt x="494" y="167"/>
                                <a:pt x="493" y="165"/>
                                <a:pt x="491" y="163"/>
                              </a:cubicBezTo>
                              <a:cubicBezTo>
                                <a:pt x="487" y="158"/>
                                <a:pt x="485" y="156"/>
                                <a:pt x="481" y="152"/>
                              </a:cubicBezTo>
                              <a:cubicBezTo>
                                <a:pt x="477" y="147"/>
                                <a:pt x="474" y="144"/>
                                <a:pt x="469" y="140"/>
                              </a:cubicBezTo>
                              <a:cubicBezTo>
                                <a:pt x="465" y="137"/>
                                <a:pt x="462" y="135"/>
                                <a:pt x="458" y="133"/>
                              </a:cubicBezTo>
                              <a:cubicBezTo>
                                <a:pt x="455" y="131"/>
                                <a:pt x="454" y="129"/>
                                <a:pt x="451" y="127"/>
                              </a:cubicBezTo>
                              <a:cubicBezTo>
                                <a:pt x="446" y="124"/>
                                <a:pt x="444" y="123"/>
                                <a:pt x="439" y="121"/>
                              </a:cubicBezTo>
                              <a:cubicBezTo>
                                <a:pt x="435" y="119"/>
                                <a:pt x="432" y="118"/>
                                <a:pt x="428" y="117"/>
                              </a:cubicBezTo>
                              <a:cubicBezTo>
                                <a:pt x="423" y="116"/>
                                <a:pt x="420" y="116"/>
                                <a:pt x="414" y="116"/>
                              </a:cubicBezTo>
                              <a:cubicBezTo>
                                <a:pt x="410" y="116"/>
                                <a:pt x="407" y="117"/>
                                <a:pt x="403" y="117"/>
                              </a:cubicBezTo>
                              <a:cubicBezTo>
                                <a:pt x="397" y="117"/>
                                <a:pt x="394" y="116"/>
                                <a:pt x="389" y="116"/>
                              </a:cubicBezTo>
                              <a:cubicBezTo>
                                <a:pt x="385" y="116"/>
                                <a:pt x="383" y="118"/>
                                <a:pt x="379" y="118"/>
                              </a:cubicBezTo>
                              <a:cubicBezTo>
                                <a:pt x="375" y="118"/>
                                <a:pt x="373" y="116"/>
                                <a:pt x="369" y="116"/>
                              </a:cubicBezTo>
                              <a:cubicBezTo>
                                <a:pt x="366" y="115"/>
                                <a:pt x="364" y="116"/>
                                <a:pt x="360" y="115"/>
                              </a:cubicBezTo>
                              <a:cubicBezTo>
                                <a:pt x="357" y="115"/>
                                <a:pt x="354" y="115"/>
                                <a:pt x="351" y="115"/>
                              </a:cubicBezTo>
                              <a:cubicBezTo>
                                <a:pt x="347" y="115"/>
                                <a:pt x="345" y="115"/>
                                <a:pt x="341" y="115"/>
                              </a:cubicBezTo>
                              <a:cubicBezTo>
                                <a:pt x="336" y="116"/>
                                <a:pt x="333" y="117"/>
                                <a:pt x="327" y="118"/>
                              </a:cubicBezTo>
                              <a:cubicBezTo>
                                <a:pt x="322" y="118"/>
                                <a:pt x="319" y="118"/>
                                <a:pt x="314" y="119"/>
                              </a:cubicBezTo>
                              <a:cubicBezTo>
                                <a:pt x="305" y="119"/>
                                <a:pt x="300" y="119"/>
                                <a:pt x="292" y="122"/>
                              </a:cubicBezTo>
                              <a:cubicBezTo>
                                <a:pt x="289" y="123"/>
                                <a:pt x="286" y="123"/>
                                <a:pt x="283" y="126"/>
                              </a:cubicBezTo>
                              <a:cubicBezTo>
                                <a:pt x="282" y="128"/>
                                <a:pt x="282" y="129"/>
                                <a:pt x="280" y="131"/>
                              </a:cubicBezTo>
                              <a:cubicBezTo>
                                <a:pt x="277" y="133"/>
                                <a:pt x="274" y="132"/>
                                <a:pt x="270" y="133"/>
                              </a:cubicBezTo>
                              <a:cubicBezTo>
                                <a:pt x="266" y="135"/>
                                <a:pt x="264" y="137"/>
                                <a:pt x="261" y="140"/>
                              </a:cubicBezTo>
                              <a:cubicBezTo>
                                <a:pt x="255" y="144"/>
                                <a:pt x="251" y="145"/>
                                <a:pt x="246" y="149"/>
                              </a:cubicBezTo>
                              <a:cubicBezTo>
                                <a:pt x="243" y="152"/>
                                <a:pt x="242" y="154"/>
                                <a:pt x="239" y="156"/>
                              </a:cubicBezTo>
                              <a:cubicBezTo>
                                <a:pt x="236" y="159"/>
                                <a:pt x="234" y="161"/>
                                <a:pt x="231" y="164"/>
                              </a:cubicBezTo>
                              <a:cubicBezTo>
                                <a:pt x="227" y="167"/>
                                <a:pt x="224" y="169"/>
                                <a:pt x="221" y="172"/>
                              </a:cubicBezTo>
                              <a:cubicBezTo>
                                <a:pt x="218" y="176"/>
                                <a:pt x="217" y="178"/>
                                <a:pt x="215" y="182"/>
                              </a:cubicBezTo>
                              <a:cubicBezTo>
                                <a:pt x="212" y="186"/>
                                <a:pt x="210" y="188"/>
                                <a:pt x="208" y="192"/>
                              </a:cubicBezTo>
                              <a:cubicBezTo>
                                <a:pt x="206" y="196"/>
                                <a:pt x="206" y="199"/>
                                <a:pt x="204" y="204"/>
                              </a:cubicBezTo>
                              <a:cubicBezTo>
                                <a:pt x="203" y="207"/>
                                <a:pt x="202" y="209"/>
                                <a:pt x="201" y="213"/>
                              </a:cubicBezTo>
                              <a:lnTo>
                                <a:pt x="198" y="221"/>
                              </a:lnTo>
                              <a:cubicBezTo>
                                <a:pt x="196" y="225"/>
                                <a:pt x="195" y="228"/>
                                <a:pt x="193" y="232"/>
                              </a:cubicBezTo>
                              <a:cubicBezTo>
                                <a:pt x="191" y="237"/>
                                <a:pt x="189" y="239"/>
                                <a:pt x="187" y="243"/>
                              </a:cubicBezTo>
                              <a:cubicBezTo>
                                <a:pt x="185" y="247"/>
                                <a:pt x="185" y="249"/>
                                <a:pt x="183" y="253"/>
                              </a:cubicBezTo>
                              <a:cubicBezTo>
                                <a:pt x="183" y="256"/>
                                <a:pt x="182" y="257"/>
                                <a:pt x="182" y="260"/>
                              </a:cubicBezTo>
                              <a:cubicBezTo>
                                <a:pt x="182" y="263"/>
                                <a:pt x="182" y="265"/>
                                <a:pt x="183" y="268"/>
                              </a:cubicBezTo>
                              <a:cubicBezTo>
                                <a:pt x="183" y="270"/>
                                <a:pt x="185" y="272"/>
                                <a:pt x="185" y="275"/>
                              </a:cubicBezTo>
                              <a:cubicBezTo>
                                <a:pt x="185" y="278"/>
                                <a:pt x="185" y="280"/>
                                <a:pt x="184" y="284"/>
                              </a:cubicBezTo>
                              <a:cubicBezTo>
                                <a:pt x="183" y="289"/>
                                <a:pt x="180" y="291"/>
                                <a:pt x="177" y="296"/>
                              </a:cubicBezTo>
                              <a:cubicBezTo>
                                <a:pt x="169" y="308"/>
                                <a:pt x="164" y="314"/>
                                <a:pt x="157" y="326"/>
                              </a:cubicBezTo>
                              <a:close/>
                              <a:moveTo>
                                <a:pt x="171" y="370"/>
                              </a:moveTo>
                              <a:lnTo>
                                <a:pt x="171" y="370"/>
                              </a:lnTo>
                              <a:cubicBezTo>
                                <a:pt x="171" y="370"/>
                                <a:pt x="174" y="370"/>
                                <a:pt x="175" y="371"/>
                              </a:cubicBezTo>
                              <a:cubicBezTo>
                                <a:pt x="177" y="371"/>
                                <a:pt x="178" y="370"/>
                                <a:pt x="179" y="371"/>
                              </a:cubicBezTo>
                              <a:cubicBezTo>
                                <a:pt x="179" y="372"/>
                                <a:pt x="178" y="373"/>
                                <a:pt x="177" y="374"/>
                              </a:cubicBezTo>
                              <a:cubicBezTo>
                                <a:pt x="176" y="374"/>
                                <a:pt x="175" y="374"/>
                                <a:pt x="173" y="373"/>
                              </a:cubicBezTo>
                              <a:cubicBezTo>
                                <a:pt x="172" y="372"/>
                                <a:pt x="172" y="372"/>
                                <a:pt x="171" y="370"/>
                              </a:cubicBezTo>
                              <a:close/>
                              <a:moveTo>
                                <a:pt x="310" y="463"/>
                              </a:moveTo>
                              <a:lnTo>
                                <a:pt x="310" y="463"/>
                              </a:lnTo>
                              <a:cubicBezTo>
                                <a:pt x="313" y="462"/>
                                <a:pt x="316" y="463"/>
                                <a:pt x="320" y="461"/>
                              </a:cubicBezTo>
                              <a:cubicBezTo>
                                <a:pt x="323" y="460"/>
                                <a:pt x="325" y="459"/>
                                <a:pt x="329" y="457"/>
                              </a:cubicBezTo>
                              <a:cubicBezTo>
                                <a:pt x="332" y="455"/>
                                <a:pt x="333" y="454"/>
                                <a:pt x="336" y="453"/>
                              </a:cubicBezTo>
                              <a:cubicBezTo>
                                <a:pt x="338" y="452"/>
                                <a:pt x="340" y="452"/>
                                <a:pt x="342" y="451"/>
                              </a:cubicBezTo>
                              <a:cubicBezTo>
                                <a:pt x="344" y="451"/>
                                <a:pt x="345" y="451"/>
                                <a:pt x="346" y="451"/>
                              </a:cubicBezTo>
                              <a:cubicBezTo>
                                <a:pt x="350" y="450"/>
                                <a:pt x="352" y="450"/>
                                <a:pt x="355" y="448"/>
                              </a:cubicBezTo>
                              <a:cubicBezTo>
                                <a:pt x="357" y="447"/>
                                <a:pt x="358" y="444"/>
                                <a:pt x="360" y="445"/>
                              </a:cubicBezTo>
                              <a:cubicBezTo>
                                <a:pt x="361" y="446"/>
                                <a:pt x="360" y="447"/>
                                <a:pt x="362" y="448"/>
                              </a:cubicBezTo>
                              <a:cubicBezTo>
                                <a:pt x="363" y="449"/>
                                <a:pt x="364" y="450"/>
                                <a:pt x="365" y="450"/>
                              </a:cubicBezTo>
                              <a:cubicBezTo>
                                <a:pt x="367" y="449"/>
                                <a:pt x="368" y="446"/>
                                <a:pt x="366" y="445"/>
                              </a:cubicBezTo>
                              <a:cubicBezTo>
                                <a:pt x="366" y="445"/>
                                <a:pt x="365" y="446"/>
                                <a:pt x="364" y="446"/>
                              </a:cubicBezTo>
                              <a:cubicBezTo>
                                <a:pt x="363" y="445"/>
                                <a:pt x="363" y="444"/>
                                <a:pt x="364" y="443"/>
                              </a:cubicBezTo>
                              <a:cubicBezTo>
                                <a:pt x="364" y="441"/>
                                <a:pt x="367" y="442"/>
                                <a:pt x="368" y="441"/>
                              </a:cubicBezTo>
                              <a:cubicBezTo>
                                <a:pt x="371" y="439"/>
                                <a:pt x="372" y="438"/>
                                <a:pt x="373" y="436"/>
                              </a:cubicBezTo>
                              <a:cubicBezTo>
                                <a:pt x="375" y="433"/>
                                <a:pt x="374" y="431"/>
                                <a:pt x="375" y="429"/>
                              </a:cubicBezTo>
                              <a:cubicBezTo>
                                <a:pt x="376" y="426"/>
                                <a:pt x="377" y="425"/>
                                <a:pt x="378" y="422"/>
                              </a:cubicBezTo>
                              <a:cubicBezTo>
                                <a:pt x="379" y="419"/>
                                <a:pt x="379" y="416"/>
                                <a:pt x="380" y="412"/>
                              </a:cubicBezTo>
                              <a:cubicBezTo>
                                <a:pt x="382" y="409"/>
                                <a:pt x="384" y="407"/>
                                <a:pt x="385" y="404"/>
                              </a:cubicBezTo>
                              <a:cubicBezTo>
                                <a:pt x="385" y="401"/>
                                <a:pt x="387" y="400"/>
                                <a:pt x="385" y="396"/>
                              </a:cubicBezTo>
                              <a:cubicBezTo>
                                <a:pt x="384" y="395"/>
                                <a:pt x="384" y="399"/>
                                <a:pt x="383" y="400"/>
                              </a:cubicBezTo>
                              <a:cubicBezTo>
                                <a:pt x="382" y="402"/>
                                <a:pt x="382" y="403"/>
                                <a:pt x="381" y="405"/>
                              </a:cubicBezTo>
                              <a:cubicBezTo>
                                <a:pt x="379" y="408"/>
                                <a:pt x="379" y="410"/>
                                <a:pt x="377" y="413"/>
                              </a:cubicBezTo>
                              <a:cubicBezTo>
                                <a:pt x="376" y="416"/>
                                <a:pt x="375" y="417"/>
                                <a:pt x="372" y="420"/>
                              </a:cubicBezTo>
                              <a:cubicBezTo>
                                <a:pt x="370" y="423"/>
                                <a:pt x="369" y="425"/>
                                <a:pt x="366" y="427"/>
                              </a:cubicBezTo>
                              <a:cubicBezTo>
                                <a:pt x="364" y="429"/>
                                <a:pt x="361" y="430"/>
                                <a:pt x="358" y="432"/>
                              </a:cubicBezTo>
                              <a:cubicBezTo>
                                <a:pt x="355" y="434"/>
                                <a:pt x="354" y="436"/>
                                <a:pt x="351" y="437"/>
                              </a:cubicBezTo>
                              <a:cubicBezTo>
                                <a:pt x="349" y="438"/>
                                <a:pt x="348" y="437"/>
                                <a:pt x="346" y="438"/>
                              </a:cubicBezTo>
                              <a:cubicBezTo>
                                <a:pt x="343" y="440"/>
                                <a:pt x="343" y="443"/>
                                <a:pt x="341" y="445"/>
                              </a:cubicBezTo>
                              <a:cubicBezTo>
                                <a:pt x="339" y="447"/>
                                <a:pt x="337" y="448"/>
                                <a:pt x="335" y="449"/>
                              </a:cubicBezTo>
                              <a:cubicBezTo>
                                <a:pt x="330" y="452"/>
                                <a:pt x="327" y="453"/>
                                <a:pt x="322" y="456"/>
                              </a:cubicBezTo>
                              <a:cubicBezTo>
                                <a:pt x="319" y="458"/>
                                <a:pt x="317" y="459"/>
                                <a:pt x="313" y="460"/>
                              </a:cubicBezTo>
                              <a:cubicBezTo>
                                <a:pt x="309" y="462"/>
                                <a:pt x="306" y="461"/>
                                <a:pt x="303" y="464"/>
                              </a:cubicBezTo>
                              <a:cubicBezTo>
                                <a:pt x="302" y="465"/>
                                <a:pt x="301" y="466"/>
                                <a:pt x="302" y="467"/>
                              </a:cubicBezTo>
                              <a:cubicBezTo>
                                <a:pt x="302" y="468"/>
                                <a:pt x="303" y="467"/>
                                <a:pt x="304" y="467"/>
                              </a:cubicBezTo>
                              <a:cubicBezTo>
                                <a:pt x="307" y="466"/>
                                <a:pt x="308" y="464"/>
                                <a:pt x="310" y="463"/>
                              </a:cubicBezTo>
                              <a:close/>
                              <a:moveTo>
                                <a:pt x="360" y="457"/>
                              </a:moveTo>
                              <a:lnTo>
                                <a:pt x="360" y="457"/>
                              </a:lnTo>
                              <a:cubicBezTo>
                                <a:pt x="361" y="456"/>
                                <a:pt x="363" y="455"/>
                                <a:pt x="362" y="454"/>
                              </a:cubicBezTo>
                              <a:cubicBezTo>
                                <a:pt x="362" y="453"/>
                                <a:pt x="361" y="453"/>
                                <a:pt x="360" y="453"/>
                              </a:cubicBezTo>
                              <a:cubicBezTo>
                                <a:pt x="358" y="453"/>
                                <a:pt x="358" y="455"/>
                                <a:pt x="357" y="456"/>
                              </a:cubicBezTo>
                              <a:cubicBezTo>
                                <a:pt x="355" y="458"/>
                                <a:pt x="355" y="459"/>
                                <a:pt x="353" y="461"/>
                              </a:cubicBezTo>
                              <a:cubicBezTo>
                                <a:pt x="351" y="462"/>
                                <a:pt x="350" y="463"/>
                                <a:pt x="348" y="464"/>
                              </a:cubicBezTo>
                              <a:cubicBezTo>
                                <a:pt x="346" y="465"/>
                                <a:pt x="345" y="465"/>
                                <a:pt x="343" y="466"/>
                              </a:cubicBezTo>
                              <a:cubicBezTo>
                                <a:pt x="341" y="467"/>
                                <a:pt x="340" y="468"/>
                                <a:pt x="338" y="470"/>
                              </a:cubicBezTo>
                              <a:cubicBezTo>
                                <a:pt x="336" y="472"/>
                                <a:pt x="337" y="475"/>
                                <a:pt x="335" y="478"/>
                              </a:cubicBezTo>
                              <a:cubicBezTo>
                                <a:pt x="333" y="479"/>
                                <a:pt x="331" y="479"/>
                                <a:pt x="330" y="481"/>
                              </a:cubicBezTo>
                              <a:cubicBezTo>
                                <a:pt x="329" y="482"/>
                                <a:pt x="329" y="483"/>
                                <a:pt x="327" y="484"/>
                              </a:cubicBezTo>
                              <a:cubicBezTo>
                                <a:pt x="326" y="486"/>
                                <a:pt x="321" y="487"/>
                                <a:pt x="323" y="488"/>
                              </a:cubicBezTo>
                              <a:cubicBezTo>
                                <a:pt x="324" y="489"/>
                                <a:pt x="325" y="489"/>
                                <a:pt x="326" y="489"/>
                              </a:cubicBezTo>
                              <a:cubicBezTo>
                                <a:pt x="328" y="489"/>
                                <a:pt x="328" y="487"/>
                                <a:pt x="329" y="485"/>
                              </a:cubicBezTo>
                              <a:cubicBezTo>
                                <a:pt x="331" y="484"/>
                                <a:pt x="331" y="483"/>
                                <a:pt x="332" y="482"/>
                              </a:cubicBezTo>
                              <a:cubicBezTo>
                                <a:pt x="334" y="480"/>
                                <a:pt x="337" y="480"/>
                                <a:pt x="338" y="478"/>
                              </a:cubicBezTo>
                              <a:cubicBezTo>
                                <a:pt x="340" y="476"/>
                                <a:pt x="339" y="475"/>
                                <a:pt x="340" y="473"/>
                              </a:cubicBezTo>
                              <a:cubicBezTo>
                                <a:pt x="341" y="470"/>
                                <a:pt x="343" y="469"/>
                                <a:pt x="345" y="468"/>
                              </a:cubicBezTo>
                              <a:cubicBezTo>
                                <a:pt x="347" y="466"/>
                                <a:pt x="349" y="467"/>
                                <a:pt x="352" y="465"/>
                              </a:cubicBezTo>
                              <a:cubicBezTo>
                                <a:pt x="353" y="464"/>
                                <a:pt x="354" y="464"/>
                                <a:pt x="355" y="462"/>
                              </a:cubicBezTo>
                              <a:cubicBezTo>
                                <a:pt x="357" y="461"/>
                                <a:pt x="358" y="459"/>
                                <a:pt x="360" y="457"/>
                              </a:cubicBezTo>
                              <a:close/>
                              <a:moveTo>
                                <a:pt x="322" y="560"/>
                              </a:moveTo>
                              <a:lnTo>
                                <a:pt x="322" y="560"/>
                              </a:lnTo>
                              <a:cubicBezTo>
                                <a:pt x="321" y="561"/>
                                <a:pt x="323" y="564"/>
                                <a:pt x="324" y="563"/>
                              </a:cubicBezTo>
                              <a:cubicBezTo>
                                <a:pt x="334" y="555"/>
                                <a:pt x="343" y="546"/>
                                <a:pt x="357" y="537"/>
                              </a:cubicBezTo>
                              <a:cubicBezTo>
                                <a:pt x="365" y="531"/>
                                <a:pt x="371" y="529"/>
                                <a:pt x="379" y="524"/>
                              </a:cubicBezTo>
                              <a:cubicBezTo>
                                <a:pt x="386" y="519"/>
                                <a:pt x="390" y="517"/>
                                <a:pt x="397" y="512"/>
                              </a:cubicBezTo>
                              <a:cubicBezTo>
                                <a:pt x="397" y="507"/>
                                <a:pt x="397" y="504"/>
                                <a:pt x="397" y="500"/>
                              </a:cubicBezTo>
                              <a:cubicBezTo>
                                <a:pt x="398" y="499"/>
                                <a:pt x="395" y="501"/>
                                <a:pt x="392" y="502"/>
                              </a:cubicBezTo>
                              <a:cubicBezTo>
                                <a:pt x="389" y="504"/>
                                <a:pt x="387" y="505"/>
                                <a:pt x="385" y="507"/>
                              </a:cubicBezTo>
                              <a:cubicBezTo>
                                <a:pt x="379" y="511"/>
                                <a:pt x="376" y="514"/>
                                <a:pt x="371" y="519"/>
                              </a:cubicBezTo>
                              <a:cubicBezTo>
                                <a:pt x="363" y="524"/>
                                <a:pt x="359" y="527"/>
                                <a:pt x="352" y="533"/>
                              </a:cubicBezTo>
                              <a:cubicBezTo>
                                <a:pt x="343" y="540"/>
                                <a:pt x="339" y="545"/>
                                <a:pt x="331" y="552"/>
                              </a:cubicBezTo>
                              <a:cubicBezTo>
                                <a:pt x="327" y="555"/>
                                <a:pt x="326" y="556"/>
                                <a:pt x="322" y="560"/>
                              </a:cubicBezTo>
                              <a:close/>
                              <a:moveTo>
                                <a:pt x="400" y="498"/>
                              </a:moveTo>
                              <a:lnTo>
                                <a:pt x="400" y="498"/>
                              </a:lnTo>
                              <a:cubicBezTo>
                                <a:pt x="399" y="499"/>
                                <a:pt x="398" y="511"/>
                                <a:pt x="400" y="510"/>
                              </a:cubicBezTo>
                              <a:cubicBezTo>
                                <a:pt x="403" y="509"/>
                                <a:pt x="404" y="508"/>
                                <a:pt x="407" y="506"/>
                              </a:cubicBezTo>
                              <a:cubicBezTo>
                                <a:pt x="409" y="504"/>
                                <a:pt x="413" y="503"/>
                                <a:pt x="413" y="502"/>
                              </a:cubicBezTo>
                              <a:cubicBezTo>
                                <a:pt x="412" y="498"/>
                                <a:pt x="413" y="495"/>
                                <a:pt x="413" y="492"/>
                              </a:cubicBezTo>
                              <a:cubicBezTo>
                                <a:pt x="411" y="492"/>
                                <a:pt x="409" y="493"/>
                                <a:pt x="407" y="494"/>
                              </a:cubicBezTo>
                              <a:cubicBezTo>
                                <a:pt x="404" y="495"/>
                                <a:pt x="402" y="496"/>
                                <a:pt x="400" y="498"/>
                              </a:cubicBezTo>
                              <a:close/>
                              <a:moveTo>
                                <a:pt x="413" y="418"/>
                              </a:moveTo>
                              <a:lnTo>
                                <a:pt x="413" y="418"/>
                              </a:lnTo>
                              <a:cubicBezTo>
                                <a:pt x="414" y="417"/>
                                <a:pt x="413" y="412"/>
                                <a:pt x="412" y="409"/>
                              </a:cubicBezTo>
                              <a:cubicBezTo>
                                <a:pt x="412" y="406"/>
                                <a:pt x="413" y="400"/>
                                <a:pt x="411" y="402"/>
                              </a:cubicBezTo>
                              <a:cubicBezTo>
                                <a:pt x="409" y="403"/>
                                <a:pt x="409" y="405"/>
                                <a:pt x="409" y="406"/>
                              </a:cubicBezTo>
                              <a:cubicBezTo>
                                <a:pt x="410" y="411"/>
                                <a:pt x="410" y="413"/>
                                <a:pt x="410" y="417"/>
                              </a:cubicBezTo>
                              <a:cubicBezTo>
                                <a:pt x="411" y="418"/>
                                <a:pt x="412" y="418"/>
                                <a:pt x="413" y="418"/>
                              </a:cubicBezTo>
                              <a:close/>
                              <a:moveTo>
                                <a:pt x="501" y="251"/>
                              </a:moveTo>
                              <a:lnTo>
                                <a:pt x="501" y="251"/>
                              </a:lnTo>
                              <a:cubicBezTo>
                                <a:pt x="500" y="252"/>
                                <a:pt x="499" y="252"/>
                                <a:pt x="497" y="254"/>
                              </a:cubicBezTo>
                              <a:cubicBezTo>
                                <a:pt x="497" y="255"/>
                                <a:pt x="499" y="255"/>
                                <a:pt x="501" y="254"/>
                              </a:cubicBezTo>
                              <a:cubicBezTo>
                                <a:pt x="502" y="254"/>
                                <a:pt x="502" y="253"/>
                                <a:pt x="503" y="252"/>
                              </a:cubicBezTo>
                              <a:lnTo>
                                <a:pt x="505" y="249"/>
                              </a:lnTo>
                              <a:cubicBezTo>
                                <a:pt x="504" y="249"/>
                                <a:pt x="504" y="250"/>
                                <a:pt x="503" y="250"/>
                              </a:cubicBezTo>
                              <a:cubicBezTo>
                                <a:pt x="502" y="250"/>
                                <a:pt x="502" y="251"/>
                                <a:pt x="501" y="251"/>
                              </a:cubicBezTo>
                              <a:close/>
                              <a:moveTo>
                                <a:pt x="488" y="253"/>
                              </a:moveTo>
                              <a:lnTo>
                                <a:pt x="488" y="253"/>
                              </a:lnTo>
                              <a:cubicBezTo>
                                <a:pt x="488" y="253"/>
                                <a:pt x="488" y="254"/>
                                <a:pt x="489" y="255"/>
                              </a:cubicBezTo>
                              <a:cubicBezTo>
                                <a:pt x="489" y="255"/>
                                <a:pt x="490" y="254"/>
                                <a:pt x="491" y="254"/>
                              </a:cubicBezTo>
                              <a:cubicBezTo>
                                <a:pt x="491" y="253"/>
                                <a:pt x="491" y="253"/>
                                <a:pt x="492" y="252"/>
                              </a:cubicBezTo>
                              <a:cubicBezTo>
                                <a:pt x="492" y="251"/>
                                <a:pt x="492" y="251"/>
                                <a:pt x="493" y="250"/>
                              </a:cubicBezTo>
                              <a:cubicBezTo>
                                <a:pt x="493" y="249"/>
                                <a:pt x="494" y="248"/>
                                <a:pt x="495" y="247"/>
                              </a:cubicBezTo>
                              <a:cubicBezTo>
                                <a:pt x="495" y="247"/>
                                <a:pt x="496" y="246"/>
                                <a:pt x="497" y="245"/>
                              </a:cubicBezTo>
                              <a:cubicBezTo>
                                <a:pt x="498" y="244"/>
                                <a:pt x="498" y="244"/>
                                <a:pt x="499" y="243"/>
                              </a:cubicBezTo>
                              <a:cubicBezTo>
                                <a:pt x="500" y="242"/>
                                <a:pt x="500" y="242"/>
                                <a:pt x="500" y="240"/>
                              </a:cubicBezTo>
                              <a:cubicBezTo>
                                <a:pt x="500" y="240"/>
                                <a:pt x="500" y="241"/>
                                <a:pt x="499" y="241"/>
                              </a:cubicBezTo>
                              <a:cubicBezTo>
                                <a:pt x="498" y="242"/>
                                <a:pt x="497" y="243"/>
                                <a:pt x="496" y="244"/>
                              </a:cubicBezTo>
                              <a:cubicBezTo>
                                <a:pt x="495" y="244"/>
                                <a:pt x="495" y="245"/>
                                <a:pt x="494" y="245"/>
                              </a:cubicBezTo>
                              <a:cubicBezTo>
                                <a:pt x="493" y="246"/>
                                <a:pt x="493" y="247"/>
                                <a:pt x="492" y="248"/>
                              </a:cubicBezTo>
                              <a:cubicBezTo>
                                <a:pt x="491" y="249"/>
                                <a:pt x="491" y="249"/>
                                <a:pt x="490" y="250"/>
                              </a:cubicBezTo>
                              <a:cubicBezTo>
                                <a:pt x="489" y="251"/>
                                <a:pt x="489" y="252"/>
                                <a:pt x="488" y="253"/>
                              </a:cubicBezTo>
                              <a:close/>
                              <a:moveTo>
                                <a:pt x="486" y="301"/>
                              </a:moveTo>
                              <a:lnTo>
                                <a:pt x="486" y="301"/>
                              </a:lnTo>
                              <a:cubicBezTo>
                                <a:pt x="488" y="299"/>
                                <a:pt x="482" y="301"/>
                                <a:pt x="479" y="301"/>
                              </a:cubicBezTo>
                              <a:cubicBezTo>
                                <a:pt x="478" y="302"/>
                                <a:pt x="477" y="302"/>
                                <a:pt x="476" y="303"/>
                              </a:cubicBezTo>
                              <a:cubicBezTo>
                                <a:pt x="476" y="304"/>
                                <a:pt x="478" y="304"/>
                                <a:pt x="480" y="304"/>
                              </a:cubicBezTo>
                              <a:cubicBezTo>
                                <a:pt x="482" y="304"/>
                                <a:pt x="483" y="304"/>
                                <a:pt x="485" y="303"/>
                              </a:cubicBezTo>
                              <a:cubicBezTo>
                                <a:pt x="485" y="302"/>
                                <a:pt x="486" y="302"/>
                                <a:pt x="486" y="301"/>
                              </a:cubicBezTo>
                              <a:close/>
                              <a:moveTo>
                                <a:pt x="492" y="295"/>
                              </a:moveTo>
                              <a:lnTo>
                                <a:pt x="492" y="295"/>
                              </a:lnTo>
                              <a:cubicBezTo>
                                <a:pt x="494" y="294"/>
                                <a:pt x="495" y="294"/>
                                <a:pt x="496" y="292"/>
                              </a:cubicBezTo>
                              <a:cubicBezTo>
                                <a:pt x="497" y="291"/>
                                <a:pt x="497" y="290"/>
                                <a:pt x="498" y="289"/>
                              </a:cubicBezTo>
                              <a:cubicBezTo>
                                <a:pt x="498" y="287"/>
                                <a:pt x="499" y="287"/>
                                <a:pt x="500" y="286"/>
                              </a:cubicBezTo>
                              <a:cubicBezTo>
                                <a:pt x="501" y="285"/>
                                <a:pt x="501" y="285"/>
                                <a:pt x="501" y="283"/>
                              </a:cubicBezTo>
                              <a:cubicBezTo>
                                <a:pt x="502" y="283"/>
                                <a:pt x="502" y="282"/>
                                <a:pt x="501" y="282"/>
                              </a:cubicBezTo>
                              <a:cubicBezTo>
                                <a:pt x="500" y="281"/>
                                <a:pt x="499" y="282"/>
                                <a:pt x="498" y="282"/>
                              </a:cubicBezTo>
                              <a:cubicBezTo>
                                <a:pt x="497" y="283"/>
                                <a:pt x="497" y="284"/>
                                <a:pt x="496" y="285"/>
                              </a:cubicBezTo>
                              <a:cubicBezTo>
                                <a:pt x="495" y="286"/>
                                <a:pt x="495" y="288"/>
                                <a:pt x="494" y="289"/>
                              </a:cubicBezTo>
                              <a:cubicBezTo>
                                <a:pt x="493" y="291"/>
                                <a:pt x="492" y="292"/>
                                <a:pt x="491" y="293"/>
                              </a:cubicBezTo>
                              <a:cubicBezTo>
                                <a:pt x="490" y="294"/>
                                <a:pt x="488" y="294"/>
                                <a:pt x="488" y="296"/>
                              </a:cubicBezTo>
                              <a:lnTo>
                                <a:pt x="489" y="297"/>
                              </a:lnTo>
                              <a:cubicBezTo>
                                <a:pt x="491" y="298"/>
                                <a:pt x="491" y="296"/>
                                <a:pt x="492" y="295"/>
                              </a:cubicBezTo>
                              <a:close/>
                              <a:moveTo>
                                <a:pt x="461" y="338"/>
                              </a:moveTo>
                              <a:lnTo>
                                <a:pt x="461" y="338"/>
                              </a:lnTo>
                              <a:cubicBezTo>
                                <a:pt x="464" y="337"/>
                                <a:pt x="466" y="334"/>
                                <a:pt x="469" y="331"/>
                              </a:cubicBezTo>
                              <a:cubicBezTo>
                                <a:pt x="472" y="328"/>
                                <a:pt x="474" y="326"/>
                                <a:pt x="477" y="324"/>
                              </a:cubicBezTo>
                              <a:cubicBezTo>
                                <a:pt x="480" y="321"/>
                                <a:pt x="482" y="320"/>
                                <a:pt x="486" y="318"/>
                              </a:cubicBezTo>
                              <a:cubicBezTo>
                                <a:pt x="488" y="317"/>
                                <a:pt x="490" y="316"/>
                                <a:pt x="492" y="315"/>
                              </a:cubicBezTo>
                              <a:cubicBezTo>
                                <a:pt x="496" y="312"/>
                                <a:pt x="484" y="313"/>
                                <a:pt x="479" y="315"/>
                              </a:cubicBezTo>
                              <a:cubicBezTo>
                                <a:pt x="476" y="316"/>
                                <a:pt x="474" y="317"/>
                                <a:pt x="471" y="320"/>
                              </a:cubicBezTo>
                              <a:cubicBezTo>
                                <a:pt x="469" y="321"/>
                                <a:pt x="468" y="323"/>
                                <a:pt x="466" y="324"/>
                              </a:cubicBezTo>
                              <a:cubicBezTo>
                                <a:pt x="464" y="328"/>
                                <a:pt x="463" y="330"/>
                                <a:pt x="461" y="333"/>
                              </a:cubicBezTo>
                              <a:cubicBezTo>
                                <a:pt x="459" y="335"/>
                                <a:pt x="458" y="336"/>
                                <a:pt x="458" y="338"/>
                              </a:cubicBezTo>
                              <a:cubicBezTo>
                                <a:pt x="457" y="339"/>
                                <a:pt x="460" y="339"/>
                                <a:pt x="461" y="338"/>
                              </a:cubicBezTo>
                              <a:close/>
                              <a:moveTo>
                                <a:pt x="465" y="367"/>
                              </a:moveTo>
                              <a:lnTo>
                                <a:pt x="465" y="367"/>
                              </a:lnTo>
                              <a:cubicBezTo>
                                <a:pt x="464" y="367"/>
                                <a:pt x="463" y="368"/>
                                <a:pt x="464" y="368"/>
                              </a:cubicBezTo>
                              <a:cubicBezTo>
                                <a:pt x="464" y="369"/>
                                <a:pt x="465" y="368"/>
                                <a:pt x="468" y="367"/>
                              </a:cubicBezTo>
                              <a:cubicBezTo>
                                <a:pt x="469" y="366"/>
                                <a:pt x="469" y="367"/>
                                <a:pt x="470" y="367"/>
                              </a:cubicBezTo>
                              <a:cubicBezTo>
                                <a:pt x="472" y="366"/>
                                <a:pt x="472" y="364"/>
                                <a:pt x="474" y="362"/>
                              </a:cubicBezTo>
                              <a:cubicBezTo>
                                <a:pt x="474" y="361"/>
                                <a:pt x="472" y="362"/>
                                <a:pt x="471" y="362"/>
                              </a:cubicBezTo>
                              <a:cubicBezTo>
                                <a:pt x="470" y="363"/>
                                <a:pt x="469" y="364"/>
                                <a:pt x="468" y="364"/>
                              </a:cubicBezTo>
                              <a:cubicBezTo>
                                <a:pt x="467" y="365"/>
                                <a:pt x="466" y="365"/>
                                <a:pt x="465" y="367"/>
                              </a:cubicBezTo>
                              <a:close/>
                              <a:moveTo>
                                <a:pt x="466" y="363"/>
                              </a:moveTo>
                              <a:lnTo>
                                <a:pt x="466" y="363"/>
                              </a:lnTo>
                              <a:cubicBezTo>
                                <a:pt x="468" y="362"/>
                                <a:pt x="469" y="361"/>
                                <a:pt x="469" y="360"/>
                              </a:cubicBezTo>
                              <a:cubicBezTo>
                                <a:pt x="470" y="359"/>
                                <a:pt x="471" y="359"/>
                                <a:pt x="470" y="358"/>
                              </a:cubicBezTo>
                              <a:cubicBezTo>
                                <a:pt x="470" y="357"/>
                                <a:pt x="469" y="359"/>
                                <a:pt x="468" y="359"/>
                              </a:cubicBezTo>
                              <a:cubicBezTo>
                                <a:pt x="467" y="360"/>
                                <a:pt x="466" y="360"/>
                                <a:pt x="465" y="361"/>
                              </a:cubicBezTo>
                              <a:cubicBezTo>
                                <a:pt x="464" y="362"/>
                                <a:pt x="463" y="362"/>
                                <a:pt x="463" y="363"/>
                              </a:cubicBezTo>
                              <a:cubicBezTo>
                                <a:pt x="463" y="365"/>
                                <a:pt x="465" y="363"/>
                                <a:pt x="466" y="363"/>
                              </a:cubicBezTo>
                              <a:close/>
                              <a:moveTo>
                                <a:pt x="441" y="330"/>
                              </a:moveTo>
                              <a:lnTo>
                                <a:pt x="441" y="330"/>
                              </a:lnTo>
                              <a:cubicBezTo>
                                <a:pt x="439" y="334"/>
                                <a:pt x="439" y="336"/>
                                <a:pt x="439" y="340"/>
                              </a:cubicBezTo>
                              <a:cubicBezTo>
                                <a:pt x="439" y="342"/>
                                <a:pt x="438" y="344"/>
                                <a:pt x="439" y="345"/>
                              </a:cubicBezTo>
                              <a:cubicBezTo>
                                <a:pt x="441" y="346"/>
                                <a:pt x="442" y="344"/>
                                <a:pt x="443" y="344"/>
                              </a:cubicBezTo>
                              <a:cubicBezTo>
                                <a:pt x="446" y="342"/>
                                <a:pt x="447" y="342"/>
                                <a:pt x="449" y="339"/>
                              </a:cubicBezTo>
                              <a:cubicBezTo>
                                <a:pt x="450" y="337"/>
                                <a:pt x="450" y="335"/>
                                <a:pt x="451" y="333"/>
                              </a:cubicBezTo>
                              <a:cubicBezTo>
                                <a:pt x="451" y="330"/>
                                <a:pt x="453" y="327"/>
                                <a:pt x="451" y="327"/>
                              </a:cubicBezTo>
                              <a:cubicBezTo>
                                <a:pt x="449" y="326"/>
                                <a:pt x="447" y="326"/>
                                <a:pt x="445" y="326"/>
                              </a:cubicBezTo>
                              <a:cubicBezTo>
                                <a:pt x="443" y="327"/>
                                <a:pt x="443" y="329"/>
                                <a:pt x="441" y="330"/>
                              </a:cubicBezTo>
                              <a:close/>
                              <a:moveTo>
                                <a:pt x="346" y="167"/>
                              </a:moveTo>
                              <a:lnTo>
                                <a:pt x="346" y="167"/>
                              </a:lnTo>
                              <a:cubicBezTo>
                                <a:pt x="344" y="167"/>
                                <a:pt x="347" y="171"/>
                                <a:pt x="347" y="173"/>
                              </a:cubicBezTo>
                              <a:cubicBezTo>
                                <a:pt x="349" y="177"/>
                                <a:pt x="350" y="179"/>
                                <a:pt x="352" y="182"/>
                              </a:cubicBezTo>
                              <a:cubicBezTo>
                                <a:pt x="353" y="186"/>
                                <a:pt x="353" y="188"/>
                                <a:pt x="355" y="192"/>
                              </a:cubicBezTo>
                              <a:cubicBezTo>
                                <a:pt x="356" y="195"/>
                                <a:pt x="357" y="197"/>
                                <a:pt x="359" y="200"/>
                              </a:cubicBezTo>
                              <a:cubicBezTo>
                                <a:pt x="361" y="203"/>
                                <a:pt x="362" y="205"/>
                                <a:pt x="365" y="207"/>
                              </a:cubicBezTo>
                              <a:cubicBezTo>
                                <a:pt x="366" y="209"/>
                                <a:pt x="367" y="209"/>
                                <a:pt x="369" y="210"/>
                              </a:cubicBezTo>
                              <a:cubicBezTo>
                                <a:pt x="369" y="211"/>
                                <a:pt x="370" y="211"/>
                                <a:pt x="371" y="211"/>
                              </a:cubicBezTo>
                              <a:cubicBezTo>
                                <a:pt x="371" y="211"/>
                                <a:pt x="372" y="211"/>
                                <a:pt x="373" y="210"/>
                              </a:cubicBezTo>
                              <a:cubicBezTo>
                                <a:pt x="374" y="209"/>
                                <a:pt x="371" y="209"/>
                                <a:pt x="370" y="208"/>
                              </a:cubicBezTo>
                              <a:cubicBezTo>
                                <a:pt x="368" y="206"/>
                                <a:pt x="368" y="205"/>
                                <a:pt x="366" y="202"/>
                              </a:cubicBezTo>
                              <a:cubicBezTo>
                                <a:pt x="365" y="201"/>
                                <a:pt x="364" y="200"/>
                                <a:pt x="363" y="198"/>
                              </a:cubicBezTo>
                              <a:cubicBezTo>
                                <a:pt x="361" y="196"/>
                                <a:pt x="361" y="194"/>
                                <a:pt x="360" y="191"/>
                              </a:cubicBezTo>
                              <a:cubicBezTo>
                                <a:pt x="359" y="189"/>
                                <a:pt x="359" y="187"/>
                                <a:pt x="358" y="184"/>
                              </a:cubicBezTo>
                              <a:cubicBezTo>
                                <a:pt x="357" y="180"/>
                                <a:pt x="356" y="177"/>
                                <a:pt x="354" y="173"/>
                              </a:cubicBezTo>
                              <a:cubicBezTo>
                                <a:pt x="353" y="171"/>
                                <a:pt x="352" y="169"/>
                                <a:pt x="350" y="168"/>
                              </a:cubicBezTo>
                              <a:cubicBezTo>
                                <a:pt x="349" y="167"/>
                                <a:pt x="348" y="167"/>
                                <a:pt x="346" y="167"/>
                              </a:cubicBezTo>
                              <a:close/>
                              <a:moveTo>
                                <a:pt x="345" y="244"/>
                              </a:moveTo>
                              <a:lnTo>
                                <a:pt x="345" y="244"/>
                              </a:lnTo>
                              <a:cubicBezTo>
                                <a:pt x="344" y="245"/>
                                <a:pt x="343" y="246"/>
                                <a:pt x="342" y="247"/>
                              </a:cubicBezTo>
                              <a:cubicBezTo>
                                <a:pt x="341" y="248"/>
                                <a:pt x="340" y="249"/>
                                <a:pt x="341" y="250"/>
                              </a:cubicBezTo>
                              <a:lnTo>
                                <a:pt x="342" y="250"/>
                              </a:lnTo>
                              <a:cubicBezTo>
                                <a:pt x="343" y="250"/>
                                <a:pt x="343" y="250"/>
                                <a:pt x="344" y="249"/>
                              </a:cubicBezTo>
                              <a:cubicBezTo>
                                <a:pt x="345" y="249"/>
                                <a:pt x="345" y="248"/>
                                <a:pt x="346" y="248"/>
                              </a:cubicBezTo>
                              <a:cubicBezTo>
                                <a:pt x="347" y="247"/>
                                <a:pt x="347" y="246"/>
                                <a:pt x="347" y="246"/>
                              </a:cubicBezTo>
                              <a:cubicBezTo>
                                <a:pt x="348" y="245"/>
                                <a:pt x="348" y="244"/>
                                <a:pt x="349" y="244"/>
                              </a:cubicBezTo>
                              <a:cubicBezTo>
                                <a:pt x="350" y="243"/>
                                <a:pt x="350" y="242"/>
                                <a:pt x="351" y="241"/>
                              </a:cubicBezTo>
                              <a:cubicBezTo>
                                <a:pt x="353" y="240"/>
                                <a:pt x="353" y="239"/>
                                <a:pt x="354" y="238"/>
                              </a:cubicBezTo>
                              <a:cubicBezTo>
                                <a:pt x="355" y="238"/>
                                <a:pt x="356" y="238"/>
                                <a:pt x="357" y="237"/>
                              </a:cubicBezTo>
                              <a:cubicBezTo>
                                <a:pt x="358" y="236"/>
                                <a:pt x="359" y="235"/>
                                <a:pt x="360" y="235"/>
                              </a:cubicBezTo>
                              <a:cubicBezTo>
                                <a:pt x="361" y="234"/>
                                <a:pt x="362" y="234"/>
                                <a:pt x="363" y="234"/>
                              </a:cubicBezTo>
                              <a:cubicBezTo>
                                <a:pt x="365" y="234"/>
                                <a:pt x="366" y="234"/>
                                <a:pt x="368" y="234"/>
                              </a:cubicBezTo>
                              <a:cubicBezTo>
                                <a:pt x="369" y="234"/>
                                <a:pt x="370" y="233"/>
                                <a:pt x="371" y="233"/>
                              </a:cubicBezTo>
                              <a:cubicBezTo>
                                <a:pt x="372" y="233"/>
                                <a:pt x="373" y="233"/>
                                <a:pt x="373" y="233"/>
                              </a:cubicBezTo>
                              <a:cubicBezTo>
                                <a:pt x="375" y="233"/>
                                <a:pt x="375" y="233"/>
                                <a:pt x="378" y="234"/>
                              </a:cubicBezTo>
                              <a:cubicBezTo>
                                <a:pt x="378" y="234"/>
                                <a:pt x="379" y="234"/>
                                <a:pt x="378" y="232"/>
                              </a:cubicBezTo>
                              <a:cubicBezTo>
                                <a:pt x="377" y="231"/>
                                <a:pt x="376" y="232"/>
                                <a:pt x="376" y="231"/>
                              </a:cubicBezTo>
                              <a:cubicBezTo>
                                <a:pt x="374" y="231"/>
                                <a:pt x="374" y="230"/>
                                <a:pt x="372" y="230"/>
                              </a:cubicBezTo>
                              <a:cubicBezTo>
                                <a:pt x="371" y="230"/>
                                <a:pt x="370" y="230"/>
                                <a:pt x="369" y="230"/>
                              </a:cubicBezTo>
                              <a:cubicBezTo>
                                <a:pt x="367" y="230"/>
                                <a:pt x="366" y="230"/>
                                <a:pt x="362" y="231"/>
                              </a:cubicBezTo>
                              <a:cubicBezTo>
                                <a:pt x="361" y="231"/>
                                <a:pt x="360" y="231"/>
                                <a:pt x="358" y="232"/>
                              </a:cubicBezTo>
                              <a:cubicBezTo>
                                <a:pt x="357" y="233"/>
                                <a:pt x="356" y="233"/>
                                <a:pt x="355" y="234"/>
                              </a:cubicBezTo>
                              <a:cubicBezTo>
                                <a:pt x="354" y="235"/>
                                <a:pt x="353" y="236"/>
                                <a:pt x="352" y="237"/>
                              </a:cubicBezTo>
                              <a:cubicBezTo>
                                <a:pt x="350" y="238"/>
                                <a:pt x="349" y="239"/>
                                <a:pt x="348" y="241"/>
                              </a:cubicBezTo>
                              <a:cubicBezTo>
                                <a:pt x="346" y="242"/>
                                <a:pt x="346" y="243"/>
                                <a:pt x="345" y="244"/>
                              </a:cubicBezTo>
                              <a:close/>
                              <a:moveTo>
                                <a:pt x="339" y="200"/>
                              </a:moveTo>
                              <a:lnTo>
                                <a:pt x="339" y="200"/>
                              </a:lnTo>
                              <a:cubicBezTo>
                                <a:pt x="338" y="202"/>
                                <a:pt x="337" y="203"/>
                                <a:pt x="338" y="204"/>
                              </a:cubicBezTo>
                              <a:cubicBezTo>
                                <a:pt x="339" y="205"/>
                                <a:pt x="340" y="205"/>
                                <a:pt x="341" y="204"/>
                              </a:cubicBezTo>
                              <a:cubicBezTo>
                                <a:pt x="342" y="204"/>
                                <a:pt x="342" y="203"/>
                                <a:pt x="342" y="202"/>
                              </a:cubicBezTo>
                              <a:cubicBezTo>
                                <a:pt x="343" y="201"/>
                                <a:pt x="344" y="200"/>
                                <a:pt x="343" y="199"/>
                              </a:cubicBezTo>
                              <a:cubicBezTo>
                                <a:pt x="343" y="198"/>
                                <a:pt x="342" y="198"/>
                                <a:pt x="341" y="198"/>
                              </a:cubicBezTo>
                              <a:cubicBezTo>
                                <a:pt x="340" y="198"/>
                                <a:pt x="339" y="199"/>
                                <a:pt x="339" y="200"/>
                              </a:cubicBezTo>
                              <a:close/>
                              <a:moveTo>
                                <a:pt x="337" y="294"/>
                              </a:moveTo>
                              <a:lnTo>
                                <a:pt x="337" y="294"/>
                              </a:lnTo>
                              <a:cubicBezTo>
                                <a:pt x="337" y="295"/>
                                <a:pt x="336" y="297"/>
                                <a:pt x="337" y="297"/>
                              </a:cubicBezTo>
                              <a:cubicBezTo>
                                <a:pt x="338" y="297"/>
                                <a:pt x="338" y="296"/>
                                <a:pt x="340" y="294"/>
                              </a:cubicBezTo>
                              <a:cubicBezTo>
                                <a:pt x="341" y="294"/>
                                <a:pt x="341" y="292"/>
                                <a:pt x="340" y="292"/>
                              </a:cubicBezTo>
                              <a:cubicBezTo>
                                <a:pt x="339" y="292"/>
                                <a:pt x="339" y="292"/>
                                <a:pt x="337" y="294"/>
                              </a:cubicBezTo>
                              <a:close/>
                              <a:moveTo>
                                <a:pt x="284" y="345"/>
                              </a:moveTo>
                              <a:lnTo>
                                <a:pt x="284" y="345"/>
                              </a:lnTo>
                              <a:cubicBezTo>
                                <a:pt x="287" y="345"/>
                                <a:pt x="288" y="346"/>
                                <a:pt x="290" y="345"/>
                              </a:cubicBezTo>
                              <a:cubicBezTo>
                                <a:pt x="292" y="345"/>
                                <a:pt x="294" y="345"/>
                                <a:pt x="295" y="344"/>
                              </a:cubicBezTo>
                              <a:cubicBezTo>
                                <a:pt x="296" y="343"/>
                                <a:pt x="296" y="342"/>
                                <a:pt x="297" y="341"/>
                              </a:cubicBezTo>
                              <a:cubicBezTo>
                                <a:pt x="298" y="340"/>
                                <a:pt x="299" y="340"/>
                                <a:pt x="299" y="339"/>
                              </a:cubicBezTo>
                              <a:cubicBezTo>
                                <a:pt x="300" y="338"/>
                                <a:pt x="300" y="338"/>
                                <a:pt x="300" y="337"/>
                              </a:cubicBezTo>
                              <a:cubicBezTo>
                                <a:pt x="300" y="336"/>
                                <a:pt x="298" y="337"/>
                                <a:pt x="297" y="337"/>
                              </a:cubicBezTo>
                              <a:cubicBezTo>
                                <a:pt x="295" y="336"/>
                                <a:pt x="296" y="333"/>
                                <a:pt x="294" y="331"/>
                              </a:cubicBezTo>
                              <a:cubicBezTo>
                                <a:pt x="293" y="330"/>
                                <a:pt x="293" y="330"/>
                                <a:pt x="292" y="329"/>
                              </a:cubicBezTo>
                              <a:cubicBezTo>
                                <a:pt x="290" y="329"/>
                                <a:pt x="288" y="330"/>
                                <a:pt x="286" y="332"/>
                              </a:cubicBezTo>
                              <a:cubicBezTo>
                                <a:pt x="286" y="333"/>
                                <a:pt x="285" y="334"/>
                                <a:pt x="285" y="335"/>
                              </a:cubicBezTo>
                              <a:cubicBezTo>
                                <a:pt x="284" y="337"/>
                                <a:pt x="285" y="338"/>
                                <a:pt x="284" y="339"/>
                              </a:cubicBezTo>
                              <a:cubicBezTo>
                                <a:pt x="283" y="341"/>
                                <a:pt x="282" y="340"/>
                                <a:pt x="280" y="341"/>
                              </a:cubicBezTo>
                              <a:cubicBezTo>
                                <a:pt x="279" y="341"/>
                                <a:pt x="278" y="342"/>
                                <a:pt x="277" y="343"/>
                              </a:cubicBezTo>
                              <a:cubicBezTo>
                                <a:pt x="277" y="344"/>
                                <a:pt x="277" y="346"/>
                                <a:pt x="278" y="347"/>
                              </a:cubicBezTo>
                              <a:cubicBezTo>
                                <a:pt x="279" y="347"/>
                                <a:pt x="280" y="347"/>
                                <a:pt x="281" y="346"/>
                              </a:cubicBezTo>
                              <a:cubicBezTo>
                                <a:pt x="282" y="346"/>
                                <a:pt x="283" y="346"/>
                                <a:pt x="284" y="345"/>
                              </a:cubicBezTo>
                              <a:close/>
                              <a:moveTo>
                                <a:pt x="308" y="306"/>
                              </a:moveTo>
                              <a:lnTo>
                                <a:pt x="308" y="306"/>
                              </a:lnTo>
                              <a:cubicBezTo>
                                <a:pt x="309" y="305"/>
                                <a:pt x="309" y="304"/>
                                <a:pt x="310" y="303"/>
                              </a:cubicBezTo>
                              <a:cubicBezTo>
                                <a:pt x="310" y="302"/>
                                <a:pt x="310" y="300"/>
                                <a:pt x="309" y="300"/>
                              </a:cubicBezTo>
                              <a:cubicBezTo>
                                <a:pt x="307" y="299"/>
                                <a:pt x="307" y="300"/>
                                <a:pt x="306" y="301"/>
                              </a:cubicBezTo>
                              <a:cubicBezTo>
                                <a:pt x="304" y="302"/>
                                <a:pt x="304" y="303"/>
                                <a:pt x="303" y="305"/>
                              </a:cubicBezTo>
                              <a:cubicBezTo>
                                <a:pt x="302" y="306"/>
                                <a:pt x="302" y="307"/>
                                <a:pt x="301" y="308"/>
                              </a:cubicBezTo>
                              <a:cubicBezTo>
                                <a:pt x="299" y="311"/>
                                <a:pt x="296" y="311"/>
                                <a:pt x="295" y="313"/>
                              </a:cubicBezTo>
                              <a:cubicBezTo>
                                <a:pt x="294" y="315"/>
                                <a:pt x="292" y="316"/>
                                <a:pt x="293" y="317"/>
                              </a:cubicBezTo>
                              <a:lnTo>
                                <a:pt x="294" y="319"/>
                              </a:lnTo>
                              <a:cubicBezTo>
                                <a:pt x="295" y="319"/>
                                <a:pt x="295" y="319"/>
                                <a:pt x="296" y="319"/>
                              </a:cubicBezTo>
                              <a:cubicBezTo>
                                <a:pt x="298" y="319"/>
                                <a:pt x="298" y="317"/>
                                <a:pt x="299" y="315"/>
                              </a:cubicBezTo>
                              <a:cubicBezTo>
                                <a:pt x="300" y="313"/>
                                <a:pt x="301" y="312"/>
                                <a:pt x="303" y="310"/>
                              </a:cubicBezTo>
                              <a:cubicBezTo>
                                <a:pt x="305" y="309"/>
                                <a:pt x="306" y="308"/>
                                <a:pt x="308" y="306"/>
                              </a:cubicBezTo>
                              <a:close/>
                              <a:moveTo>
                                <a:pt x="317" y="317"/>
                              </a:moveTo>
                              <a:lnTo>
                                <a:pt x="317" y="317"/>
                              </a:lnTo>
                              <a:cubicBezTo>
                                <a:pt x="319" y="315"/>
                                <a:pt x="321" y="315"/>
                                <a:pt x="323" y="314"/>
                              </a:cubicBezTo>
                              <a:cubicBezTo>
                                <a:pt x="325" y="313"/>
                                <a:pt x="327" y="313"/>
                                <a:pt x="328" y="311"/>
                              </a:cubicBezTo>
                              <a:cubicBezTo>
                                <a:pt x="330" y="310"/>
                                <a:pt x="331" y="310"/>
                                <a:pt x="332" y="308"/>
                              </a:cubicBezTo>
                              <a:cubicBezTo>
                                <a:pt x="334" y="305"/>
                                <a:pt x="332" y="302"/>
                                <a:pt x="333" y="299"/>
                              </a:cubicBezTo>
                              <a:cubicBezTo>
                                <a:pt x="333" y="297"/>
                                <a:pt x="332" y="297"/>
                                <a:pt x="330" y="296"/>
                              </a:cubicBezTo>
                              <a:cubicBezTo>
                                <a:pt x="329" y="296"/>
                                <a:pt x="327" y="297"/>
                                <a:pt x="327" y="299"/>
                              </a:cubicBezTo>
                              <a:cubicBezTo>
                                <a:pt x="327" y="303"/>
                                <a:pt x="327" y="305"/>
                                <a:pt x="324" y="308"/>
                              </a:cubicBezTo>
                              <a:cubicBezTo>
                                <a:pt x="323" y="310"/>
                                <a:pt x="322" y="310"/>
                                <a:pt x="320" y="312"/>
                              </a:cubicBezTo>
                              <a:cubicBezTo>
                                <a:pt x="318" y="314"/>
                                <a:pt x="316" y="314"/>
                                <a:pt x="315" y="316"/>
                              </a:cubicBezTo>
                              <a:cubicBezTo>
                                <a:pt x="314" y="317"/>
                                <a:pt x="314" y="319"/>
                                <a:pt x="314" y="319"/>
                              </a:cubicBezTo>
                              <a:cubicBezTo>
                                <a:pt x="315" y="320"/>
                                <a:pt x="316" y="318"/>
                                <a:pt x="317" y="317"/>
                              </a:cubicBezTo>
                              <a:close/>
                              <a:moveTo>
                                <a:pt x="329" y="250"/>
                              </a:moveTo>
                              <a:lnTo>
                                <a:pt x="329" y="250"/>
                              </a:lnTo>
                              <a:cubicBezTo>
                                <a:pt x="330" y="248"/>
                                <a:pt x="330" y="247"/>
                                <a:pt x="331" y="245"/>
                              </a:cubicBezTo>
                              <a:cubicBezTo>
                                <a:pt x="331" y="243"/>
                                <a:pt x="332" y="240"/>
                                <a:pt x="331" y="240"/>
                              </a:cubicBezTo>
                              <a:cubicBezTo>
                                <a:pt x="330" y="240"/>
                                <a:pt x="330" y="240"/>
                                <a:pt x="329" y="241"/>
                              </a:cubicBezTo>
                              <a:cubicBezTo>
                                <a:pt x="328" y="243"/>
                                <a:pt x="329" y="245"/>
                                <a:pt x="327" y="247"/>
                              </a:cubicBezTo>
                              <a:cubicBezTo>
                                <a:pt x="326" y="248"/>
                                <a:pt x="325" y="249"/>
                                <a:pt x="324" y="250"/>
                              </a:cubicBezTo>
                              <a:cubicBezTo>
                                <a:pt x="323" y="250"/>
                                <a:pt x="322" y="250"/>
                                <a:pt x="322" y="251"/>
                              </a:cubicBezTo>
                              <a:cubicBezTo>
                                <a:pt x="320" y="251"/>
                                <a:pt x="319" y="250"/>
                                <a:pt x="319" y="251"/>
                              </a:cubicBezTo>
                              <a:cubicBezTo>
                                <a:pt x="318" y="252"/>
                                <a:pt x="318" y="253"/>
                                <a:pt x="318" y="254"/>
                              </a:cubicBezTo>
                              <a:cubicBezTo>
                                <a:pt x="319" y="256"/>
                                <a:pt x="320" y="255"/>
                                <a:pt x="322" y="256"/>
                              </a:cubicBezTo>
                              <a:cubicBezTo>
                                <a:pt x="323" y="256"/>
                                <a:pt x="324" y="255"/>
                                <a:pt x="326" y="254"/>
                              </a:cubicBezTo>
                              <a:cubicBezTo>
                                <a:pt x="328" y="253"/>
                                <a:pt x="328" y="252"/>
                                <a:pt x="329" y="250"/>
                              </a:cubicBezTo>
                              <a:close/>
                              <a:moveTo>
                                <a:pt x="332" y="255"/>
                              </a:moveTo>
                              <a:lnTo>
                                <a:pt x="332" y="255"/>
                              </a:lnTo>
                              <a:cubicBezTo>
                                <a:pt x="331" y="256"/>
                                <a:pt x="330" y="257"/>
                                <a:pt x="329" y="258"/>
                              </a:cubicBezTo>
                              <a:cubicBezTo>
                                <a:pt x="328" y="259"/>
                                <a:pt x="328" y="260"/>
                                <a:pt x="327" y="261"/>
                              </a:cubicBezTo>
                              <a:cubicBezTo>
                                <a:pt x="325" y="263"/>
                                <a:pt x="322" y="263"/>
                                <a:pt x="320" y="265"/>
                              </a:cubicBezTo>
                              <a:cubicBezTo>
                                <a:pt x="319" y="267"/>
                                <a:pt x="317" y="268"/>
                                <a:pt x="317" y="270"/>
                              </a:cubicBezTo>
                              <a:cubicBezTo>
                                <a:pt x="317" y="272"/>
                                <a:pt x="318" y="274"/>
                                <a:pt x="320" y="275"/>
                              </a:cubicBezTo>
                              <a:cubicBezTo>
                                <a:pt x="321" y="276"/>
                                <a:pt x="322" y="275"/>
                                <a:pt x="324" y="275"/>
                              </a:cubicBezTo>
                              <a:cubicBezTo>
                                <a:pt x="326" y="275"/>
                                <a:pt x="327" y="275"/>
                                <a:pt x="329" y="274"/>
                              </a:cubicBezTo>
                              <a:cubicBezTo>
                                <a:pt x="330" y="274"/>
                                <a:pt x="331" y="274"/>
                                <a:pt x="332" y="273"/>
                              </a:cubicBezTo>
                              <a:cubicBezTo>
                                <a:pt x="334" y="272"/>
                                <a:pt x="333" y="270"/>
                                <a:pt x="333" y="268"/>
                              </a:cubicBezTo>
                              <a:cubicBezTo>
                                <a:pt x="333" y="266"/>
                                <a:pt x="332" y="265"/>
                                <a:pt x="333" y="263"/>
                              </a:cubicBezTo>
                              <a:cubicBezTo>
                                <a:pt x="333" y="261"/>
                                <a:pt x="333" y="260"/>
                                <a:pt x="334" y="258"/>
                              </a:cubicBezTo>
                              <a:cubicBezTo>
                                <a:pt x="335" y="257"/>
                                <a:pt x="337" y="256"/>
                                <a:pt x="336" y="255"/>
                              </a:cubicBezTo>
                              <a:cubicBezTo>
                                <a:pt x="336" y="254"/>
                                <a:pt x="335" y="253"/>
                                <a:pt x="334" y="253"/>
                              </a:cubicBezTo>
                              <a:cubicBezTo>
                                <a:pt x="333" y="253"/>
                                <a:pt x="332" y="254"/>
                                <a:pt x="332" y="255"/>
                              </a:cubicBezTo>
                              <a:close/>
                              <a:moveTo>
                                <a:pt x="328" y="331"/>
                              </a:moveTo>
                              <a:lnTo>
                                <a:pt x="328" y="331"/>
                              </a:lnTo>
                              <a:cubicBezTo>
                                <a:pt x="330" y="331"/>
                                <a:pt x="331" y="330"/>
                                <a:pt x="333" y="330"/>
                              </a:cubicBezTo>
                              <a:cubicBezTo>
                                <a:pt x="335" y="329"/>
                                <a:pt x="338" y="329"/>
                                <a:pt x="338" y="327"/>
                              </a:cubicBezTo>
                              <a:cubicBezTo>
                                <a:pt x="337" y="326"/>
                                <a:pt x="337" y="325"/>
                                <a:pt x="336" y="325"/>
                              </a:cubicBezTo>
                              <a:cubicBezTo>
                                <a:pt x="334" y="324"/>
                                <a:pt x="333" y="325"/>
                                <a:pt x="332" y="325"/>
                              </a:cubicBezTo>
                              <a:cubicBezTo>
                                <a:pt x="329" y="325"/>
                                <a:pt x="328" y="325"/>
                                <a:pt x="326" y="326"/>
                              </a:cubicBezTo>
                              <a:cubicBezTo>
                                <a:pt x="324" y="326"/>
                                <a:pt x="322" y="327"/>
                                <a:pt x="321" y="329"/>
                              </a:cubicBezTo>
                              <a:cubicBezTo>
                                <a:pt x="321" y="331"/>
                                <a:pt x="325" y="331"/>
                                <a:pt x="328" y="331"/>
                              </a:cubicBezTo>
                              <a:close/>
                              <a:moveTo>
                                <a:pt x="327" y="362"/>
                              </a:moveTo>
                              <a:lnTo>
                                <a:pt x="327" y="362"/>
                              </a:lnTo>
                              <a:cubicBezTo>
                                <a:pt x="328" y="361"/>
                                <a:pt x="328" y="361"/>
                                <a:pt x="329" y="360"/>
                              </a:cubicBezTo>
                              <a:cubicBezTo>
                                <a:pt x="330" y="359"/>
                                <a:pt x="330" y="358"/>
                                <a:pt x="331" y="357"/>
                              </a:cubicBezTo>
                              <a:cubicBezTo>
                                <a:pt x="331" y="356"/>
                                <a:pt x="331" y="355"/>
                                <a:pt x="332" y="353"/>
                              </a:cubicBezTo>
                              <a:cubicBezTo>
                                <a:pt x="332" y="352"/>
                                <a:pt x="332" y="351"/>
                                <a:pt x="333" y="350"/>
                              </a:cubicBezTo>
                              <a:cubicBezTo>
                                <a:pt x="334" y="349"/>
                                <a:pt x="335" y="349"/>
                                <a:pt x="335" y="347"/>
                              </a:cubicBezTo>
                              <a:cubicBezTo>
                                <a:pt x="336" y="346"/>
                                <a:pt x="335" y="345"/>
                                <a:pt x="336" y="345"/>
                              </a:cubicBezTo>
                              <a:cubicBezTo>
                                <a:pt x="337" y="344"/>
                                <a:pt x="337" y="344"/>
                                <a:pt x="339" y="343"/>
                              </a:cubicBezTo>
                              <a:cubicBezTo>
                                <a:pt x="338" y="342"/>
                                <a:pt x="337" y="343"/>
                                <a:pt x="336" y="343"/>
                              </a:cubicBezTo>
                              <a:lnTo>
                                <a:pt x="334" y="343"/>
                              </a:lnTo>
                              <a:cubicBezTo>
                                <a:pt x="333" y="343"/>
                                <a:pt x="333" y="343"/>
                                <a:pt x="331" y="344"/>
                              </a:cubicBezTo>
                              <a:cubicBezTo>
                                <a:pt x="331" y="345"/>
                                <a:pt x="331" y="346"/>
                                <a:pt x="331" y="347"/>
                              </a:cubicBezTo>
                              <a:cubicBezTo>
                                <a:pt x="331" y="348"/>
                                <a:pt x="330" y="348"/>
                                <a:pt x="330" y="349"/>
                              </a:cubicBezTo>
                              <a:cubicBezTo>
                                <a:pt x="329" y="350"/>
                                <a:pt x="328" y="351"/>
                                <a:pt x="328" y="352"/>
                              </a:cubicBezTo>
                              <a:cubicBezTo>
                                <a:pt x="327" y="353"/>
                                <a:pt x="327" y="354"/>
                                <a:pt x="327" y="355"/>
                              </a:cubicBezTo>
                              <a:cubicBezTo>
                                <a:pt x="327" y="355"/>
                                <a:pt x="328" y="356"/>
                                <a:pt x="327" y="358"/>
                              </a:cubicBezTo>
                              <a:cubicBezTo>
                                <a:pt x="326" y="358"/>
                                <a:pt x="325" y="358"/>
                                <a:pt x="324" y="359"/>
                              </a:cubicBezTo>
                              <a:cubicBezTo>
                                <a:pt x="324" y="360"/>
                                <a:pt x="324" y="361"/>
                                <a:pt x="324" y="361"/>
                              </a:cubicBezTo>
                              <a:cubicBezTo>
                                <a:pt x="325" y="362"/>
                                <a:pt x="326" y="362"/>
                                <a:pt x="327" y="362"/>
                              </a:cubicBezTo>
                              <a:close/>
                              <a:moveTo>
                                <a:pt x="383" y="271"/>
                              </a:moveTo>
                              <a:lnTo>
                                <a:pt x="383" y="271"/>
                              </a:lnTo>
                              <a:cubicBezTo>
                                <a:pt x="383" y="272"/>
                                <a:pt x="383" y="272"/>
                                <a:pt x="383" y="273"/>
                              </a:cubicBezTo>
                              <a:cubicBezTo>
                                <a:pt x="384" y="274"/>
                                <a:pt x="385" y="274"/>
                                <a:pt x="385" y="274"/>
                              </a:cubicBezTo>
                              <a:cubicBezTo>
                                <a:pt x="386" y="274"/>
                                <a:pt x="387" y="275"/>
                                <a:pt x="388" y="275"/>
                              </a:cubicBezTo>
                              <a:cubicBezTo>
                                <a:pt x="389" y="275"/>
                                <a:pt x="390" y="275"/>
                                <a:pt x="391" y="275"/>
                              </a:cubicBezTo>
                              <a:cubicBezTo>
                                <a:pt x="392" y="275"/>
                                <a:pt x="392" y="274"/>
                                <a:pt x="393" y="274"/>
                              </a:cubicBezTo>
                              <a:cubicBezTo>
                                <a:pt x="394" y="273"/>
                                <a:pt x="394" y="274"/>
                                <a:pt x="397" y="273"/>
                              </a:cubicBezTo>
                              <a:cubicBezTo>
                                <a:pt x="397" y="273"/>
                                <a:pt x="396" y="273"/>
                                <a:pt x="396" y="271"/>
                              </a:cubicBezTo>
                              <a:cubicBezTo>
                                <a:pt x="395" y="271"/>
                                <a:pt x="395" y="271"/>
                                <a:pt x="394" y="272"/>
                              </a:cubicBezTo>
                              <a:cubicBezTo>
                                <a:pt x="393" y="272"/>
                                <a:pt x="392" y="272"/>
                                <a:pt x="391" y="272"/>
                              </a:cubicBezTo>
                              <a:cubicBezTo>
                                <a:pt x="390" y="272"/>
                                <a:pt x="390" y="272"/>
                                <a:pt x="389" y="272"/>
                              </a:cubicBezTo>
                              <a:cubicBezTo>
                                <a:pt x="388" y="272"/>
                                <a:pt x="388" y="271"/>
                                <a:pt x="387" y="271"/>
                              </a:cubicBezTo>
                              <a:cubicBezTo>
                                <a:pt x="386" y="271"/>
                                <a:pt x="386" y="271"/>
                                <a:pt x="383" y="271"/>
                              </a:cubicBezTo>
                              <a:close/>
                              <a:moveTo>
                                <a:pt x="343" y="262"/>
                              </a:moveTo>
                              <a:lnTo>
                                <a:pt x="343" y="262"/>
                              </a:lnTo>
                              <a:cubicBezTo>
                                <a:pt x="344" y="261"/>
                                <a:pt x="345" y="260"/>
                                <a:pt x="344" y="259"/>
                              </a:cubicBezTo>
                              <a:cubicBezTo>
                                <a:pt x="344" y="258"/>
                                <a:pt x="344" y="258"/>
                                <a:pt x="344" y="257"/>
                              </a:cubicBezTo>
                              <a:cubicBezTo>
                                <a:pt x="343" y="257"/>
                                <a:pt x="343" y="257"/>
                                <a:pt x="342" y="257"/>
                              </a:cubicBezTo>
                              <a:cubicBezTo>
                                <a:pt x="341" y="257"/>
                                <a:pt x="341" y="257"/>
                                <a:pt x="340" y="258"/>
                              </a:cubicBezTo>
                              <a:cubicBezTo>
                                <a:pt x="339" y="259"/>
                                <a:pt x="338" y="260"/>
                                <a:pt x="339" y="261"/>
                              </a:cubicBezTo>
                              <a:cubicBezTo>
                                <a:pt x="339" y="262"/>
                                <a:pt x="340" y="262"/>
                                <a:pt x="340" y="262"/>
                              </a:cubicBezTo>
                              <a:cubicBezTo>
                                <a:pt x="341" y="263"/>
                                <a:pt x="342" y="263"/>
                                <a:pt x="343" y="262"/>
                              </a:cubicBezTo>
                              <a:close/>
                              <a:moveTo>
                                <a:pt x="369" y="322"/>
                              </a:moveTo>
                              <a:lnTo>
                                <a:pt x="369" y="322"/>
                              </a:lnTo>
                              <a:cubicBezTo>
                                <a:pt x="370" y="324"/>
                                <a:pt x="370" y="326"/>
                                <a:pt x="371" y="328"/>
                              </a:cubicBezTo>
                              <a:cubicBezTo>
                                <a:pt x="372" y="329"/>
                                <a:pt x="373" y="329"/>
                                <a:pt x="373" y="330"/>
                              </a:cubicBezTo>
                              <a:cubicBezTo>
                                <a:pt x="374" y="331"/>
                                <a:pt x="375" y="332"/>
                                <a:pt x="375" y="333"/>
                              </a:cubicBezTo>
                              <a:cubicBezTo>
                                <a:pt x="376" y="335"/>
                                <a:pt x="376" y="336"/>
                                <a:pt x="375" y="338"/>
                              </a:cubicBezTo>
                              <a:cubicBezTo>
                                <a:pt x="375" y="339"/>
                                <a:pt x="375" y="340"/>
                                <a:pt x="374" y="341"/>
                              </a:cubicBezTo>
                              <a:cubicBezTo>
                                <a:pt x="373" y="342"/>
                                <a:pt x="370" y="342"/>
                                <a:pt x="371" y="343"/>
                              </a:cubicBezTo>
                              <a:cubicBezTo>
                                <a:pt x="371" y="344"/>
                                <a:pt x="373" y="344"/>
                                <a:pt x="374" y="344"/>
                              </a:cubicBezTo>
                              <a:cubicBezTo>
                                <a:pt x="375" y="344"/>
                                <a:pt x="376" y="343"/>
                                <a:pt x="376" y="341"/>
                              </a:cubicBezTo>
                              <a:cubicBezTo>
                                <a:pt x="377" y="340"/>
                                <a:pt x="377" y="340"/>
                                <a:pt x="377" y="338"/>
                              </a:cubicBezTo>
                              <a:cubicBezTo>
                                <a:pt x="377" y="337"/>
                                <a:pt x="377" y="336"/>
                                <a:pt x="378" y="335"/>
                              </a:cubicBezTo>
                              <a:cubicBezTo>
                                <a:pt x="380" y="334"/>
                                <a:pt x="381" y="335"/>
                                <a:pt x="383" y="336"/>
                              </a:cubicBezTo>
                              <a:cubicBezTo>
                                <a:pt x="385" y="336"/>
                                <a:pt x="385" y="336"/>
                                <a:pt x="386" y="336"/>
                              </a:cubicBezTo>
                              <a:cubicBezTo>
                                <a:pt x="388" y="337"/>
                                <a:pt x="389" y="339"/>
                                <a:pt x="390" y="341"/>
                              </a:cubicBezTo>
                              <a:cubicBezTo>
                                <a:pt x="391" y="342"/>
                                <a:pt x="391" y="343"/>
                                <a:pt x="392" y="344"/>
                              </a:cubicBezTo>
                              <a:cubicBezTo>
                                <a:pt x="393" y="344"/>
                                <a:pt x="393" y="345"/>
                                <a:pt x="395" y="345"/>
                              </a:cubicBezTo>
                              <a:cubicBezTo>
                                <a:pt x="396" y="345"/>
                                <a:pt x="397" y="344"/>
                                <a:pt x="398" y="343"/>
                              </a:cubicBezTo>
                              <a:cubicBezTo>
                                <a:pt x="399" y="342"/>
                                <a:pt x="400" y="342"/>
                                <a:pt x="400" y="341"/>
                              </a:cubicBezTo>
                              <a:cubicBezTo>
                                <a:pt x="400" y="340"/>
                                <a:pt x="399" y="339"/>
                                <a:pt x="399" y="338"/>
                              </a:cubicBezTo>
                              <a:cubicBezTo>
                                <a:pt x="398" y="337"/>
                                <a:pt x="398" y="335"/>
                                <a:pt x="396" y="336"/>
                              </a:cubicBezTo>
                              <a:cubicBezTo>
                                <a:pt x="394" y="336"/>
                                <a:pt x="393" y="337"/>
                                <a:pt x="392" y="337"/>
                              </a:cubicBezTo>
                              <a:cubicBezTo>
                                <a:pt x="389" y="336"/>
                                <a:pt x="389" y="332"/>
                                <a:pt x="386" y="331"/>
                              </a:cubicBezTo>
                              <a:cubicBezTo>
                                <a:pt x="384" y="330"/>
                                <a:pt x="383" y="331"/>
                                <a:pt x="380" y="330"/>
                              </a:cubicBezTo>
                              <a:cubicBezTo>
                                <a:pt x="379" y="330"/>
                                <a:pt x="378" y="331"/>
                                <a:pt x="377" y="330"/>
                              </a:cubicBezTo>
                              <a:cubicBezTo>
                                <a:pt x="375" y="329"/>
                                <a:pt x="374" y="327"/>
                                <a:pt x="374" y="325"/>
                              </a:cubicBezTo>
                              <a:cubicBezTo>
                                <a:pt x="374" y="324"/>
                                <a:pt x="374" y="322"/>
                                <a:pt x="375" y="322"/>
                              </a:cubicBezTo>
                              <a:cubicBezTo>
                                <a:pt x="376" y="321"/>
                                <a:pt x="377" y="323"/>
                                <a:pt x="378" y="323"/>
                              </a:cubicBezTo>
                              <a:cubicBezTo>
                                <a:pt x="379" y="323"/>
                                <a:pt x="380" y="323"/>
                                <a:pt x="381" y="323"/>
                              </a:cubicBezTo>
                              <a:lnTo>
                                <a:pt x="386" y="323"/>
                              </a:lnTo>
                              <a:cubicBezTo>
                                <a:pt x="387" y="323"/>
                                <a:pt x="388" y="322"/>
                                <a:pt x="390" y="324"/>
                              </a:cubicBezTo>
                              <a:cubicBezTo>
                                <a:pt x="391" y="325"/>
                                <a:pt x="392" y="325"/>
                                <a:pt x="392" y="324"/>
                              </a:cubicBezTo>
                              <a:cubicBezTo>
                                <a:pt x="393" y="323"/>
                                <a:pt x="392" y="323"/>
                                <a:pt x="391" y="322"/>
                              </a:cubicBezTo>
                              <a:cubicBezTo>
                                <a:pt x="390" y="321"/>
                                <a:pt x="389" y="320"/>
                                <a:pt x="389" y="319"/>
                              </a:cubicBezTo>
                              <a:cubicBezTo>
                                <a:pt x="389" y="316"/>
                                <a:pt x="391" y="316"/>
                                <a:pt x="392" y="314"/>
                              </a:cubicBezTo>
                              <a:cubicBezTo>
                                <a:pt x="393" y="312"/>
                                <a:pt x="394" y="311"/>
                                <a:pt x="395" y="310"/>
                              </a:cubicBezTo>
                              <a:cubicBezTo>
                                <a:pt x="396" y="309"/>
                                <a:pt x="397" y="308"/>
                                <a:pt x="399" y="308"/>
                              </a:cubicBezTo>
                              <a:cubicBezTo>
                                <a:pt x="400" y="309"/>
                                <a:pt x="399" y="311"/>
                                <a:pt x="399" y="313"/>
                              </a:cubicBezTo>
                              <a:cubicBezTo>
                                <a:pt x="400" y="314"/>
                                <a:pt x="401" y="315"/>
                                <a:pt x="402" y="316"/>
                              </a:cubicBezTo>
                              <a:cubicBezTo>
                                <a:pt x="404" y="318"/>
                                <a:pt x="405" y="318"/>
                                <a:pt x="406" y="320"/>
                              </a:cubicBezTo>
                              <a:cubicBezTo>
                                <a:pt x="407" y="321"/>
                                <a:pt x="407" y="323"/>
                                <a:pt x="407" y="325"/>
                              </a:cubicBezTo>
                              <a:cubicBezTo>
                                <a:pt x="407" y="326"/>
                                <a:pt x="408" y="327"/>
                                <a:pt x="407" y="328"/>
                              </a:cubicBezTo>
                              <a:cubicBezTo>
                                <a:pt x="407" y="330"/>
                                <a:pt x="405" y="331"/>
                                <a:pt x="406" y="332"/>
                              </a:cubicBezTo>
                              <a:cubicBezTo>
                                <a:pt x="407" y="332"/>
                                <a:pt x="408" y="332"/>
                                <a:pt x="409" y="331"/>
                              </a:cubicBezTo>
                              <a:cubicBezTo>
                                <a:pt x="410" y="330"/>
                                <a:pt x="409" y="329"/>
                                <a:pt x="410" y="328"/>
                              </a:cubicBezTo>
                              <a:cubicBezTo>
                                <a:pt x="410" y="327"/>
                                <a:pt x="411" y="327"/>
                                <a:pt x="412" y="327"/>
                              </a:cubicBezTo>
                              <a:cubicBezTo>
                                <a:pt x="413" y="327"/>
                                <a:pt x="412" y="329"/>
                                <a:pt x="413" y="330"/>
                              </a:cubicBezTo>
                              <a:cubicBezTo>
                                <a:pt x="413" y="331"/>
                                <a:pt x="413" y="332"/>
                                <a:pt x="414" y="332"/>
                              </a:cubicBezTo>
                              <a:cubicBezTo>
                                <a:pt x="416" y="333"/>
                                <a:pt x="416" y="329"/>
                                <a:pt x="415" y="327"/>
                              </a:cubicBezTo>
                              <a:cubicBezTo>
                                <a:pt x="415" y="324"/>
                                <a:pt x="414" y="324"/>
                                <a:pt x="412" y="322"/>
                              </a:cubicBezTo>
                              <a:cubicBezTo>
                                <a:pt x="410" y="320"/>
                                <a:pt x="409" y="319"/>
                                <a:pt x="407" y="316"/>
                              </a:cubicBezTo>
                              <a:cubicBezTo>
                                <a:pt x="407" y="315"/>
                                <a:pt x="407" y="314"/>
                                <a:pt x="406" y="313"/>
                              </a:cubicBezTo>
                              <a:cubicBezTo>
                                <a:pt x="404" y="311"/>
                                <a:pt x="402" y="310"/>
                                <a:pt x="400" y="308"/>
                              </a:cubicBezTo>
                              <a:cubicBezTo>
                                <a:pt x="399" y="306"/>
                                <a:pt x="399" y="305"/>
                                <a:pt x="398" y="304"/>
                              </a:cubicBezTo>
                              <a:cubicBezTo>
                                <a:pt x="396" y="302"/>
                                <a:pt x="394" y="303"/>
                                <a:pt x="391" y="302"/>
                              </a:cubicBezTo>
                              <a:cubicBezTo>
                                <a:pt x="387" y="302"/>
                                <a:pt x="385" y="302"/>
                                <a:pt x="382" y="303"/>
                              </a:cubicBezTo>
                              <a:cubicBezTo>
                                <a:pt x="378" y="305"/>
                                <a:pt x="375" y="306"/>
                                <a:pt x="372" y="309"/>
                              </a:cubicBezTo>
                              <a:cubicBezTo>
                                <a:pt x="370" y="311"/>
                                <a:pt x="368" y="312"/>
                                <a:pt x="367" y="315"/>
                              </a:cubicBezTo>
                              <a:cubicBezTo>
                                <a:pt x="367" y="316"/>
                                <a:pt x="367" y="317"/>
                                <a:pt x="367" y="318"/>
                              </a:cubicBezTo>
                              <a:cubicBezTo>
                                <a:pt x="368" y="320"/>
                                <a:pt x="368" y="321"/>
                                <a:pt x="369" y="322"/>
                              </a:cubicBezTo>
                              <a:close/>
                              <a:moveTo>
                                <a:pt x="374" y="383"/>
                              </a:moveTo>
                              <a:lnTo>
                                <a:pt x="374" y="383"/>
                              </a:lnTo>
                              <a:cubicBezTo>
                                <a:pt x="373" y="382"/>
                                <a:pt x="372" y="382"/>
                                <a:pt x="371" y="382"/>
                              </a:cubicBezTo>
                              <a:cubicBezTo>
                                <a:pt x="370" y="381"/>
                                <a:pt x="370" y="382"/>
                                <a:pt x="369" y="382"/>
                              </a:cubicBezTo>
                              <a:cubicBezTo>
                                <a:pt x="368" y="383"/>
                                <a:pt x="369" y="385"/>
                                <a:pt x="370" y="386"/>
                              </a:cubicBezTo>
                              <a:cubicBezTo>
                                <a:pt x="372" y="387"/>
                                <a:pt x="373" y="386"/>
                                <a:pt x="374" y="386"/>
                              </a:cubicBezTo>
                              <a:cubicBezTo>
                                <a:pt x="376" y="384"/>
                                <a:pt x="374" y="384"/>
                                <a:pt x="374" y="383"/>
                              </a:cubicBezTo>
                              <a:close/>
                              <a:moveTo>
                                <a:pt x="371" y="363"/>
                              </a:moveTo>
                              <a:lnTo>
                                <a:pt x="371" y="363"/>
                              </a:lnTo>
                              <a:cubicBezTo>
                                <a:pt x="369" y="365"/>
                                <a:pt x="373" y="365"/>
                                <a:pt x="375" y="366"/>
                              </a:cubicBezTo>
                              <a:cubicBezTo>
                                <a:pt x="377" y="366"/>
                                <a:pt x="379" y="367"/>
                                <a:pt x="379" y="364"/>
                              </a:cubicBezTo>
                              <a:cubicBezTo>
                                <a:pt x="379" y="362"/>
                                <a:pt x="376" y="363"/>
                                <a:pt x="374" y="363"/>
                              </a:cubicBezTo>
                              <a:cubicBezTo>
                                <a:pt x="373" y="363"/>
                                <a:pt x="372" y="362"/>
                                <a:pt x="371" y="363"/>
                              </a:cubicBezTo>
                              <a:close/>
                              <a:moveTo>
                                <a:pt x="359" y="303"/>
                              </a:moveTo>
                              <a:lnTo>
                                <a:pt x="359" y="303"/>
                              </a:lnTo>
                              <a:cubicBezTo>
                                <a:pt x="359" y="304"/>
                                <a:pt x="359" y="304"/>
                                <a:pt x="357" y="307"/>
                              </a:cubicBezTo>
                              <a:cubicBezTo>
                                <a:pt x="357" y="308"/>
                                <a:pt x="358" y="308"/>
                                <a:pt x="358" y="310"/>
                              </a:cubicBezTo>
                              <a:cubicBezTo>
                                <a:pt x="359" y="311"/>
                                <a:pt x="358" y="312"/>
                                <a:pt x="358" y="313"/>
                              </a:cubicBezTo>
                              <a:cubicBezTo>
                                <a:pt x="358" y="317"/>
                                <a:pt x="356" y="318"/>
                                <a:pt x="355" y="321"/>
                              </a:cubicBezTo>
                              <a:lnTo>
                                <a:pt x="352" y="327"/>
                              </a:lnTo>
                              <a:cubicBezTo>
                                <a:pt x="352" y="328"/>
                                <a:pt x="352" y="329"/>
                                <a:pt x="351" y="330"/>
                              </a:cubicBezTo>
                              <a:cubicBezTo>
                                <a:pt x="351" y="331"/>
                                <a:pt x="349" y="331"/>
                                <a:pt x="350" y="333"/>
                              </a:cubicBezTo>
                              <a:cubicBezTo>
                                <a:pt x="351" y="333"/>
                                <a:pt x="352" y="333"/>
                                <a:pt x="352" y="333"/>
                              </a:cubicBezTo>
                              <a:cubicBezTo>
                                <a:pt x="353" y="333"/>
                                <a:pt x="354" y="333"/>
                                <a:pt x="356" y="333"/>
                              </a:cubicBezTo>
                              <a:cubicBezTo>
                                <a:pt x="356" y="333"/>
                                <a:pt x="356" y="330"/>
                                <a:pt x="357" y="328"/>
                              </a:cubicBezTo>
                              <a:cubicBezTo>
                                <a:pt x="357" y="327"/>
                                <a:pt x="357" y="326"/>
                                <a:pt x="358" y="325"/>
                              </a:cubicBezTo>
                              <a:cubicBezTo>
                                <a:pt x="358" y="323"/>
                                <a:pt x="359" y="322"/>
                                <a:pt x="360" y="320"/>
                              </a:cubicBezTo>
                              <a:cubicBezTo>
                                <a:pt x="360" y="319"/>
                                <a:pt x="361" y="318"/>
                                <a:pt x="361" y="317"/>
                              </a:cubicBezTo>
                              <a:cubicBezTo>
                                <a:pt x="361" y="316"/>
                                <a:pt x="360" y="315"/>
                                <a:pt x="360" y="314"/>
                              </a:cubicBezTo>
                              <a:cubicBezTo>
                                <a:pt x="360" y="313"/>
                                <a:pt x="360" y="312"/>
                                <a:pt x="361" y="310"/>
                              </a:cubicBezTo>
                              <a:cubicBezTo>
                                <a:pt x="361" y="309"/>
                                <a:pt x="362" y="308"/>
                                <a:pt x="363" y="306"/>
                              </a:cubicBezTo>
                              <a:cubicBezTo>
                                <a:pt x="363" y="305"/>
                                <a:pt x="364" y="305"/>
                                <a:pt x="365" y="304"/>
                              </a:cubicBezTo>
                              <a:cubicBezTo>
                                <a:pt x="366" y="303"/>
                                <a:pt x="367" y="303"/>
                                <a:pt x="368" y="302"/>
                              </a:cubicBezTo>
                              <a:cubicBezTo>
                                <a:pt x="370" y="301"/>
                                <a:pt x="370" y="300"/>
                                <a:pt x="371" y="299"/>
                              </a:cubicBezTo>
                              <a:cubicBezTo>
                                <a:pt x="374" y="297"/>
                                <a:pt x="375" y="296"/>
                                <a:pt x="378" y="295"/>
                              </a:cubicBezTo>
                              <a:cubicBezTo>
                                <a:pt x="379" y="294"/>
                                <a:pt x="380" y="294"/>
                                <a:pt x="382" y="292"/>
                              </a:cubicBezTo>
                              <a:cubicBezTo>
                                <a:pt x="381" y="291"/>
                                <a:pt x="380" y="292"/>
                                <a:pt x="379" y="293"/>
                              </a:cubicBezTo>
                              <a:cubicBezTo>
                                <a:pt x="378" y="293"/>
                                <a:pt x="377" y="294"/>
                                <a:pt x="376" y="294"/>
                              </a:cubicBezTo>
                              <a:cubicBezTo>
                                <a:pt x="374" y="295"/>
                                <a:pt x="374" y="295"/>
                                <a:pt x="372" y="295"/>
                              </a:cubicBezTo>
                              <a:cubicBezTo>
                                <a:pt x="371" y="296"/>
                                <a:pt x="370" y="297"/>
                                <a:pt x="369" y="298"/>
                              </a:cubicBezTo>
                              <a:cubicBezTo>
                                <a:pt x="367" y="299"/>
                                <a:pt x="367" y="300"/>
                                <a:pt x="365" y="300"/>
                              </a:cubicBezTo>
                              <a:cubicBezTo>
                                <a:pt x="364" y="300"/>
                                <a:pt x="364" y="300"/>
                                <a:pt x="363" y="299"/>
                              </a:cubicBezTo>
                              <a:cubicBezTo>
                                <a:pt x="362" y="298"/>
                                <a:pt x="362" y="298"/>
                                <a:pt x="362" y="296"/>
                              </a:cubicBezTo>
                              <a:cubicBezTo>
                                <a:pt x="362" y="294"/>
                                <a:pt x="363" y="290"/>
                                <a:pt x="362" y="291"/>
                              </a:cubicBezTo>
                              <a:cubicBezTo>
                                <a:pt x="362" y="291"/>
                                <a:pt x="361" y="292"/>
                                <a:pt x="359" y="294"/>
                              </a:cubicBezTo>
                              <a:cubicBezTo>
                                <a:pt x="358" y="294"/>
                                <a:pt x="358" y="295"/>
                                <a:pt x="358" y="295"/>
                              </a:cubicBezTo>
                              <a:cubicBezTo>
                                <a:pt x="357" y="296"/>
                                <a:pt x="357" y="297"/>
                                <a:pt x="356" y="298"/>
                              </a:cubicBezTo>
                              <a:cubicBezTo>
                                <a:pt x="355" y="298"/>
                                <a:pt x="355" y="299"/>
                                <a:pt x="354" y="299"/>
                              </a:cubicBezTo>
                              <a:cubicBezTo>
                                <a:pt x="353" y="298"/>
                                <a:pt x="353" y="297"/>
                                <a:pt x="353" y="296"/>
                              </a:cubicBezTo>
                              <a:cubicBezTo>
                                <a:pt x="353" y="295"/>
                                <a:pt x="354" y="294"/>
                                <a:pt x="354" y="293"/>
                              </a:cubicBezTo>
                              <a:cubicBezTo>
                                <a:pt x="354" y="291"/>
                                <a:pt x="354" y="291"/>
                                <a:pt x="354" y="289"/>
                              </a:cubicBezTo>
                              <a:cubicBezTo>
                                <a:pt x="353" y="289"/>
                                <a:pt x="353" y="289"/>
                                <a:pt x="352" y="289"/>
                              </a:cubicBezTo>
                              <a:cubicBezTo>
                                <a:pt x="351" y="290"/>
                                <a:pt x="351" y="290"/>
                                <a:pt x="351" y="291"/>
                              </a:cubicBezTo>
                              <a:cubicBezTo>
                                <a:pt x="350" y="292"/>
                                <a:pt x="350" y="293"/>
                                <a:pt x="350" y="294"/>
                              </a:cubicBezTo>
                              <a:cubicBezTo>
                                <a:pt x="350" y="296"/>
                                <a:pt x="350" y="297"/>
                                <a:pt x="349" y="298"/>
                              </a:cubicBezTo>
                              <a:cubicBezTo>
                                <a:pt x="348" y="300"/>
                                <a:pt x="348" y="301"/>
                                <a:pt x="346" y="302"/>
                              </a:cubicBezTo>
                              <a:cubicBezTo>
                                <a:pt x="346" y="303"/>
                                <a:pt x="345" y="302"/>
                                <a:pt x="344" y="303"/>
                              </a:cubicBezTo>
                              <a:cubicBezTo>
                                <a:pt x="343" y="304"/>
                                <a:pt x="341" y="304"/>
                                <a:pt x="342" y="306"/>
                              </a:cubicBezTo>
                              <a:cubicBezTo>
                                <a:pt x="342" y="307"/>
                                <a:pt x="342" y="307"/>
                                <a:pt x="343" y="308"/>
                              </a:cubicBezTo>
                              <a:cubicBezTo>
                                <a:pt x="344" y="308"/>
                                <a:pt x="344" y="307"/>
                                <a:pt x="345" y="307"/>
                              </a:cubicBezTo>
                              <a:cubicBezTo>
                                <a:pt x="346" y="307"/>
                                <a:pt x="347" y="306"/>
                                <a:pt x="348" y="305"/>
                              </a:cubicBezTo>
                              <a:cubicBezTo>
                                <a:pt x="350" y="304"/>
                                <a:pt x="350" y="303"/>
                                <a:pt x="352" y="303"/>
                              </a:cubicBezTo>
                              <a:cubicBezTo>
                                <a:pt x="353" y="302"/>
                                <a:pt x="354" y="302"/>
                                <a:pt x="356" y="302"/>
                              </a:cubicBezTo>
                              <a:cubicBezTo>
                                <a:pt x="357" y="302"/>
                                <a:pt x="359" y="301"/>
                                <a:pt x="359" y="303"/>
                              </a:cubicBezTo>
                              <a:close/>
                              <a:moveTo>
                                <a:pt x="372" y="249"/>
                              </a:moveTo>
                              <a:lnTo>
                                <a:pt x="372" y="249"/>
                              </a:lnTo>
                              <a:cubicBezTo>
                                <a:pt x="372" y="248"/>
                                <a:pt x="372" y="248"/>
                                <a:pt x="372" y="247"/>
                              </a:cubicBezTo>
                              <a:cubicBezTo>
                                <a:pt x="371" y="246"/>
                                <a:pt x="371" y="246"/>
                                <a:pt x="368" y="246"/>
                              </a:cubicBezTo>
                              <a:cubicBezTo>
                                <a:pt x="367" y="246"/>
                                <a:pt x="367" y="246"/>
                                <a:pt x="365" y="246"/>
                              </a:cubicBezTo>
                              <a:cubicBezTo>
                                <a:pt x="364" y="247"/>
                                <a:pt x="364" y="247"/>
                                <a:pt x="363" y="246"/>
                              </a:cubicBezTo>
                              <a:lnTo>
                                <a:pt x="361" y="248"/>
                              </a:lnTo>
                              <a:cubicBezTo>
                                <a:pt x="360" y="249"/>
                                <a:pt x="359" y="249"/>
                                <a:pt x="358" y="250"/>
                              </a:cubicBezTo>
                              <a:cubicBezTo>
                                <a:pt x="358" y="251"/>
                                <a:pt x="356" y="251"/>
                                <a:pt x="357" y="252"/>
                              </a:cubicBezTo>
                              <a:cubicBezTo>
                                <a:pt x="357" y="253"/>
                                <a:pt x="359" y="253"/>
                                <a:pt x="360" y="253"/>
                              </a:cubicBezTo>
                              <a:cubicBezTo>
                                <a:pt x="361" y="252"/>
                                <a:pt x="361" y="252"/>
                                <a:pt x="362" y="251"/>
                              </a:cubicBezTo>
                              <a:cubicBezTo>
                                <a:pt x="363" y="251"/>
                                <a:pt x="364" y="250"/>
                                <a:pt x="365" y="250"/>
                              </a:cubicBezTo>
                              <a:cubicBezTo>
                                <a:pt x="367" y="249"/>
                                <a:pt x="367" y="249"/>
                                <a:pt x="368" y="249"/>
                              </a:cubicBezTo>
                              <a:cubicBezTo>
                                <a:pt x="370" y="249"/>
                                <a:pt x="371" y="250"/>
                                <a:pt x="372" y="249"/>
                              </a:cubicBezTo>
                              <a:close/>
                              <a:moveTo>
                                <a:pt x="369" y="256"/>
                              </a:moveTo>
                              <a:lnTo>
                                <a:pt x="369" y="256"/>
                              </a:lnTo>
                              <a:cubicBezTo>
                                <a:pt x="366" y="257"/>
                                <a:pt x="364" y="257"/>
                                <a:pt x="361" y="258"/>
                              </a:cubicBezTo>
                              <a:cubicBezTo>
                                <a:pt x="358" y="259"/>
                                <a:pt x="357" y="261"/>
                                <a:pt x="355" y="263"/>
                              </a:cubicBezTo>
                              <a:cubicBezTo>
                                <a:pt x="353" y="265"/>
                                <a:pt x="351" y="265"/>
                                <a:pt x="349" y="268"/>
                              </a:cubicBezTo>
                              <a:cubicBezTo>
                                <a:pt x="347" y="269"/>
                                <a:pt x="346" y="270"/>
                                <a:pt x="345" y="272"/>
                              </a:cubicBezTo>
                              <a:cubicBezTo>
                                <a:pt x="344" y="272"/>
                                <a:pt x="343" y="273"/>
                                <a:pt x="343" y="274"/>
                              </a:cubicBezTo>
                              <a:cubicBezTo>
                                <a:pt x="344" y="275"/>
                                <a:pt x="346" y="273"/>
                                <a:pt x="347" y="273"/>
                              </a:cubicBezTo>
                              <a:cubicBezTo>
                                <a:pt x="350" y="272"/>
                                <a:pt x="352" y="270"/>
                                <a:pt x="355" y="267"/>
                              </a:cubicBezTo>
                              <a:cubicBezTo>
                                <a:pt x="357" y="265"/>
                                <a:pt x="358" y="263"/>
                                <a:pt x="360" y="262"/>
                              </a:cubicBezTo>
                              <a:cubicBezTo>
                                <a:pt x="364" y="261"/>
                                <a:pt x="366" y="262"/>
                                <a:pt x="370" y="262"/>
                              </a:cubicBezTo>
                              <a:cubicBezTo>
                                <a:pt x="373" y="262"/>
                                <a:pt x="374" y="263"/>
                                <a:pt x="377" y="263"/>
                              </a:cubicBezTo>
                              <a:cubicBezTo>
                                <a:pt x="378" y="263"/>
                                <a:pt x="379" y="263"/>
                                <a:pt x="380" y="263"/>
                              </a:cubicBezTo>
                              <a:cubicBezTo>
                                <a:pt x="382" y="264"/>
                                <a:pt x="383" y="265"/>
                                <a:pt x="386" y="266"/>
                              </a:cubicBezTo>
                              <a:cubicBezTo>
                                <a:pt x="388" y="266"/>
                                <a:pt x="390" y="266"/>
                                <a:pt x="393" y="266"/>
                              </a:cubicBezTo>
                              <a:cubicBezTo>
                                <a:pt x="395" y="266"/>
                                <a:pt x="397" y="266"/>
                                <a:pt x="399" y="265"/>
                              </a:cubicBezTo>
                              <a:cubicBezTo>
                                <a:pt x="401" y="265"/>
                                <a:pt x="402" y="265"/>
                                <a:pt x="403" y="264"/>
                              </a:cubicBezTo>
                              <a:cubicBezTo>
                                <a:pt x="405" y="262"/>
                                <a:pt x="403" y="263"/>
                                <a:pt x="402" y="263"/>
                              </a:cubicBezTo>
                              <a:cubicBezTo>
                                <a:pt x="398" y="264"/>
                                <a:pt x="397" y="264"/>
                                <a:pt x="394" y="264"/>
                              </a:cubicBezTo>
                              <a:cubicBezTo>
                                <a:pt x="391" y="264"/>
                                <a:pt x="390" y="264"/>
                                <a:pt x="388" y="263"/>
                              </a:cubicBezTo>
                              <a:cubicBezTo>
                                <a:pt x="385" y="263"/>
                                <a:pt x="384" y="262"/>
                                <a:pt x="382" y="261"/>
                              </a:cubicBezTo>
                              <a:cubicBezTo>
                                <a:pt x="380" y="260"/>
                                <a:pt x="380" y="259"/>
                                <a:pt x="378" y="258"/>
                              </a:cubicBezTo>
                              <a:cubicBezTo>
                                <a:pt x="375" y="256"/>
                                <a:pt x="373" y="256"/>
                                <a:pt x="369" y="256"/>
                              </a:cubicBezTo>
                              <a:close/>
                              <a:moveTo>
                                <a:pt x="431" y="314"/>
                              </a:moveTo>
                              <a:lnTo>
                                <a:pt x="431" y="314"/>
                              </a:lnTo>
                              <a:cubicBezTo>
                                <a:pt x="431" y="312"/>
                                <a:pt x="431" y="310"/>
                                <a:pt x="432" y="309"/>
                              </a:cubicBezTo>
                              <a:cubicBezTo>
                                <a:pt x="433" y="308"/>
                                <a:pt x="434" y="308"/>
                                <a:pt x="434" y="307"/>
                              </a:cubicBezTo>
                              <a:cubicBezTo>
                                <a:pt x="435" y="306"/>
                                <a:pt x="436" y="305"/>
                                <a:pt x="436" y="304"/>
                              </a:cubicBezTo>
                              <a:cubicBezTo>
                                <a:pt x="435" y="303"/>
                                <a:pt x="434" y="303"/>
                                <a:pt x="433" y="303"/>
                              </a:cubicBezTo>
                              <a:cubicBezTo>
                                <a:pt x="432" y="302"/>
                                <a:pt x="431" y="303"/>
                                <a:pt x="430" y="303"/>
                              </a:cubicBezTo>
                              <a:cubicBezTo>
                                <a:pt x="429" y="302"/>
                                <a:pt x="428" y="303"/>
                                <a:pt x="428" y="302"/>
                              </a:cubicBezTo>
                              <a:cubicBezTo>
                                <a:pt x="427" y="301"/>
                                <a:pt x="427" y="301"/>
                                <a:pt x="427" y="300"/>
                              </a:cubicBezTo>
                              <a:cubicBezTo>
                                <a:pt x="427" y="298"/>
                                <a:pt x="427" y="298"/>
                                <a:pt x="428" y="296"/>
                              </a:cubicBezTo>
                              <a:cubicBezTo>
                                <a:pt x="428" y="295"/>
                                <a:pt x="428" y="294"/>
                                <a:pt x="429" y="292"/>
                              </a:cubicBezTo>
                              <a:cubicBezTo>
                                <a:pt x="429" y="291"/>
                                <a:pt x="430" y="291"/>
                                <a:pt x="430" y="290"/>
                              </a:cubicBezTo>
                              <a:cubicBezTo>
                                <a:pt x="429" y="289"/>
                                <a:pt x="428" y="289"/>
                                <a:pt x="427" y="289"/>
                              </a:cubicBezTo>
                              <a:cubicBezTo>
                                <a:pt x="426" y="290"/>
                                <a:pt x="426" y="290"/>
                                <a:pt x="425" y="291"/>
                              </a:cubicBezTo>
                              <a:cubicBezTo>
                                <a:pt x="425" y="292"/>
                                <a:pt x="424" y="292"/>
                                <a:pt x="423" y="292"/>
                              </a:cubicBezTo>
                              <a:cubicBezTo>
                                <a:pt x="422" y="293"/>
                                <a:pt x="421" y="294"/>
                                <a:pt x="419" y="294"/>
                              </a:cubicBezTo>
                              <a:cubicBezTo>
                                <a:pt x="418" y="294"/>
                                <a:pt x="417" y="294"/>
                                <a:pt x="416" y="294"/>
                              </a:cubicBezTo>
                              <a:cubicBezTo>
                                <a:pt x="415" y="294"/>
                                <a:pt x="414" y="294"/>
                                <a:pt x="413" y="294"/>
                              </a:cubicBezTo>
                              <a:cubicBezTo>
                                <a:pt x="412" y="294"/>
                                <a:pt x="411" y="294"/>
                                <a:pt x="410" y="294"/>
                              </a:cubicBezTo>
                              <a:cubicBezTo>
                                <a:pt x="409" y="294"/>
                                <a:pt x="409" y="294"/>
                                <a:pt x="408" y="293"/>
                              </a:cubicBezTo>
                              <a:cubicBezTo>
                                <a:pt x="407" y="292"/>
                                <a:pt x="407" y="292"/>
                                <a:pt x="406" y="291"/>
                              </a:cubicBezTo>
                              <a:cubicBezTo>
                                <a:pt x="405" y="291"/>
                                <a:pt x="404" y="291"/>
                                <a:pt x="403" y="291"/>
                              </a:cubicBezTo>
                              <a:cubicBezTo>
                                <a:pt x="402" y="290"/>
                                <a:pt x="401" y="291"/>
                                <a:pt x="400" y="290"/>
                              </a:cubicBezTo>
                              <a:cubicBezTo>
                                <a:pt x="399" y="289"/>
                                <a:pt x="400" y="289"/>
                                <a:pt x="400" y="288"/>
                              </a:cubicBezTo>
                              <a:cubicBezTo>
                                <a:pt x="400" y="287"/>
                                <a:pt x="401" y="286"/>
                                <a:pt x="402" y="285"/>
                              </a:cubicBezTo>
                              <a:cubicBezTo>
                                <a:pt x="402" y="285"/>
                                <a:pt x="403" y="285"/>
                                <a:pt x="404" y="284"/>
                              </a:cubicBezTo>
                              <a:cubicBezTo>
                                <a:pt x="406" y="284"/>
                                <a:pt x="406" y="284"/>
                                <a:pt x="407" y="283"/>
                              </a:cubicBezTo>
                              <a:cubicBezTo>
                                <a:pt x="408" y="282"/>
                                <a:pt x="410" y="282"/>
                                <a:pt x="410" y="281"/>
                              </a:cubicBezTo>
                              <a:cubicBezTo>
                                <a:pt x="409" y="280"/>
                                <a:pt x="408" y="281"/>
                                <a:pt x="407" y="281"/>
                              </a:cubicBezTo>
                              <a:cubicBezTo>
                                <a:pt x="406" y="281"/>
                                <a:pt x="405" y="281"/>
                                <a:pt x="404" y="282"/>
                              </a:cubicBezTo>
                              <a:cubicBezTo>
                                <a:pt x="403" y="282"/>
                                <a:pt x="402" y="282"/>
                                <a:pt x="401" y="282"/>
                              </a:cubicBezTo>
                              <a:cubicBezTo>
                                <a:pt x="400" y="283"/>
                                <a:pt x="400" y="284"/>
                                <a:pt x="397" y="282"/>
                              </a:cubicBezTo>
                              <a:cubicBezTo>
                                <a:pt x="397" y="281"/>
                                <a:pt x="397" y="281"/>
                                <a:pt x="398" y="280"/>
                              </a:cubicBezTo>
                              <a:cubicBezTo>
                                <a:pt x="399" y="279"/>
                                <a:pt x="400" y="279"/>
                                <a:pt x="401" y="279"/>
                              </a:cubicBezTo>
                              <a:cubicBezTo>
                                <a:pt x="401" y="278"/>
                                <a:pt x="403" y="278"/>
                                <a:pt x="403" y="278"/>
                              </a:cubicBezTo>
                              <a:cubicBezTo>
                                <a:pt x="403" y="277"/>
                                <a:pt x="403" y="276"/>
                                <a:pt x="402" y="276"/>
                              </a:cubicBezTo>
                              <a:cubicBezTo>
                                <a:pt x="401" y="275"/>
                                <a:pt x="401" y="276"/>
                                <a:pt x="400" y="277"/>
                              </a:cubicBezTo>
                              <a:cubicBezTo>
                                <a:pt x="399" y="277"/>
                                <a:pt x="399" y="277"/>
                                <a:pt x="398" y="278"/>
                              </a:cubicBezTo>
                              <a:cubicBezTo>
                                <a:pt x="397" y="278"/>
                                <a:pt x="396" y="278"/>
                                <a:pt x="396" y="278"/>
                              </a:cubicBezTo>
                              <a:cubicBezTo>
                                <a:pt x="395" y="278"/>
                                <a:pt x="394" y="278"/>
                                <a:pt x="393" y="279"/>
                              </a:cubicBezTo>
                              <a:cubicBezTo>
                                <a:pt x="393" y="279"/>
                                <a:pt x="393" y="280"/>
                                <a:pt x="392" y="281"/>
                              </a:cubicBezTo>
                              <a:cubicBezTo>
                                <a:pt x="391" y="282"/>
                                <a:pt x="390" y="281"/>
                                <a:pt x="388" y="281"/>
                              </a:cubicBezTo>
                              <a:cubicBezTo>
                                <a:pt x="387" y="281"/>
                                <a:pt x="386" y="281"/>
                                <a:pt x="385" y="281"/>
                              </a:cubicBezTo>
                              <a:cubicBezTo>
                                <a:pt x="383" y="281"/>
                                <a:pt x="382" y="280"/>
                                <a:pt x="380" y="278"/>
                              </a:cubicBezTo>
                              <a:cubicBezTo>
                                <a:pt x="379" y="278"/>
                                <a:pt x="379" y="278"/>
                                <a:pt x="378" y="278"/>
                              </a:cubicBezTo>
                              <a:cubicBezTo>
                                <a:pt x="377" y="279"/>
                                <a:pt x="377" y="279"/>
                                <a:pt x="376" y="280"/>
                              </a:cubicBezTo>
                              <a:cubicBezTo>
                                <a:pt x="375" y="280"/>
                                <a:pt x="375" y="281"/>
                                <a:pt x="374" y="282"/>
                              </a:cubicBezTo>
                              <a:cubicBezTo>
                                <a:pt x="372" y="282"/>
                                <a:pt x="371" y="281"/>
                                <a:pt x="369" y="282"/>
                              </a:cubicBezTo>
                              <a:cubicBezTo>
                                <a:pt x="368" y="283"/>
                                <a:pt x="368" y="283"/>
                                <a:pt x="367" y="284"/>
                              </a:cubicBezTo>
                              <a:cubicBezTo>
                                <a:pt x="366" y="285"/>
                                <a:pt x="365" y="285"/>
                                <a:pt x="365" y="286"/>
                              </a:cubicBezTo>
                              <a:cubicBezTo>
                                <a:pt x="365" y="287"/>
                                <a:pt x="364" y="288"/>
                                <a:pt x="364" y="288"/>
                              </a:cubicBezTo>
                              <a:lnTo>
                                <a:pt x="366" y="288"/>
                              </a:lnTo>
                              <a:cubicBezTo>
                                <a:pt x="367" y="288"/>
                                <a:pt x="367" y="288"/>
                                <a:pt x="368" y="287"/>
                              </a:cubicBezTo>
                              <a:cubicBezTo>
                                <a:pt x="369" y="287"/>
                                <a:pt x="369" y="286"/>
                                <a:pt x="370" y="286"/>
                              </a:cubicBezTo>
                              <a:cubicBezTo>
                                <a:pt x="371" y="285"/>
                                <a:pt x="371" y="285"/>
                                <a:pt x="372" y="284"/>
                              </a:cubicBezTo>
                              <a:cubicBezTo>
                                <a:pt x="373" y="284"/>
                                <a:pt x="374" y="283"/>
                                <a:pt x="375" y="283"/>
                              </a:cubicBezTo>
                              <a:cubicBezTo>
                                <a:pt x="377" y="283"/>
                                <a:pt x="377" y="283"/>
                                <a:pt x="379" y="283"/>
                              </a:cubicBezTo>
                              <a:cubicBezTo>
                                <a:pt x="380" y="284"/>
                                <a:pt x="381" y="284"/>
                                <a:pt x="383" y="284"/>
                              </a:cubicBezTo>
                              <a:lnTo>
                                <a:pt x="386" y="285"/>
                              </a:lnTo>
                              <a:cubicBezTo>
                                <a:pt x="387" y="285"/>
                                <a:pt x="388" y="285"/>
                                <a:pt x="389" y="286"/>
                              </a:cubicBezTo>
                              <a:cubicBezTo>
                                <a:pt x="389" y="286"/>
                                <a:pt x="390" y="287"/>
                                <a:pt x="390" y="287"/>
                              </a:cubicBezTo>
                              <a:cubicBezTo>
                                <a:pt x="390" y="288"/>
                                <a:pt x="389" y="289"/>
                                <a:pt x="387" y="291"/>
                              </a:cubicBezTo>
                              <a:cubicBezTo>
                                <a:pt x="388" y="291"/>
                                <a:pt x="388" y="291"/>
                                <a:pt x="389" y="291"/>
                              </a:cubicBezTo>
                              <a:cubicBezTo>
                                <a:pt x="391" y="291"/>
                                <a:pt x="392" y="291"/>
                                <a:pt x="394" y="291"/>
                              </a:cubicBezTo>
                              <a:cubicBezTo>
                                <a:pt x="395" y="291"/>
                                <a:pt x="396" y="291"/>
                                <a:pt x="398" y="291"/>
                              </a:cubicBezTo>
                              <a:lnTo>
                                <a:pt x="401" y="291"/>
                              </a:lnTo>
                              <a:cubicBezTo>
                                <a:pt x="403" y="292"/>
                                <a:pt x="404" y="292"/>
                                <a:pt x="406" y="293"/>
                              </a:cubicBezTo>
                              <a:cubicBezTo>
                                <a:pt x="407" y="293"/>
                                <a:pt x="407" y="293"/>
                                <a:pt x="408" y="294"/>
                              </a:cubicBezTo>
                              <a:cubicBezTo>
                                <a:pt x="409" y="295"/>
                                <a:pt x="409" y="295"/>
                                <a:pt x="410" y="296"/>
                              </a:cubicBezTo>
                              <a:cubicBezTo>
                                <a:pt x="411" y="297"/>
                                <a:pt x="411" y="298"/>
                                <a:pt x="412" y="299"/>
                              </a:cubicBezTo>
                              <a:cubicBezTo>
                                <a:pt x="414" y="301"/>
                                <a:pt x="415" y="301"/>
                                <a:pt x="417" y="303"/>
                              </a:cubicBezTo>
                              <a:cubicBezTo>
                                <a:pt x="419" y="304"/>
                                <a:pt x="420" y="304"/>
                                <a:pt x="421" y="305"/>
                              </a:cubicBezTo>
                              <a:cubicBezTo>
                                <a:pt x="422" y="306"/>
                                <a:pt x="421" y="308"/>
                                <a:pt x="422" y="309"/>
                              </a:cubicBezTo>
                              <a:cubicBezTo>
                                <a:pt x="423" y="309"/>
                                <a:pt x="423" y="309"/>
                                <a:pt x="424" y="309"/>
                              </a:cubicBezTo>
                              <a:cubicBezTo>
                                <a:pt x="425" y="310"/>
                                <a:pt x="425" y="311"/>
                                <a:pt x="425" y="313"/>
                              </a:cubicBezTo>
                              <a:cubicBezTo>
                                <a:pt x="426" y="314"/>
                                <a:pt x="425" y="315"/>
                                <a:pt x="426" y="317"/>
                              </a:cubicBezTo>
                              <a:cubicBezTo>
                                <a:pt x="426" y="318"/>
                                <a:pt x="425" y="320"/>
                                <a:pt x="426" y="320"/>
                              </a:cubicBezTo>
                              <a:cubicBezTo>
                                <a:pt x="427" y="321"/>
                                <a:pt x="428" y="321"/>
                                <a:pt x="429" y="320"/>
                              </a:cubicBezTo>
                              <a:cubicBezTo>
                                <a:pt x="430" y="319"/>
                                <a:pt x="430" y="319"/>
                                <a:pt x="430" y="318"/>
                              </a:cubicBezTo>
                              <a:cubicBezTo>
                                <a:pt x="431" y="316"/>
                                <a:pt x="430" y="315"/>
                                <a:pt x="431" y="314"/>
                              </a:cubicBezTo>
                              <a:close/>
                              <a:moveTo>
                                <a:pt x="388" y="389"/>
                              </a:moveTo>
                              <a:lnTo>
                                <a:pt x="388" y="389"/>
                              </a:lnTo>
                              <a:cubicBezTo>
                                <a:pt x="391" y="385"/>
                                <a:pt x="392" y="382"/>
                                <a:pt x="396" y="379"/>
                              </a:cubicBezTo>
                              <a:cubicBezTo>
                                <a:pt x="399" y="376"/>
                                <a:pt x="402" y="376"/>
                                <a:pt x="405" y="374"/>
                              </a:cubicBezTo>
                              <a:cubicBezTo>
                                <a:pt x="407" y="371"/>
                                <a:pt x="408" y="370"/>
                                <a:pt x="410" y="367"/>
                              </a:cubicBezTo>
                              <a:cubicBezTo>
                                <a:pt x="412" y="364"/>
                                <a:pt x="414" y="362"/>
                                <a:pt x="417" y="359"/>
                              </a:cubicBezTo>
                              <a:cubicBezTo>
                                <a:pt x="419" y="356"/>
                                <a:pt x="421" y="355"/>
                                <a:pt x="423" y="351"/>
                              </a:cubicBezTo>
                              <a:cubicBezTo>
                                <a:pt x="425" y="348"/>
                                <a:pt x="425" y="346"/>
                                <a:pt x="426" y="343"/>
                              </a:cubicBezTo>
                              <a:cubicBezTo>
                                <a:pt x="427" y="339"/>
                                <a:pt x="428" y="337"/>
                                <a:pt x="429" y="333"/>
                              </a:cubicBezTo>
                              <a:cubicBezTo>
                                <a:pt x="429" y="330"/>
                                <a:pt x="429" y="328"/>
                                <a:pt x="429" y="326"/>
                              </a:cubicBezTo>
                              <a:lnTo>
                                <a:pt x="430" y="322"/>
                              </a:lnTo>
                              <a:cubicBezTo>
                                <a:pt x="430" y="321"/>
                                <a:pt x="427" y="321"/>
                                <a:pt x="427" y="322"/>
                              </a:cubicBezTo>
                              <a:lnTo>
                                <a:pt x="427" y="325"/>
                              </a:lnTo>
                              <a:cubicBezTo>
                                <a:pt x="426" y="327"/>
                                <a:pt x="427" y="329"/>
                                <a:pt x="427" y="332"/>
                              </a:cubicBezTo>
                              <a:cubicBezTo>
                                <a:pt x="426" y="335"/>
                                <a:pt x="425" y="337"/>
                                <a:pt x="424" y="340"/>
                              </a:cubicBezTo>
                              <a:cubicBezTo>
                                <a:pt x="423" y="343"/>
                                <a:pt x="423" y="345"/>
                                <a:pt x="422" y="347"/>
                              </a:cubicBezTo>
                              <a:cubicBezTo>
                                <a:pt x="420" y="350"/>
                                <a:pt x="419" y="351"/>
                                <a:pt x="418" y="353"/>
                              </a:cubicBezTo>
                              <a:cubicBezTo>
                                <a:pt x="414" y="357"/>
                                <a:pt x="412" y="358"/>
                                <a:pt x="408" y="361"/>
                              </a:cubicBezTo>
                              <a:cubicBezTo>
                                <a:pt x="404" y="364"/>
                                <a:pt x="402" y="365"/>
                                <a:pt x="399" y="367"/>
                              </a:cubicBezTo>
                              <a:cubicBezTo>
                                <a:pt x="396" y="369"/>
                                <a:pt x="394" y="370"/>
                                <a:pt x="392" y="372"/>
                              </a:cubicBezTo>
                              <a:cubicBezTo>
                                <a:pt x="388" y="375"/>
                                <a:pt x="386" y="376"/>
                                <a:pt x="384" y="380"/>
                              </a:cubicBezTo>
                              <a:cubicBezTo>
                                <a:pt x="382" y="382"/>
                                <a:pt x="381" y="384"/>
                                <a:pt x="379" y="386"/>
                              </a:cubicBezTo>
                              <a:cubicBezTo>
                                <a:pt x="377" y="388"/>
                                <a:pt x="376" y="389"/>
                                <a:pt x="374" y="390"/>
                              </a:cubicBezTo>
                              <a:cubicBezTo>
                                <a:pt x="371" y="392"/>
                                <a:pt x="369" y="393"/>
                                <a:pt x="366" y="394"/>
                              </a:cubicBezTo>
                              <a:cubicBezTo>
                                <a:pt x="363" y="395"/>
                                <a:pt x="362" y="395"/>
                                <a:pt x="359" y="395"/>
                              </a:cubicBezTo>
                              <a:cubicBezTo>
                                <a:pt x="355" y="395"/>
                                <a:pt x="354" y="394"/>
                                <a:pt x="351" y="392"/>
                              </a:cubicBezTo>
                              <a:cubicBezTo>
                                <a:pt x="350" y="392"/>
                                <a:pt x="349" y="392"/>
                                <a:pt x="349" y="393"/>
                              </a:cubicBezTo>
                              <a:cubicBezTo>
                                <a:pt x="348" y="394"/>
                                <a:pt x="349" y="395"/>
                                <a:pt x="350" y="396"/>
                              </a:cubicBezTo>
                              <a:cubicBezTo>
                                <a:pt x="351" y="398"/>
                                <a:pt x="352" y="398"/>
                                <a:pt x="353" y="399"/>
                              </a:cubicBezTo>
                              <a:cubicBezTo>
                                <a:pt x="356" y="400"/>
                                <a:pt x="358" y="401"/>
                                <a:pt x="361" y="401"/>
                              </a:cubicBezTo>
                              <a:cubicBezTo>
                                <a:pt x="363" y="401"/>
                                <a:pt x="365" y="400"/>
                                <a:pt x="368" y="400"/>
                              </a:cubicBezTo>
                              <a:cubicBezTo>
                                <a:pt x="370" y="399"/>
                                <a:pt x="372" y="398"/>
                                <a:pt x="375" y="397"/>
                              </a:cubicBezTo>
                              <a:cubicBezTo>
                                <a:pt x="377" y="396"/>
                                <a:pt x="378" y="394"/>
                                <a:pt x="380" y="394"/>
                              </a:cubicBezTo>
                              <a:cubicBezTo>
                                <a:pt x="382" y="394"/>
                                <a:pt x="382" y="394"/>
                                <a:pt x="384" y="394"/>
                              </a:cubicBezTo>
                              <a:cubicBezTo>
                                <a:pt x="386" y="393"/>
                                <a:pt x="386" y="391"/>
                                <a:pt x="388" y="389"/>
                              </a:cubicBezTo>
                              <a:close/>
                              <a:moveTo>
                                <a:pt x="410" y="383"/>
                              </a:moveTo>
                              <a:lnTo>
                                <a:pt x="410" y="383"/>
                              </a:lnTo>
                              <a:cubicBezTo>
                                <a:pt x="411" y="384"/>
                                <a:pt x="412" y="385"/>
                                <a:pt x="412" y="386"/>
                              </a:cubicBezTo>
                              <a:cubicBezTo>
                                <a:pt x="412" y="390"/>
                                <a:pt x="410" y="391"/>
                                <a:pt x="408" y="394"/>
                              </a:cubicBezTo>
                              <a:cubicBezTo>
                                <a:pt x="407" y="396"/>
                                <a:pt x="407" y="397"/>
                                <a:pt x="406" y="399"/>
                              </a:cubicBezTo>
                              <a:cubicBezTo>
                                <a:pt x="405" y="400"/>
                                <a:pt x="404" y="401"/>
                                <a:pt x="405" y="403"/>
                              </a:cubicBezTo>
                              <a:cubicBezTo>
                                <a:pt x="405" y="404"/>
                                <a:pt x="406" y="405"/>
                                <a:pt x="407" y="405"/>
                              </a:cubicBezTo>
                              <a:cubicBezTo>
                                <a:pt x="409" y="405"/>
                                <a:pt x="408" y="403"/>
                                <a:pt x="409" y="401"/>
                              </a:cubicBezTo>
                              <a:cubicBezTo>
                                <a:pt x="410" y="399"/>
                                <a:pt x="411" y="398"/>
                                <a:pt x="412" y="396"/>
                              </a:cubicBezTo>
                              <a:cubicBezTo>
                                <a:pt x="415" y="392"/>
                                <a:pt x="415" y="390"/>
                                <a:pt x="418" y="386"/>
                              </a:cubicBezTo>
                              <a:cubicBezTo>
                                <a:pt x="420" y="383"/>
                                <a:pt x="421" y="382"/>
                                <a:pt x="423" y="380"/>
                              </a:cubicBezTo>
                              <a:cubicBezTo>
                                <a:pt x="425" y="378"/>
                                <a:pt x="427" y="378"/>
                                <a:pt x="428" y="376"/>
                              </a:cubicBezTo>
                              <a:cubicBezTo>
                                <a:pt x="428" y="375"/>
                                <a:pt x="427" y="374"/>
                                <a:pt x="426" y="373"/>
                              </a:cubicBezTo>
                              <a:cubicBezTo>
                                <a:pt x="425" y="372"/>
                                <a:pt x="424" y="374"/>
                                <a:pt x="422" y="375"/>
                              </a:cubicBezTo>
                              <a:cubicBezTo>
                                <a:pt x="420" y="376"/>
                                <a:pt x="420" y="377"/>
                                <a:pt x="418" y="377"/>
                              </a:cubicBezTo>
                              <a:cubicBezTo>
                                <a:pt x="416" y="378"/>
                                <a:pt x="415" y="378"/>
                                <a:pt x="414" y="377"/>
                              </a:cubicBezTo>
                              <a:cubicBezTo>
                                <a:pt x="412" y="377"/>
                                <a:pt x="411" y="376"/>
                                <a:pt x="410" y="375"/>
                              </a:cubicBezTo>
                              <a:cubicBezTo>
                                <a:pt x="409" y="374"/>
                                <a:pt x="409" y="374"/>
                                <a:pt x="408" y="373"/>
                              </a:cubicBezTo>
                              <a:cubicBezTo>
                                <a:pt x="406" y="373"/>
                                <a:pt x="406" y="375"/>
                                <a:pt x="404" y="376"/>
                              </a:cubicBezTo>
                              <a:cubicBezTo>
                                <a:pt x="402" y="377"/>
                                <a:pt x="401" y="378"/>
                                <a:pt x="399" y="379"/>
                              </a:cubicBezTo>
                              <a:cubicBezTo>
                                <a:pt x="397" y="380"/>
                                <a:pt x="403" y="379"/>
                                <a:pt x="405" y="380"/>
                              </a:cubicBezTo>
                              <a:cubicBezTo>
                                <a:pt x="407" y="381"/>
                                <a:pt x="409" y="381"/>
                                <a:pt x="410" y="383"/>
                              </a:cubicBezTo>
                              <a:close/>
                              <a:moveTo>
                                <a:pt x="391" y="475"/>
                              </a:moveTo>
                              <a:lnTo>
                                <a:pt x="391" y="475"/>
                              </a:lnTo>
                              <a:cubicBezTo>
                                <a:pt x="392" y="472"/>
                                <a:pt x="392" y="470"/>
                                <a:pt x="393" y="468"/>
                              </a:cubicBezTo>
                              <a:cubicBezTo>
                                <a:pt x="394" y="464"/>
                                <a:pt x="394" y="462"/>
                                <a:pt x="396" y="458"/>
                              </a:cubicBezTo>
                              <a:cubicBezTo>
                                <a:pt x="398" y="455"/>
                                <a:pt x="399" y="454"/>
                                <a:pt x="401" y="451"/>
                              </a:cubicBezTo>
                              <a:cubicBezTo>
                                <a:pt x="402" y="448"/>
                                <a:pt x="402" y="446"/>
                                <a:pt x="404" y="443"/>
                              </a:cubicBezTo>
                              <a:cubicBezTo>
                                <a:pt x="405" y="441"/>
                                <a:pt x="406" y="440"/>
                                <a:pt x="407" y="437"/>
                              </a:cubicBezTo>
                              <a:cubicBezTo>
                                <a:pt x="408" y="434"/>
                                <a:pt x="408" y="432"/>
                                <a:pt x="409" y="429"/>
                              </a:cubicBezTo>
                              <a:cubicBezTo>
                                <a:pt x="409" y="427"/>
                                <a:pt x="410" y="425"/>
                                <a:pt x="411" y="423"/>
                              </a:cubicBezTo>
                              <a:cubicBezTo>
                                <a:pt x="412" y="422"/>
                                <a:pt x="414" y="421"/>
                                <a:pt x="413" y="420"/>
                              </a:cubicBezTo>
                              <a:cubicBezTo>
                                <a:pt x="412" y="419"/>
                                <a:pt x="411" y="420"/>
                                <a:pt x="410" y="420"/>
                              </a:cubicBezTo>
                              <a:cubicBezTo>
                                <a:pt x="408" y="420"/>
                                <a:pt x="407" y="421"/>
                                <a:pt x="407" y="422"/>
                              </a:cubicBezTo>
                              <a:cubicBezTo>
                                <a:pt x="405" y="424"/>
                                <a:pt x="405" y="426"/>
                                <a:pt x="404" y="429"/>
                              </a:cubicBezTo>
                              <a:cubicBezTo>
                                <a:pt x="404" y="432"/>
                                <a:pt x="405" y="434"/>
                                <a:pt x="404" y="437"/>
                              </a:cubicBezTo>
                              <a:cubicBezTo>
                                <a:pt x="403" y="440"/>
                                <a:pt x="402" y="441"/>
                                <a:pt x="400" y="443"/>
                              </a:cubicBezTo>
                              <a:cubicBezTo>
                                <a:pt x="399" y="446"/>
                                <a:pt x="398" y="447"/>
                                <a:pt x="397" y="449"/>
                              </a:cubicBezTo>
                              <a:cubicBezTo>
                                <a:pt x="395" y="452"/>
                                <a:pt x="395" y="454"/>
                                <a:pt x="394" y="458"/>
                              </a:cubicBezTo>
                              <a:cubicBezTo>
                                <a:pt x="392" y="461"/>
                                <a:pt x="390" y="463"/>
                                <a:pt x="389" y="467"/>
                              </a:cubicBezTo>
                              <a:cubicBezTo>
                                <a:pt x="388" y="469"/>
                                <a:pt x="389" y="470"/>
                                <a:pt x="388" y="472"/>
                              </a:cubicBezTo>
                              <a:cubicBezTo>
                                <a:pt x="388" y="475"/>
                                <a:pt x="387" y="477"/>
                                <a:pt x="388" y="479"/>
                              </a:cubicBezTo>
                              <a:cubicBezTo>
                                <a:pt x="388" y="481"/>
                                <a:pt x="387" y="483"/>
                                <a:pt x="389" y="483"/>
                              </a:cubicBezTo>
                              <a:cubicBezTo>
                                <a:pt x="390" y="483"/>
                                <a:pt x="390" y="482"/>
                                <a:pt x="391" y="482"/>
                              </a:cubicBezTo>
                              <a:cubicBezTo>
                                <a:pt x="393" y="480"/>
                                <a:pt x="391" y="477"/>
                                <a:pt x="391" y="475"/>
                              </a:cubicBezTo>
                              <a:close/>
                              <a:moveTo>
                                <a:pt x="326" y="373"/>
                              </a:moveTo>
                              <a:lnTo>
                                <a:pt x="326" y="373"/>
                              </a:lnTo>
                              <a:cubicBezTo>
                                <a:pt x="327" y="376"/>
                                <a:pt x="326" y="377"/>
                                <a:pt x="327" y="380"/>
                              </a:cubicBezTo>
                              <a:cubicBezTo>
                                <a:pt x="328" y="382"/>
                                <a:pt x="329" y="383"/>
                                <a:pt x="331" y="383"/>
                              </a:cubicBezTo>
                              <a:cubicBezTo>
                                <a:pt x="334" y="384"/>
                                <a:pt x="336" y="385"/>
                                <a:pt x="338" y="384"/>
                              </a:cubicBezTo>
                              <a:cubicBezTo>
                                <a:pt x="339" y="382"/>
                                <a:pt x="339" y="381"/>
                                <a:pt x="339" y="379"/>
                              </a:cubicBezTo>
                              <a:cubicBezTo>
                                <a:pt x="340" y="378"/>
                                <a:pt x="340" y="376"/>
                                <a:pt x="341" y="374"/>
                              </a:cubicBezTo>
                              <a:cubicBezTo>
                                <a:pt x="342" y="373"/>
                                <a:pt x="342" y="372"/>
                                <a:pt x="344" y="372"/>
                              </a:cubicBezTo>
                              <a:cubicBezTo>
                                <a:pt x="345" y="371"/>
                                <a:pt x="346" y="373"/>
                                <a:pt x="347" y="374"/>
                              </a:cubicBezTo>
                              <a:cubicBezTo>
                                <a:pt x="348" y="374"/>
                                <a:pt x="348" y="375"/>
                                <a:pt x="350" y="375"/>
                              </a:cubicBezTo>
                              <a:cubicBezTo>
                                <a:pt x="351" y="372"/>
                                <a:pt x="351" y="372"/>
                                <a:pt x="350" y="370"/>
                              </a:cubicBezTo>
                              <a:cubicBezTo>
                                <a:pt x="350" y="369"/>
                                <a:pt x="349" y="369"/>
                                <a:pt x="348" y="368"/>
                              </a:cubicBezTo>
                              <a:cubicBezTo>
                                <a:pt x="348" y="366"/>
                                <a:pt x="348" y="365"/>
                                <a:pt x="348" y="363"/>
                              </a:cubicBezTo>
                              <a:cubicBezTo>
                                <a:pt x="349" y="362"/>
                                <a:pt x="349" y="360"/>
                                <a:pt x="351" y="359"/>
                              </a:cubicBezTo>
                              <a:cubicBezTo>
                                <a:pt x="351" y="359"/>
                                <a:pt x="352" y="359"/>
                                <a:pt x="352" y="359"/>
                              </a:cubicBezTo>
                              <a:cubicBezTo>
                                <a:pt x="354" y="359"/>
                                <a:pt x="354" y="360"/>
                                <a:pt x="354" y="361"/>
                              </a:cubicBezTo>
                              <a:cubicBezTo>
                                <a:pt x="355" y="362"/>
                                <a:pt x="354" y="363"/>
                                <a:pt x="355" y="364"/>
                              </a:cubicBezTo>
                              <a:cubicBezTo>
                                <a:pt x="356" y="365"/>
                                <a:pt x="357" y="365"/>
                                <a:pt x="358" y="365"/>
                              </a:cubicBezTo>
                              <a:cubicBezTo>
                                <a:pt x="359" y="364"/>
                                <a:pt x="360" y="364"/>
                                <a:pt x="360" y="363"/>
                              </a:cubicBezTo>
                              <a:cubicBezTo>
                                <a:pt x="362" y="362"/>
                                <a:pt x="361" y="360"/>
                                <a:pt x="363" y="359"/>
                              </a:cubicBezTo>
                              <a:cubicBezTo>
                                <a:pt x="363" y="358"/>
                                <a:pt x="364" y="357"/>
                                <a:pt x="365" y="357"/>
                              </a:cubicBezTo>
                              <a:cubicBezTo>
                                <a:pt x="366" y="356"/>
                                <a:pt x="367" y="356"/>
                                <a:pt x="368" y="354"/>
                              </a:cubicBezTo>
                              <a:cubicBezTo>
                                <a:pt x="369" y="353"/>
                                <a:pt x="370" y="353"/>
                                <a:pt x="369" y="352"/>
                              </a:cubicBezTo>
                              <a:cubicBezTo>
                                <a:pt x="369" y="351"/>
                                <a:pt x="368" y="351"/>
                                <a:pt x="366" y="351"/>
                              </a:cubicBezTo>
                              <a:cubicBezTo>
                                <a:pt x="365" y="351"/>
                                <a:pt x="365" y="351"/>
                                <a:pt x="364" y="351"/>
                              </a:cubicBezTo>
                              <a:cubicBezTo>
                                <a:pt x="363" y="350"/>
                                <a:pt x="362" y="349"/>
                                <a:pt x="360" y="349"/>
                              </a:cubicBezTo>
                              <a:cubicBezTo>
                                <a:pt x="359" y="349"/>
                                <a:pt x="359" y="349"/>
                                <a:pt x="358" y="350"/>
                              </a:cubicBezTo>
                              <a:cubicBezTo>
                                <a:pt x="356" y="351"/>
                                <a:pt x="356" y="353"/>
                                <a:pt x="354" y="354"/>
                              </a:cubicBezTo>
                              <a:cubicBezTo>
                                <a:pt x="353" y="354"/>
                                <a:pt x="353" y="355"/>
                                <a:pt x="352" y="355"/>
                              </a:cubicBezTo>
                              <a:cubicBezTo>
                                <a:pt x="350" y="356"/>
                                <a:pt x="348" y="356"/>
                                <a:pt x="346" y="357"/>
                              </a:cubicBezTo>
                              <a:cubicBezTo>
                                <a:pt x="345" y="358"/>
                                <a:pt x="345" y="360"/>
                                <a:pt x="344" y="361"/>
                              </a:cubicBezTo>
                              <a:cubicBezTo>
                                <a:pt x="343" y="364"/>
                                <a:pt x="344" y="366"/>
                                <a:pt x="342" y="368"/>
                              </a:cubicBezTo>
                              <a:cubicBezTo>
                                <a:pt x="341" y="370"/>
                                <a:pt x="339" y="370"/>
                                <a:pt x="338" y="371"/>
                              </a:cubicBezTo>
                              <a:cubicBezTo>
                                <a:pt x="337" y="372"/>
                                <a:pt x="337" y="374"/>
                                <a:pt x="336" y="375"/>
                              </a:cubicBezTo>
                              <a:cubicBezTo>
                                <a:pt x="335" y="375"/>
                                <a:pt x="334" y="376"/>
                                <a:pt x="332" y="375"/>
                              </a:cubicBezTo>
                              <a:cubicBezTo>
                                <a:pt x="331" y="374"/>
                                <a:pt x="331" y="373"/>
                                <a:pt x="330" y="372"/>
                              </a:cubicBezTo>
                              <a:cubicBezTo>
                                <a:pt x="329" y="371"/>
                                <a:pt x="329" y="370"/>
                                <a:pt x="328" y="370"/>
                              </a:cubicBezTo>
                              <a:cubicBezTo>
                                <a:pt x="327" y="369"/>
                                <a:pt x="325" y="372"/>
                                <a:pt x="326" y="373"/>
                              </a:cubicBezTo>
                              <a:close/>
                              <a:moveTo>
                                <a:pt x="295" y="497"/>
                              </a:moveTo>
                              <a:lnTo>
                                <a:pt x="295" y="497"/>
                              </a:lnTo>
                              <a:cubicBezTo>
                                <a:pt x="296" y="496"/>
                                <a:pt x="296" y="495"/>
                                <a:pt x="296" y="494"/>
                              </a:cubicBezTo>
                              <a:cubicBezTo>
                                <a:pt x="296" y="491"/>
                                <a:pt x="292" y="497"/>
                                <a:pt x="290" y="498"/>
                              </a:cubicBezTo>
                              <a:cubicBezTo>
                                <a:pt x="287" y="500"/>
                                <a:pt x="285" y="500"/>
                                <a:pt x="283" y="501"/>
                              </a:cubicBezTo>
                              <a:cubicBezTo>
                                <a:pt x="281" y="502"/>
                                <a:pt x="280" y="502"/>
                                <a:pt x="279" y="503"/>
                              </a:cubicBezTo>
                              <a:cubicBezTo>
                                <a:pt x="276" y="503"/>
                                <a:pt x="276" y="503"/>
                                <a:pt x="272" y="503"/>
                              </a:cubicBezTo>
                              <a:cubicBezTo>
                                <a:pt x="272" y="503"/>
                                <a:pt x="272" y="505"/>
                                <a:pt x="272" y="505"/>
                              </a:cubicBezTo>
                              <a:cubicBezTo>
                                <a:pt x="276" y="505"/>
                                <a:pt x="277" y="506"/>
                                <a:pt x="280" y="505"/>
                              </a:cubicBezTo>
                              <a:cubicBezTo>
                                <a:pt x="283" y="505"/>
                                <a:pt x="284" y="503"/>
                                <a:pt x="287" y="502"/>
                              </a:cubicBezTo>
                              <a:cubicBezTo>
                                <a:pt x="289" y="501"/>
                                <a:pt x="290" y="501"/>
                                <a:pt x="292" y="499"/>
                              </a:cubicBezTo>
                              <a:cubicBezTo>
                                <a:pt x="293" y="498"/>
                                <a:pt x="294" y="498"/>
                                <a:pt x="295" y="497"/>
                              </a:cubicBezTo>
                              <a:close/>
                              <a:moveTo>
                                <a:pt x="299" y="506"/>
                              </a:moveTo>
                              <a:lnTo>
                                <a:pt x="299" y="506"/>
                              </a:lnTo>
                              <a:cubicBezTo>
                                <a:pt x="297" y="507"/>
                                <a:pt x="297" y="507"/>
                                <a:pt x="295" y="508"/>
                              </a:cubicBezTo>
                              <a:cubicBezTo>
                                <a:pt x="293" y="509"/>
                                <a:pt x="291" y="508"/>
                                <a:pt x="289" y="509"/>
                              </a:cubicBezTo>
                              <a:cubicBezTo>
                                <a:pt x="288" y="510"/>
                                <a:pt x="286" y="510"/>
                                <a:pt x="286" y="511"/>
                              </a:cubicBezTo>
                              <a:cubicBezTo>
                                <a:pt x="286" y="512"/>
                                <a:pt x="287" y="514"/>
                                <a:pt x="288" y="513"/>
                              </a:cubicBezTo>
                              <a:cubicBezTo>
                                <a:pt x="290" y="512"/>
                                <a:pt x="291" y="512"/>
                                <a:pt x="293" y="511"/>
                              </a:cubicBezTo>
                              <a:cubicBezTo>
                                <a:pt x="296" y="510"/>
                                <a:pt x="297" y="509"/>
                                <a:pt x="300" y="508"/>
                              </a:cubicBezTo>
                              <a:cubicBezTo>
                                <a:pt x="302" y="508"/>
                                <a:pt x="304" y="508"/>
                                <a:pt x="305" y="506"/>
                              </a:cubicBezTo>
                              <a:cubicBezTo>
                                <a:pt x="307" y="505"/>
                                <a:pt x="309" y="504"/>
                                <a:pt x="308" y="503"/>
                              </a:cubicBezTo>
                              <a:cubicBezTo>
                                <a:pt x="307" y="501"/>
                                <a:pt x="305" y="502"/>
                                <a:pt x="303" y="503"/>
                              </a:cubicBezTo>
                              <a:cubicBezTo>
                                <a:pt x="302" y="504"/>
                                <a:pt x="301" y="505"/>
                                <a:pt x="299" y="506"/>
                              </a:cubicBezTo>
                              <a:close/>
                              <a:moveTo>
                                <a:pt x="295" y="372"/>
                              </a:moveTo>
                              <a:lnTo>
                                <a:pt x="295" y="372"/>
                              </a:lnTo>
                              <a:cubicBezTo>
                                <a:pt x="295" y="370"/>
                                <a:pt x="295" y="368"/>
                                <a:pt x="296" y="367"/>
                              </a:cubicBezTo>
                              <a:cubicBezTo>
                                <a:pt x="297" y="367"/>
                                <a:pt x="298" y="367"/>
                                <a:pt x="299" y="367"/>
                              </a:cubicBezTo>
                              <a:cubicBezTo>
                                <a:pt x="301" y="368"/>
                                <a:pt x="300" y="371"/>
                                <a:pt x="302" y="372"/>
                              </a:cubicBezTo>
                              <a:cubicBezTo>
                                <a:pt x="304" y="373"/>
                                <a:pt x="306" y="372"/>
                                <a:pt x="308" y="371"/>
                              </a:cubicBezTo>
                              <a:cubicBezTo>
                                <a:pt x="309" y="370"/>
                                <a:pt x="309" y="369"/>
                                <a:pt x="310" y="368"/>
                              </a:cubicBezTo>
                              <a:cubicBezTo>
                                <a:pt x="311" y="366"/>
                                <a:pt x="311" y="365"/>
                                <a:pt x="312" y="364"/>
                              </a:cubicBezTo>
                              <a:cubicBezTo>
                                <a:pt x="313" y="362"/>
                                <a:pt x="315" y="362"/>
                                <a:pt x="317" y="361"/>
                              </a:cubicBezTo>
                              <a:cubicBezTo>
                                <a:pt x="318" y="359"/>
                                <a:pt x="319" y="357"/>
                                <a:pt x="319" y="354"/>
                              </a:cubicBezTo>
                              <a:cubicBezTo>
                                <a:pt x="319" y="352"/>
                                <a:pt x="320" y="350"/>
                                <a:pt x="319" y="350"/>
                              </a:cubicBezTo>
                              <a:cubicBezTo>
                                <a:pt x="317" y="349"/>
                                <a:pt x="317" y="351"/>
                                <a:pt x="316" y="353"/>
                              </a:cubicBezTo>
                              <a:cubicBezTo>
                                <a:pt x="314" y="355"/>
                                <a:pt x="315" y="357"/>
                                <a:pt x="313" y="359"/>
                              </a:cubicBezTo>
                              <a:cubicBezTo>
                                <a:pt x="313" y="360"/>
                                <a:pt x="313" y="361"/>
                                <a:pt x="312" y="362"/>
                              </a:cubicBezTo>
                              <a:cubicBezTo>
                                <a:pt x="310" y="364"/>
                                <a:pt x="308" y="362"/>
                                <a:pt x="305" y="362"/>
                              </a:cubicBezTo>
                              <a:cubicBezTo>
                                <a:pt x="302" y="363"/>
                                <a:pt x="301" y="366"/>
                                <a:pt x="298" y="365"/>
                              </a:cubicBezTo>
                              <a:cubicBezTo>
                                <a:pt x="296" y="365"/>
                                <a:pt x="296" y="365"/>
                                <a:pt x="295" y="363"/>
                              </a:cubicBezTo>
                              <a:cubicBezTo>
                                <a:pt x="294" y="362"/>
                                <a:pt x="294" y="361"/>
                                <a:pt x="294" y="360"/>
                              </a:cubicBezTo>
                              <a:cubicBezTo>
                                <a:pt x="294" y="357"/>
                                <a:pt x="296" y="357"/>
                                <a:pt x="297" y="355"/>
                              </a:cubicBezTo>
                              <a:cubicBezTo>
                                <a:pt x="297" y="353"/>
                                <a:pt x="299" y="351"/>
                                <a:pt x="298" y="351"/>
                              </a:cubicBezTo>
                              <a:cubicBezTo>
                                <a:pt x="296" y="352"/>
                                <a:pt x="294" y="353"/>
                                <a:pt x="293" y="355"/>
                              </a:cubicBezTo>
                              <a:cubicBezTo>
                                <a:pt x="291" y="357"/>
                                <a:pt x="290" y="358"/>
                                <a:pt x="288" y="360"/>
                              </a:cubicBezTo>
                              <a:cubicBezTo>
                                <a:pt x="287" y="362"/>
                                <a:pt x="286" y="362"/>
                                <a:pt x="285" y="364"/>
                              </a:cubicBezTo>
                              <a:cubicBezTo>
                                <a:pt x="284" y="368"/>
                                <a:pt x="286" y="370"/>
                                <a:pt x="289" y="372"/>
                              </a:cubicBezTo>
                              <a:cubicBezTo>
                                <a:pt x="290" y="373"/>
                                <a:pt x="291" y="373"/>
                                <a:pt x="292" y="374"/>
                              </a:cubicBezTo>
                              <a:cubicBezTo>
                                <a:pt x="293" y="375"/>
                                <a:pt x="293" y="376"/>
                                <a:pt x="294" y="376"/>
                              </a:cubicBezTo>
                              <a:cubicBezTo>
                                <a:pt x="295" y="377"/>
                                <a:pt x="294" y="374"/>
                                <a:pt x="295" y="372"/>
                              </a:cubicBezTo>
                              <a:close/>
                              <a:moveTo>
                                <a:pt x="281" y="209"/>
                              </a:moveTo>
                              <a:lnTo>
                                <a:pt x="281" y="209"/>
                              </a:lnTo>
                              <a:cubicBezTo>
                                <a:pt x="283" y="208"/>
                                <a:pt x="285" y="208"/>
                                <a:pt x="286" y="206"/>
                              </a:cubicBezTo>
                              <a:cubicBezTo>
                                <a:pt x="287" y="205"/>
                                <a:pt x="289" y="203"/>
                                <a:pt x="288" y="202"/>
                              </a:cubicBezTo>
                              <a:cubicBezTo>
                                <a:pt x="287" y="202"/>
                                <a:pt x="286" y="202"/>
                                <a:pt x="285" y="203"/>
                              </a:cubicBezTo>
                              <a:cubicBezTo>
                                <a:pt x="283" y="203"/>
                                <a:pt x="283" y="205"/>
                                <a:pt x="282" y="205"/>
                              </a:cubicBezTo>
                              <a:cubicBezTo>
                                <a:pt x="281" y="206"/>
                                <a:pt x="279" y="206"/>
                                <a:pt x="278" y="207"/>
                              </a:cubicBezTo>
                              <a:cubicBezTo>
                                <a:pt x="277" y="208"/>
                                <a:pt x="275" y="210"/>
                                <a:pt x="276" y="211"/>
                              </a:cubicBezTo>
                              <a:cubicBezTo>
                                <a:pt x="276" y="211"/>
                                <a:pt x="277" y="211"/>
                                <a:pt x="278" y="211"/>
                              </a:cubicBezTo>
                              <a:cubicBezTo>
                                <a:pt x="280" y="211"/>
                                <a:pt x="280" y="209"/>
                                <a:pt x="281" y="209"/>
                              </a:cubicBezTo>
                              <a:close/>
                              <a:moveTo>
                                <a:pt x="289" y="253"/>
                              </a:moveTo>
                              <a:lnTo>
                                <a:pt x="289" y="253"/>
                              </a:lnTo>
                              <a:cubicBezTo>
                                <a:pt x="287" y="254"/>
                                <a:pt x="286" y="255"/>
                                <a:pt x="285" y="256"/>
                              </a:cubicBezTo>
                              <a:cubicBezTo>
                                <a:pt x="283" y="256"/>
                                <a:pt x="282" y="257"/>
                                <a:pt x="281" y="257"/>
                              </a:cubicBezTo>
                              <a:cubicBezTo>
                                <a:pt x="280" y="258"/>
                                <a:pt x="279" y="258"/>
                                <a:pt x="277" y="259"/>
                              </a:cubicBezTo>
                              <a:cubicBezTo>
                                <a:pt x="276" y="260"/>
                                <a:pt x="275" y="260"/>
                                <a:pt x="273" y="260"/>
                              </a:cubicBezTo>
                              <a:cubicBezTo>
                                <a:pt x="272" y="260"/>
                                <a:pt x="272" y="260"/>
                                <a:pt x="271" y="259"/>
                              </a:cubicBezTo>
                              <a:cubicBezTo>
                                <a:pt x="273" y="261"/>
                                <a:pt x="274" y="262"/>
                                <a:pt x="275" y="264"/>
                              </a:cubicBezTo>
                              <a:cubicBezTo>
                                <a:pt x="277" y="266"/>
                                <a:pt x="277" y="268"/>
                                <a:pt x="279" y="271"/>
                              </a:cubicBezTo>
                              <a:cubicBezTo>
                                <a:pt x="279" y="272"/>
                                <a:pt x="279" y="274"/>
                                <a:pt x="280" y="274"/>
                              </a:cubicBezTo>
                              <a:cubicBezTo>
                                <a:pt x="281" y="273"/>
                                <a:pt x="280" y="272"/>
                                <a:pt x="280" y="271"/>
                              </a:cubicBezTo>
                              <a:cubicBezTo>
                                <a:pt x="281" y="269"/>
                                <a:pt x="281" y="268"/>
                                <a:pt x="282" y="266"/>
                              </a:cubicBezTo>
                              <a:cubicBezTo>
                                <a:pt x="282" y="265"/>
                                <a:pt x="283" y="264"/>
                                <a:pt x="284" y="263"/>
                              </a:cubicBezTo>
                              <a:cubicBezTo>
                                <a:pt x="285" y="261"/>
                                <a:pt x="287" y="261"/>
                                <a:pt x="288" y="260"/>
                              </a:cubicBezTo>
                              <a:cubicBezTo>
                                <a:pt x="290" y="259"/>
                                <a:pt x="291" y="258"/>
                                <a:pt x="293" y="257"/>
                              </a:cubicBezTo>
                              <a:cubicBezTo>
                                <a:pt x="294" y="256"/>
                                <a:pt x="295" y="256"/>
                                <a:pt x="295" y="255"/>
                              </a:cubicBezTo>
                              <a:cubicBezTo>
                                <a:pt x="295" y="254"/>
                                <a:pt x="295" y="253"/>
                                <a:pt x="294" y="253"/>
                              </a:cubicBezTo>
                              <a:cubicBezTo>
                                <a:pt x="292" y="251"/>
                                <a:pt x="290" y="252"/>
                                <a:pt x="289" y="253"/>
                              </a:cubicBezTo>
                              <a:close/>
                              <a:moveTo>
                                <a:pt x="332" y="220"/>
                              </a:moveTo>
                              <a:lnTo>
                                <a:pt x="332" y="220"/>
                              </a:lnTo>
                              <a:cubicBezTo>
                                <a:pt x="331" y="221"/>
                                <a:pt x="331" y="221"/>
                                <a:pt x="330" y="223"/>
                              </a:cubicBezTo>
                              <a:cubicBezTo>
                                <a:pt x="329" y="224"/>
                                <a:pt x="329" y="225"/>
                                <a:pt x="328" y="226"/>
                              </a:cubicBezTo>
                              <a:cubicBezTo>
                                <a:pt x="327" y="227"/>
                                <a:pt x="326" y="228"/>
                                <a:pt x="325" y="228"/>
                              </a:cubicBezTo>
                              <a:cubicBezTo>
                                <a:pt x="324" y="227"/>
                                <a:pt x="324" y="227"/>
                                <a:pt x="324" y="226"/>
                              </a:cubicBezTo>
                              <a:cubicBezTo>
                                <a:pt x="323" y="224"/>
                                <a:pt x="324" y="222"/>
                                <a:pt x="325" y="220"/>
                              </a:cubicBezTo>
                              <a:cubicBezTo>
                                <a:pt x="325" y="219"/>
                                <a:pt x="325" y="218"/>
                                <a:pt x="326" y="216"/>
                              </a:cubicBezTo>
                              <a:cubicBezTo>
                                <a:pt x="326" y="215"/>
                                <a:pt x="326" y="215"/>
                                <a:pt x="328" y="214"/>
                              </a:cubicBezTo>
                              <a:cubicBezTo>
                                <a:pt x="329" y="212"/>
                                <a:pt x="326" y="211"/>
                                <a:pt x="325" y="211"/>
                              </a:cubicBezTo>
                              <a:cubicBezTo>
                                <a:pt x="323" y="211"/>
                                <a:pt x="323" y="212"/>
                                <a:pt x="323" y="213"/>
                              </a:cubicBezTo>
                              <a:cubicBezTo>
                                <a:pt x="322" y="215"/>
                                <a:pt x="322" y="216"/>
                                <a:pt x="321" y="217"/>
                              </a:cubicBezTo>
                              <a:cubicBezTo>
                                <a:pt x="320" y="218"/>
                                <a:pt x="320" y="219"/>
                                <a:pt x="318" y="220"/>
                              </a:cubicBezTo>
                              <a:cubicBezTo>
                                <a:pt x="317" y="221"/>
                                <a:pt x="317" y="222"/>
                                <a:pt x="315" y="222"/>
                              </a:cubicBezTo>
                              <a:cubicBezTo>
                                <a:pt x="314" y="222"/>
                                <a:pt x="314" y="221"/>
                                <a:pt x="313" y="221"/>
                              </a:cubicBezTo>
                              <a:cubicBezTo>
                                <a:pt x="313" y="219"/>
                                <a:pt x="314" y="219"/>
                                <a:pt x="314" y="217"/>
                              </a:cubicBezTo>
                              <a:cubicBezTo>
                                <a:pt x="315" y="216"/>
                                <a:pt x="315" y="216"/>
                                <a:pt x="316" y="215"/>
                              </a:cubicBezTo>
                              <a:cubicBezTo>
                                <a:pt x="317" y="214"/>
                                <a:pt x="319" y="214"/>
                                <a:pt x="319" y="212"/>
                              </a:cubicBezTo>
                              <a:cubicBezTo>
                                <a:pt x="320" y="211"/>
                                <a:pt x="320" y="210"/>
                                <a:pt x="319" y="209"/>
                              </a:cubicBezTo>
                              <a:cubicBezTo>
                                <a:pt x="319" y="208"/>
                                <a:pt x="316" y="209"/>
                                <a:pt x="314" y="208"/>
                              </a:cubicBezTo>
                              <a:cubicBezTo>
                                <a:pt x="311" y="208"/>
                                <a:pt x="310" y="207"/>
                                <a:pt x="307" y="205"/>
                              </a:cubicBezTo>
                              <a:cubicBezTo>
                                <a:pt x="306" y="204"/>
                                <a:pt x="306" y="203"/>
                                <a:pt x="304" y="202"/>
                              </a:cubicBezTo>
                              <a:cubicBezTo>
                                <a:pt x="303" y="202"/>
                                <a:pt x="302" y="202"/>
                                <a:pt x="301" y="201"/>
                              </a:cubicBezTo>
                              <a:cubicBezTo>
                                <a:pt x="300" y="201"/>
                                <a:pt x="298" y="202"/>
                                <a:pt x="299" y="203"/>
                              </a:cubicBezTo>
                              <a:cubicBezTo>
                                <a:pt x="299" y="204"/>
                                <a:pt x="300" y="204"/>
                                <a:pt x="300" y="205"/>
                              </a:cubicBezTo>
                              <a:cubicBezTo>
                                <a:pt x="301" y="205"/>
                                <a:pt x="302" y="205"/>
                                <a:pt x="303" y="206"/>
                              </a:cubicBezTo>
                              <a:cubicBezTo>
                                <a:pt x="304" y="206"/>
                                <a:pt x="305" y="207"/>
                                <a:pt x="306" y="208"/>
                              </a:cubicBezTo>
                              <a:cubicBezTo>
                                <a:pt x="306" y="209"/>
                                <a:pt x="307" y="209"/>
                                <a:pt x="307" y="211"/>
                              </a:cubicBezTo>
                              <a:cubicBezTo>
                                <a:pt x="307" y="212"/>
                                <a:pt x="306" y="212"/>
                                <a:pt x="305" y="213"/>
                              </a:cubicBezTo>
                              <a:cubicBezTo>
                                <a:pt x="304" y="213"/>
                                <a:pt x="304" y="213"/>
                                <a:pt x="303" y="213"/>
                              </a:cubicBezTo>
                              <a:cubicBezTo>
                                <a:pt x="301" y="213"/>
                                <a:pt x="301" y="211"/>
                                <a:pt x="300" y="212"/>
                              </a:cubicBezTo>
                              <a:cubicBezTo>
                                <a:pt x="298" y="212"/>
                                <a:pt x="298" y="213"/>
                                <a:pt x="297" y="214"/>
                              </a:cubicBezTo>
                              <a:cubicBezTo>
                                <a:pt x="296" y="214"/>
                                <a:pt x="295" y="215"/>
                                <a:pt x="295" y="216"/>
                              </a:cubicBezTo>
                              <a:cubicBezTo>
                                <a:pt x="294" y="217"/>
                                <a:pt x="294" y="219"/>
                                <a:pt x="296" y="220"/>
                              </a:cubicBezTo>
                              <a:cubicBezTo>
                                <a:pt x="298" y="221"/>
                                <a:pt x="298" y="219"/>
                                <a:pt x="300" y="220"/>
                              </a:cubicBezTo>
                              <a:cubicBezTo>
                                <a:pt x="301" y="220"/>
                                <a:pt x="302" y="220"/>
                                <a:pt x="302" y="221"/>
                              </a:cubicBezTo>
                              <a:cubicBezTo>
                                <a:pt x="303" y="221"/>
                                <a:pt x="303" y="222"/>
                                <a:pt x="303" y="223"/>
                              </a:cubicBezTo>
                              <a:cubicBezTo>
                                <a:pt x="302" y="224"/>
                                <a:pt x="300" y="224"/>
                                <a:pt x="299" y="225"/>
                              </a:cubicBezTo>
                              <a:cubicBezTo>
                                <a:pt x="298" y="226"/>
                                <a:pt x="297" y="226"/>
                                <a:pt x="296" y="227"/>
                              </a:cubicBezTo>
                              <a:cubicBezTo>
                                <a:pt x="294" y="228"/>
                                <a:pt x="293" y="228"/>
                                <a:pt x="292" y="228"/>
                              </a:cubicBezTo>
                              <a:cubicBezTo>
                                <a:pt x="291" y="229"/>
                                <a:pt x="291" y="229"/>
                                <a:pt x="290" y="230"/>
                              </a:cubicBezTo>
                              <a:cubicBezTo>
                                <a:pt x="289" y="231"/>
                                <a:pt x="289" y="232"/>
                                <a:pt x="289" y="234"/>
                              </a:cubicBezTo>
                              <a:cubicBezTo>
                                <a:pt x="289" y="235"/>
                                <a:pt x="289" y="235"/>
                                <a:pt x="290" y="236"/>
                              </a:cubicBezTo>
                              <a:cubicBezTo>
                                <a:pt x="291" y="236"/>
                                <a:pt x="292" y="236"/>
                                <a:pt x="293" y="236"/>
                              </a:cubicBezTo>
                              <a:cubicBezTo>
                                <a:pt x="294" y="235"/>
                                <a:pt x="294" y="235"/>
                                <a:pt x="295" y="234"/>
                              </a:cubicBezTo>
                              <a:cubicBezTo>
                                <a:pt x="295" y="234"/>
                                <a:pt x="295" y="233"/>
                                <a:pt x="296" y="232"/>
                              </a:cubicBezTo>
                              <a:cubicBezTo>
                                <a:pt x="297" y="232"/>
                                <a:pt x="298" y="232"/>
                                <a:pt x="298" y="232"/>
                              </a:cubicBezTo>
                              <a:cubicBezTo>
                                <a:pt x="300" y="232"/>
                                <a:pt x="300" y="231"/>
                                <a:pt x="301" y="232"/>
                              </a:cubicBezTo>
                              <a:cubicBezTo>
                                <a:pt x="303" y="232"/>
                                <a:pt x="304" y="232"/>
                                <a:pt x="304" y="233"/>
                              </a:cubicBezTo>
                              <a:cubicBezTo>
                                <a:pt x="305" y="235"/>
                                <a:pt x="305" y="236"/>
                                <a:pt x="304" y="237"/>
                              </a:cubicBezTo>
                              <a:cubicBezTo>
                                <a:pt x="303" y="238"/>
                                <a:pt x="304" y="239"/>
                                <a:pt x="304" y="240"/>
                              </a:cubicBezTo>
                              <a:cubicBezTo>
                                <a:pt x="304" y="241"/>
                                <a:pt x="305" y="242"/>
                                <a:pt x="305" y="243"/>
                              </a:cubicBezTo>
                              <a:cubicBezTo>
                                <a:pt x="307" y="245"/>
                                <a:pt x="306" y="245"/>
                                <a:pt x="306" y="246"/>
                              </a:cubicBezTo>
                              <a:cubicBezTo>
                                <a:pt x="305" y="247"/>
                                <a:pt x="304" y="247"/>
                                <a:pt x="303" y="247"/>
                              </a:cubicBezTo>
                              <a:lnTo>
                                <a:pt x="301" y="249"/>
                              </a:lnTo>
                              <a:cubicBezTo>
                                <a:pt x="301" y="249"/>
                                <a:pt x="300" y="249"/>
                                <a:pt x="300" y="250"/>
                              </a:cubicBezTo>
                              <a:cubicBezTo>
                                <a:pt x="299" y="251"/>
                                <a:pt x="299" y="253"/>
                                <a:pt x="300" y="253"/>
                              </a:cubicBezTo>
                              <a:cubicBezTo>
                                <a:pt x="301" y="253"/>
                                <a:pt x="302" y="253"/>
                                <a:pt x="302" y="253"/>
                              </a:cubicBezTo>
                              <a:cubicBezTo>
                                <a:pt x="303" y="252"/>
                                <a:pt x="304" y="253"/>
                                <a:pt x="305" y="253"/>
                              </a:cubicBezTo>
                              <a:cubicBezTo>
                                <a:pt x="306" y="252"/>
                                <a:pt x="306" y="252"/>
                                <a:pt x="307" y="251"/>
                              </a:cubicBezTo>
                              <a:cubicBezTo>
                                <a:pt x="308" y="250"/>
                                <a:pt x="307" y="249"/>
                                <a:pt x="308" y="248"/>
                              </a:cubicBezTo>
                              <a:cubicBezTo>
                                <a:pt x="308" y="246"/>
                                <a:pt x="308" y="245"/>
                                <a:pt x="309" y="244"/>
                              </a:cubicBezTo>
                              <a:cubicBezTo>
                                <a:pt x="312" y="243"/>
                                <a:pt x="309" y="242"/>
                                <a:pt x="309" y="241"/>
                              </a:cubicBezTo>
                              <a:cubicBezTo>
                                <a:pt x="310" y="239"/>
                                <a:pt x="312" y="235"/>
                                <a:pt x="311" y="234"/>
                              </a:cubicBezTo>
                              <a:cubicBezTo>
                                <a:pt x="310" y="233"/>
                                <a:pt x="310" y="233"/>
                                <a:pt x="309" y="232"/>
                              </a:cubicBezTo>
                              <a:cubicBezTo>
                                <a:pt x="308" y="231"/>
                                <a:pt x="307" y="231"/>
                                <a:pt x="307" y="230"/>
                              </a:cubicBezTo>
                              <a:cubicBezTo>
                                <a:pt x="305" y="229"/>
                                <a:pt x="304" y="228"/>
                                <a:pt x="304" y="227"/>
                              </a:cubicBezTo>
                              <a:cubicBezTo>
                                <a:pt x="304" y="225"/>
                                <a:pt x="305" y="223"/>
                                <a:pt x="306" y="223"/>
                              </a:cubicBezTo>
                              <a:cubicBezTo>
                                <a:pt x="308" y="222"/>
                                <a:pt x="309" y="224"/>
                                <a:pt x="311" y="224"/>
                              </a:cubicBezTo>
                              <a:cubicBezTo>
                                <a:pt x="313" y="224"/>
                                <a:pt x="314" y="224"/>
                                <a:pt x="315" y="224"/>
                              </a:cubicBezTo>
                              <a:cubicBezTo>
                                <a:pt x="316" y="223"/>
                                <a:pt x="317" y="222"/>
                                <a:pt x="318" y="223"/>
                              </a:cubicBezTo>
                              <a:cubicBezTo>
                                <a:pt x="319" y="224"/>
                                <a:pt x="318" y="225"/>
                                <a:pt x="318" y="226"/>
                              </a:cubicBezTo>
                              <a:cubicBezTo>
                                <a:pt x="317" y="227"/>
                                <a:pt x="316" y="227"/>
                                <a:pt x="315" y="229"/>
                              </a:cubicBezTo>
                              <a:cubicBezTo>
                                <a:pt x="315" y="231"/>
                                <a:pt x="314" y="232"/>
                                <a:pt x="315" y="233"/>
                              </a:cubicBezTo>
                              <a:cubicBezTo>
                                <a:pt x="317" y="234"/>
                                <a:pt x="318" y="233"/>
                                <a:pt x="320" y="232"/>
                              </a:cubicBezTo>
                              <a:cubicBezTo>
                                <a:pt x="321" y="232"/>
                                <a:pt x="321" y="231"/>
                                <a:pt x="323" y="230"/>
                              </a:cubicBezTo>
                              <a:lnTo>
                                <a:pt x="324" y="229"/>
                              </a:lnTo>
                              <a:cubicBezTo>
                                <a:pt x="326" y="230"/>
                                <a:pt x="324" y="231"/>
                                <a:pt x="324" y="232"/>
                              </a:cubicBezTo>
                              <a:cubicBezTo>
                                <a:pt x="324" y="234"/>
                                <a:pt x="323" y="234"/>
                                <a:pt x="323" y="235"/>
                              </a:cubicBezTo>
                              <a:cubicBezTo>
                                <a:pt x="324" y="236"/>
                                <a:pt x="325" y="237"/>
                                <a:pt x="325" y="237"/>
                              </a:cubicBezTo>
                              <a:cubicBezTo>
                                <a:pt x="326" y="235"/>
                                <a:pt x="326" y="234"/>
                                <a:pt x="327" y="233"/>
                              </a:cubicBezTo>
                              <a:cubicBezTo>
                                <a:pt x="327" y="232"/>
                                <a:pt x="328" y="232"/>
                                <a:pt x="328" y="231"/>
                              </a:cubicBezTo>
                              <a:cubicBezTo>
                                <a:pt x="329" y="229"/>
                                <a:pt x="329" y="228"/>
                                <a:pt x="330" y="227"/>
                              </a:cubicBezTo>
                              <a:cubicBezTo>
                                <a:pt x="331" y="226"/>
                                <a:pt x="332" y="225"/>
                                <a:pt x="333" y="224"/>
                              </a:cubicBezTo>
                              <a:cubicBezTo>
                                <a:pt x="334" y="223"/>
                                <a:pt x="333" y="222"/>
                                <a:pt x="334" y="221"/>
                              </a:cubicBezTo>
                              <a:cubicBezTo>
                                <a:pt x="336" y="220"/>
                                <a:pt x="337" y="220"/>
                                <a:pt x="337" y="220"/>
                              </a:cubicBezTo>
                              <a:cubicBezTo>
                                <a:pt x="337" y="219"/>
                                <a:pt x="337" y="218"/>
                                <a:pt x="337" y="217"/>
                              </a:cubicBezTo>
                              <a:cubicBezTo>
                                <a:pt x="336" y="217"/>
                                <a:pt x="335" y="217"/>
                                <a:pt x="335" y="218"/>
                              </a:cubicBezTo>
                              <a:cubicBezTo>
                                <a:pt x="334" y="218"/>
                                <a:pt x="333" y="219"/>
                                <a:pt x="332" y="220"/>
                              </a:cubicBezTo>
                              <a:close/>
                              <a:moveTo>
                                <a:pt x="316" y="134"/>
                              </a:moveTo>
                              <a:lnTo>
                                <a:pt x="316" y="134"/>
                              </a:lnTo>
                              <a:cubicBezTo>
                                <a:pt x="318" y="132"/>
                                <a:pt x="318" y="133"/>
                                <a:pt x="319" y="132"/>
                              </a:cubicBezTo>
                              <a:cubicBezTo>
                                <a:pt x="320" y="132"/>
                                <a:pt x="321" y="132"/>
                                <a:pt x="321" y="131"/>
                              </a:cubicBezTo>
                              <a:cubicBezTo>
                                <a:pt x="322" y="129"/>
                                <a:pt x="321" y="129"/>
                                <a:pt x="320" y="128"/>
                              </a:cubicBezTo>
                              <a:cubicBezTo>
                                <a:pt x="319" y="128"/>
                                <a:pt x="318" y="129"/>
                                <a:pt x="317" y="129"/>
                              </a:cubicBezTo>
                              <a:cubicBezTo>
                                <a:pt x="316" y="130"/>
                                <a:pt x="315" y="130"/>
                                <a:pt x="313" y="131"/>
                              </a:cubicBezTo>
                              <a:cubicBezTo>
                                <a:pt x="312" y="132"/>
                                <a:pt x="311" y="132"/>
                                <a:pt x="311" y="134"/>
                              </a:cubicBezTo>
                              <a:cubicBezTo>
                                <a:pt x="311" y="136"/>
                                <a:pt x="313" y="136"/>
                                <a:pt x="315" y="137"/>
                              </a:cubicBezTo>
                              <a:cubicBezTo>
                                <a:pt x="317" y="137"/>
                                <a:pt x="318" y="137"/>
                                <a:pt x="319" y="137"/>
                              </a:cubicBezTo>
                              <a:cubicBezTo>
                                <a:pt x="321" y="136"/>
                                <a:pt x="322" y="136"/>
                                <a:pt x="324" y="135"/>
                              </a:cubicBezTo>
                              <a:cubicBezTo>
                                <a:pt x="326" y="135"/>
                                <a:pt x="327" y="135"/>
                                <a:pt x="328" y="134"/>
                              </a:cubicBezTo>
                              <a:cubicBezTo>
                                <a:pt x="330" y="133"/>
                                <a:pt x="331" y="132"/>
                                <a:pt x="332" y="131"/>
                              </a:cubicBezTo>
                              <a:cubicBezTo>
                                <a:pt x="333" y="130"/>
                                <a:pt x="333" y="129"/>
                                <a:pt x="333" y="128"/>
                              </a:cubicBezTo>
                              <a:cubicBezTo>
                                <a:pt x="333" y="127"/>
                                <a:pt x="333" y="127"/>
                                <a:pt x="332" y="127"/>
                              </a:cubicBezTo>
                              <a:cubicBezTo>
                                <a:pt x="331" y="126"/>
                                <a:pt x="331" y="128"/>
                                <a:pt x="330" y="128"/>
                              </a:cubicBezTo>
                              <a:cubicBezTo>
                                <a:pt x="329" y="129"/>
                                <a:pt x="328" y="130"/>
                                <a:pt x="327" y="130"/>
                              </a:cubicBezTo>
                              <a:cubicBezTo>
                                <a:pt x="326" y="132"/>
                                <a:pt x="325" y="132"/>
                                <a:pt x="323" y="133"/>
                              </a:cubicBezTo>
                              <a:cubicBezTo>
                                <a:pt x="321" y="133"/>
                                <a:pt x="320" y="134"/>
                                <a:pt x="318" y="134"/>
                              </a:cubicBezTo>
                              <a:cubicBezTo>
                                <a:pt x="317" y="134"/>
                                <a:pt x="316" y="135"/>
                                <a:pt x="316" y="134"/>
                              </a:cubicBezTo>
                              <a:close/>
                              <a:moveTo>
                                <a:pt x="398" y="187"/>
                              </a:moveTo>
                              <a:lnTo>
                                <a:pt x="398" y="187"/>
                              </a:lnTo>
                              <a:cubicBezTo>
                                <a:pt x="395" y="184"/>
                                <a:pt x="395" y="184"/>
                                <a:pt x="393" y="182"/>
                              </a:cubicBezTo>
                              <a:cubicBezTo>
                                <a:pt x="390" y="179"/>
                                <a:pt x="389" y="178"/>
                                <a:pt x="386" y="175"/>
                              </a:cubicBezTo>
                              <a:cubicBezTo>
                                <a:pt x="384" y="173"/>
                                <a:pt x="384" y="172"/>
                                <a:pt x="382" y="170"/>
                              </a:cubicBezTo>
                              <a:cubicBezTo>
                                <a:pt x="381" y="170"/>
                                <a:pt x="380" y="169"/>
                                <a:pt x="377" y="170"/>
                              </a:cubicBezTo>
                              <a:cubicBezTo>
                                <a:pt x="380" y="171"/>
                                <a:pt x="380" y="172"/>
                                <a:pt x="382" y="174"/>
                              </a:cubicBezTo>
                              <a:cubicBezTo>
                                <a:pt x="386" y="177"/>
                                <a:pt x="387" y="179"/>
                                <a:pt x="391" y="182"/>
                              </a:cubicBezTo>
                              <a:cubicBezTo>
                                <a:pt x="393" y="184"/>
                                <a:pt x="395" y="186"/>
                                <a:pt x="396" y="188"/>
                              </a:cubicBezTo>
                              <a:cubicBezTo>
                                <a:pt x="397" y="189"/>
                                <a:pt x="398" y="188"/>
                                <a:pt x="398" y="187"/>
                              </a:cubicBezTo>
                              <a:close/>
                              <a:moveTo>
                                <a:pt x="399" y="206"/>
                              </a:moveTo>
                              <a:lnTo>
                                <a:pt x="399" y="206"/>
                              </a:lnTo>
                              <a:cubicBezTo>
                                <a:pt x="399" y="202"/>
                                <a:pt x="396" y="202"/>
                                <a:pt x="395" y="199"/>
                              </a:cubicBezTo>
                              <a:cubicBezTo>
                                <a:pt x="393" y="197"/>
                                <a:pt x="393" y="194"/>
                                <a:pt x="391" y="193"/>
                              </a:cubicBezTo>
                              <a:cubicBezTo>
                                <a:pt x="389" y="192"/>
                                <a:pt x="388" y="193"/>
                                <a:pt x="387" y="193"/>
                              </a:cubicBezTo>
                              <a:cubicBezTo>
                                <a:pt x="385" y="192"/>
                                <a:pt x="384" y="192"/>
                                <a:pt x="383" y="191"/>
                              </a:cubicBezTo>
                              <a:cubicBezTo>
                                <a:pt x="382" y="190"/>
                                <a:pt x="382" y="188"/>
                                <a:pt x="381" y="186"/>
                              </a:cubicBezTo>
                              <a:cubicBezTo>
                                <a:pt x="379" y="183"/>
                                <a:pt x="377" y="182"/>
                                <a:pt x="375" y="180"/>
                              </a:cubicBezTo>
                              <a:cubicBezTo>
                                <a:pt x="373" y="179"/>
                                <a:pt x="373" y="177"/>
                                <a:pt x="371" y="177"/>
                              </a:cubicBezTo>
                              <a:cubicBezTo>
                                <a:pt x="370" y="177"/>
                                <a:pt x="369" y="177"/>
                                <a:pt x="369" y="178"/>
                              </a:cubicBezTo>
                              <a:cubicBezTo>
                                <a:pt x="370" y="179"/>
                                <a:pt x="371" y="180"/>
                                <a:pt x="373" y="182"/>
                              </a:cubicBezTo>
                              <a:cubicBezTo>
                                <a:pt x="375" y="184"/>
                                <a:pt x="376" y="185"/>
                                <a:pt x="378" y="188"/>
                              </a:cubicBezTo>
                              <a:cubicBezTo>
                                <a:pt x="380" y="189"/>
                                <a:pt x="381" y="190"/>
                                <a:pt x="382" y="192"/>
                              </a:cubicBezTo>
                              <a:cubicBezTo>
                                <a:pt x="383" y="194"/>
                                <a:pt x="383" y="194"/>
                                <a:pt x="383" y="196"/>
                              </a:cubicBezTo>
                              <a:cubicBezTo>
                                <a:pt x="383" y="197"/>
                                <a:pt x="381" y="200"/>
                                <a:pt x="383" y="200"/>
                              </a:cubicBezTo>
                              <a:cubicBezTo>
                                <a:pt x="384" y="199"/>
                                <a:pt x="384" y="198"/>
                                <a:pt x="384" y="197"/>
                              </a:cubicBezTo>
                              <a:cubicBezTo>
                                <a:pt x="385" y="196"/>
                                <a:pt x="386" y="195"/>
                                <a:pt x="387" y="195"/>
                              </a:cubicBezTo>
                              <a:cubicBezTo>
                                <a:pt x="389" y="194"/>
                                <a:pt x="390" y="195"/>
                                <a:pt x="391" y="196"/>
                              </a:cubicBezTo>
                              <a:cubicBezTo>
                                <a:pt x="392" y="197"/>
                                <a:pt x="392" y="198"/>
                                <a:pt x="393" y="199"/>
                              </a:cubicBezTo>
                              <a:cubicBezTo>
                                <a:pt x="394" y="201"/>
                                <a:pt x="394" y="201"/>
                                <a:pt x="395" y="203"/>
                              </a:cubicBezTo>
                              <a:cubicBezTo>
                                <a:pt x="396" y="204"/>
                                <a:pt x="399" y="208"/>
                                <a:pt x="399" y="206"/>
                              </a:cubicBezTo>
                              <a:close/>
                              <a:moveTo>
                                <a:pt x="430" y="200"/>
                              </a:moveTo>
                              <a:lnTo>
                                <a:pt x="430" y="200"/>
                              </a:lnTo>
                              <a:cubicBezTo>
                                <a:pt x="427" y="196"/>
                                <a:pt x="426" y="193"/>
                                <a:pt x="423" y="189"/>
                              </a:cubicBezTo>
                              <a:cubicBezTo>
                                <a:pt x="423" y="187"/>
                                <a:pt x="423" y="186"/>
                                <a:pt x="422" y="185"/>
                              </a:cubicBezTo>
                              <a:cubicBezTo>
                                <a:pt x="421" y="185"/>
                                <a:pt x="420" y="185"/>
                                <a:pt x="419" y="184"/>
                              </a:cubicBezTo>
                              <a:cubicBezTo>
                                <a:pt x="418" y="184"/>
                                <a:pt x="418" y="183"/>
                                <a:pt x="417" y="183"/>
                              </a:cubicBezTo>
                              <a:cubicBezTo>
                                <a:pt x="415" y="182"/>
                                <a:pt x="414" y="182"/>
                                <a:pt x="413" y="181"/>
                              </a:cubicBezTo>
                              <a:cubicBezTo>
                                <a:pt x="410" y="180"/>
                                <a:pt x="410" y="178"/>
                                <a:pt x="408" y="175"/>
                              </a:cubicBezTo>
                              <a:cubicBezTo>
                                <a:pt x="406" y="173"/>
                                <a:pt x="407" y="169"/>
                                <a:pt x="404" y="169"/>
                              </a:cubicBezTo>
                              <a:cubicBezTo>
                                <a:pt x="403" y="168"/>
                                <a:pt x="402" y="168"/>
                                <a:pt x="401" y="168"/>
                              </a:cubicBezTo>
                              <a:cubicBezTo>
                                <a:pt x="401" y="169"/>
                                <a:pt x="400" y="169"/>
                                <a:pt x="400" y="170"/>
                              </a:cubicBezTo>
                              <a:cubicBezTo>
                                <a:pt x="401" y="172"/>
                                <a:pt x="401" y="174"/>
                                <a:pt x="403" y="175"/>
                              </a:cubicBezTo>
                              <a:cubicBezTo>
                                <a:pt x="406" y="176"/>
                                <a:pt x="405" y="178"/>
                                <a:pt x="406" y="179"/>
                              </a:cubicBezTo>
                              <a:cubicBezTo>
                                <a:pt x="407" y="182"/>
                                <a:pt x="408" y="185"/>
                                <a:pt x="411" y="187"/>
                              </a:cubicBezTo>
                              <a:cubicBezTo>
                                <a:pt x="413" y="189"/>
                                <a:pt x="415" y="189"/>
                                <a:pt x="417" y="190"/>
                              </a:cubicBezTo>
                              <a:cubicBezTo>
                                <a:pt x="420" y="193"/>
                                <a:pt x="420" y="195"/>
                                <a:pt x="422" y="198"/>
                              </a:cubicBezTo>
                              <a:cubicBezTo>
                                <a:pt x="424" y="202"/>
                                <a:pt x="425" y="204"/>
                                <a:pt x="428" y="206"/>
                              </a:cubicBezTo>
                              <a:cubicBezTo>
                                <a:pt x="430" y="208"/>
                                <a:pt x="432" y="208"/>
                                <a:pt x="434" y="210"/>
                              </a:cubicBezTo>
                              <a:cubicBezTo>
                                <a:pt x="435" y="211"/>
                                <a:pt x="437" y="209"/>
                                <a:pt x="436" y="208"/>
                              </a:cubicBezTo>
                              <a:cubicBezTo>
                                <a:pt x="434" y="204"/>
                                <a:pt x="433" y="203"/>
                                <a:pt x="430" y="200"/>
                              </a:cubicBezTo>
                              <a:close/>
                              <a:moveTo>
                                <a:pt x="428" y="180"/>
                              </a:moveTo>
                              <a:lnTo>
                                <a:pt x="428" y="180"/>
                              </a:lnTo>
                              <a:cubicBezTo>
                                <a:pt x="428" y="181"/>
                                <a:pt x="427" y="181"/>
                                <a:pt x="427" y="182"/>
                              </a:cubicBezTo>
                              <a:cubicBezTo>
                                <a:pt x="427" y="184"/>
                                <a:pt x="429" y="184"/>
                                <a:pt x="429" y="185"/>
                              </a:cubicBezTo>
                              <a:cubicBezTo>
                                <a:pt x="430" y="186"/>
                                <a:pt x="430" y="187"/>
                                <a:pt x="431" y="189"/>
                              </a:cubicBezTo>
                              <a:cubicBezTo>
                                <a:pt x="433" y="191"/>
                                <a:pt x="433" y="193"/>
                                <a:pt x="435" y="193"/>
                              </a:cubicBezTo>
                              <a:cubicBezTo>
                                <a:pt x="436" y="194"/>
                                <a:pt x="437" y="194"/>
                                <a:pt x="437" y="194"/>
                              </a:cubicBezTo>
                              <a:cubicBezTo>
                                <a:pt x="439" y="192"/>
                                <a:pt x="438" y="191"/>
                                <a:pt x="437" y="191"/>
                              </a:cubicBezTo>
                              <a:cubicBezTo>
                                <a:pt x="436" y="189"/>
                                <a:pt x="435" y="188"/>
                                <a:pt x="435" y="187"/>
                              </a:cubicBezTo>
                              <a:cubicBezTo>
                                <a:pt x="434" y="185"/>
                                <a:pt x="434" y="184"/>
                                <a:pt x="433" y="183"/>
                              </a:cubicBezTo>
                              <a:cubicBezTo>
                                <a:pt x="432" y="181"/>
                                <a:pt x="432" y="179"/>
                                <a:pt x="430" y="179"/>
                              </a:cubicBezTo>
                              <a:cubicBezTo>
                                <a:pt x="429" y="179"/>
                                <a:pt x="429" y="180"/>
                                <a:pt x="428" y="180"/>
                              </a:cubicBezTo>
                              <a:close/>
                              <a:moveTo>
                                <a:pt x="444" y="244"/>
                              </a:moveTo>
                              <a:lnTo>
                                <a:pt x="444" y="244"/>
                              </a:lnTo>
                              <a:cubicBezTo>
                                <a:pt x="444" y="243"/>
                                <a:pt x="444" y="242"/>
                                <a:pt x="444" y="241"/>
                              </a:cubicBezTo>
                              <a:cubicBezTo>
                                <a:pt x="444" y="240"/>
                                <a:pt x="444" y="239"/>
                                <a:pt x="445" y="238"/>
                              </a:cubicBezTo>
                              <a:cubicBezTo>
                                <a:pt x="446" y="237"/>
                                <a:pt x="447" y="237"/>
                                <a:pt x="449" y="236"/>
                              </a:cubicBezTo>
                              <a:cubicBezTo>
                                <a:pt x="450" y="235"/>
                                <a:pt x="451" y="235"/>
                                <a:pt x="452" y="234"/>
                              </a:cubicBezTo>
                              <a:cubicBezTo>
                                <a:pt x="452" y="233"/>
                                <a:pt x="450" y="233"/>
                                <a:pt x="448" y="233"/>
                              </a:cubicBezTo>
                              <a:cubicBezTo>
                                <a:pt x="446" y="232"/>
                                <a:pt x="445" y="231"/>
                                <a:pt x="443" y="229"/>
                              </a:cubicBezTo>
                              <a:cubicBezTo>
                                <a:pt x="441" y="228"/>
                                <a:pt x="440" y="228"/>
                                <a:pt x="438" y="227"/>
                              </a:cubicBezTo>
                              <a:cubicBezTo>
                                <a:pt x="437" y="226"/>
                                <a:pt x="435" y="227"/>
                                <a:pt x="434" y="226"/>
                              </a:cubicBezTo>
                              <a:cubicBezTo>
                                <a:pt x="434" y="225"/>
                                <a:pt x="434" y="224"/>
                                <a:pt x="433" y="224"/>
                              </a:cubicBezTo>
                              <a:cubicBezTo>
                                <a:pt x="432" y="224"/>
                                <a:pt x="432" y="223"/>
                                <a:pt x="431" y="223"/>
                              </a:cubicBezTo>
                              <a:cubicBezTo>
                                <a:pt x="430" y="224"/>
                                <a:pt x="430" y="225"/>
                                <a:pt x="429" y="225"/>
                              </a:cubicBezTo>
                              <a:cubicBezTo>
                                <a:pt x="429" y="226"/>
                                <a:pt x="428" y="226"/>
                                <a:pt x="427" y="226"/>
                              </a:cubicBezTo>
                              <a:cubicBezTo>
                                <a:pt x="426" y="227"/>
                                <a:pt x="425" y="228"/>
                                <a:pt x="424" y="229"/>
                              </a:cubicBezTo>
                              <a:cubicBezTo>
                                <a:pt x="422" y="230"/>
                                <a:pt x="422" y="231"/>
                                <a:pt x="420" y="232"/>
                              </a:cubicBezTo>
                              <a:cubicBezTo>
                                <a:pt x="418" y="232"/>
                                <a:pt x="417" y="232"/>
                                <a:pt x="416" y="232"/>
                              </a:cubicBezTo>
                              <a:cubicBezTo>
                                <a:pt x="414" y="232"/>
                                <a:pt x="412" y="232"/>
                                <a:pt x="411" y="230"/>
                              </a:cubicBezTo>
                              <a:cubicBezTo>
                                <a:pt x="411" y="229"/>
                                <a:pt x="411" y="228"/>
                                <a:pt x="411" y="227"/>
                              </a:cubicBezTo>
                              <a:cubicBezTo>
                                <a:pt x="410" y="226"/>
                                <a:pt x="409" y="226"/>
                                <a:pt x="408" y="225"/>
                              </a:cubicBezTo>
                              <a:cubicBezTo>
                                <a:pt x="406" y="224"/>
                                <a:pt x="405" y="223"/>
                                <a:pt x="402" y="222"/>
                              </a:cubicBezTo>
                              <a:cubicBezTo>
                                <a:pt x="400" y="220"/>
                                <a:pt x="398" y="220"/>
                                <a:pt x="395" y="217"/>
                              </a:cubicBezTo>
                              <a:cubicBezTo>
                                <a:pt x="394" y="217"/>
                                <a:pt x="393" y="216"/>
                                <a:pt x="393" y="215"/>
                              </a:cubicBezTo>
                              <a:cubicBezTo>
                                <a:pt x="392" y="214"/>
                                <a:pt x="392" y="213"/>
                                <a:pt x="392" y="212"/>
                              </a:cubicBezTo>
                              <a:cubicBezTo>
                                <a:pt x="392" y="211"/>
                                <a:pt x="392" y="210"/>
                                <a:pt x="391" y="210"/>
                              </a:cubicBezTo>
                              <a:cubicBezTo>
                                <a:pt x="388" y="213"/>
                                <a:pt x="389" y="215"/>
                                <a:pt x="390" y="217"/>
                              </a:cubicBezTo>
                              <a:cubicBezTo>
                                <a:pt x="391" y="219"/>
                                <a:pt x="392" y="219"/>
                                <a:pt x="394" y="220"/>
                              </a:cubicBezTo>
                              <a:cubicBezTo>
                                <a:pt x="398" y="223"/>
                                <a:pt x="401" y="222"/>
                                <a:pt x="403" y="225"/>
                              </a:cubicBezTo>
                              <a:cubicBezTo>
                                <a:pt x="405" y="226"/>
                                <a:pt x="405" y="228"/>
                                <a:pt x="406" y="230"/>
                              </a:cubicBezTo>
                              <a:cubicBezTo>
                                <a:pt x="408" y="231"/>
                                <a:pt x="409" y="232"/>
                                <a:pt x="411" y="233"/>
                              </a:cubicBezTo>
                              <a:cubicBezTo>
                                <a:pt x="413" y="234"/>
                                <a:pt x="414" y="234"/>
                                <a:pt x="415" y="235"/>
                              </a:cubicBezTo>
                              <a:cubicBezTo>
                                <a:pt x="417" y="237"/>
                                <a:pt x="416" y="241"/>
                                <a:pt x="419" y="243"/>
                              </a:cubicBezTo>
                              <a:cubicBezTo>
                                <a:pt x="420" y="245"/>
                                <a:pt x="422" y="246"/>
                                <a:pt x="425" y="247"/>
                              </a:cubicBezTo>
                              <a:cubicBezTo>
                                <a:pt x="426" y="247"/>
                                <a:pt x="427" y="248"/>
                                <a:pt x="428" y="247"/>
                              </a:cubicBezTo>
                              <a:cubicBezTo>
                                <a:pt x="428" y="247"/>
                                <a:pt x="428" y="246"/>
                                <a:pt x="428" y="245"/>
                              </a:cubicBezTo>
                              <a:cubicBezTo>
                                <a:pt x="427" y="243"/>
                                <a:pt x="425" y="243"/>
                                <a:pt x="424" y="241"/>
                              </a:cubicBezTo>
                              <a:cubicBezTo>
                                <a:pt x="423" y="239"/>
                                <a:pt x="422" y="238"/>
                                <a:pt x="423" y="236"/>
                              </a:cubicBezTo>
                              <a:cubicBezTo>
                                <a:pt x="424" y="234"/>
                                <a:pt x="426" y="234"/>
                                <a:pt x="427" y="233"/>
                              </a:cubicBezTo>
                              <a:cubicBezTo>
                                <a:pt x="429" y="232"/>
                                <a:pt x="429" y="231"/>
                                <a:pt x="431" y="231"/>
                              </a:cubicBezTo>
                              <a:cubicBezTo>
                                <a:pt x="433" y="230"/>
                                <a:pt x="435" y="231"/>
                                <a:pt x="437" y="232"/>
                              </a:cubicBezTo>
                              <a:cubicBezTo>
                                <a:pt x="439" y="232"/>
                                <a:pt x="440" y="232"/>
                                <a:pt x="441" y="233"/>
                              </a:cubicBezTo>
                              <a:cubicBezTo>
                                <a:pt x="443" y="235"/>
                                <a:pt x="442" y="238"/>
                                <a:pt x="442" y="241"/>
                              </a:cubicBezTo>
                              <a:cubicBezTo>
                                <a:pt x="442" y="243"/>
                                <a:pt x="441" y="245"/>
                                <a:pt x="442" y="248"/>
                              </a:cubicBezTo>
                              <a:cubicBezTo>
                                <a:pt x="443" y="250"/>
                                <a:pt x="444" y="248"/>
                                <a:pt x="445" y="248"/>
                              </a:cubicBezTo>
                              <a:cubicBezTo>
                                <a:pt x="447" y="247"/>
                                <a:pt x="449" y="246"/>
                                <a:pt x="451" y="245"/>
                              </a:cubicBezTo>
                              <a:cubicBezTo>
                                <a:pt x="452" y="244"/>
                                <a:pt x="453" y="243"/>
                                <a:pt x="455" y="243"/>
                              </a:cubicBezTo>
                              <a:cubicBezTo>
                                <a:pt x="456" y="242"/>
                                <a:pt x="457" y="243"/>
                                <a:pt x="458" y="242"/>
                              </a:cubicBezTo>
                              <a:cubicBezTo>
                                <a:pt x="460" y="242"/>
                                <a:pt x="462" y="242"/>
                                <a:pt x="462" y="240"/>
                              </a:cubicBezTo>
                              <a:cubicBezTo>
                                <a:pt x="462" y="239"/>
                                <a:pt x="461" y="239"/>
                                <a:pt x="460" y="238"/>
                              </a:cubicBezTo>
                              <a:cubicBezTo>
                                <a:pt x="459" y="238"/>
                                <a:pt x="459" y="238"/>
                                <a:pt x="458" y="238"/>
                              </a:cubicBezTo>
                              <a:cubicBezTo>
                                <a:pt x="456" y="238"/>
                                <a:pt x="456" y="239"/>
                                <a:pt x="455" y="240"/>
                              </a:cubicBezTo>
                              <a:cubicBezTo>
                                <a:pt x="453" y="241"/>
                                <a:pt x="451" y="241"/>
                                <a:pt x="449" y="242"/>
                              </a:cubicBezTo>
                              <a:cubicBezTo>
                                <a:pt x="447" y="243"/>
                                <a:pt x="445" y="246"/>
                                <a:pt x="444" y="244"/>
                              </a:cubicBezTo>
                              <a:close/>
                              <a:moveTo>
                                <a:pt x="477" y="226"/>
                              </a:moveTo>
                              <a:lnTo>
                                <a:pt x="477" y="226"/>
                              </a:lnTo>
                              <a:cubicBezTo>
                                <a:pt x="476" y="226"/>
                                <a:pt x="476" y="227"/>
                                <a:pt x="474" y="228"/>
                              </a:cubicBezTo>
                              <a:cubicBezTo>
                                <a:pt x="473" y="229"/>
                                <a:pt x="475" y="229"/>
                                <a:pt x="476" y="229"/>
                              </a:cubicBezTo>
                              <a:cubicBezTo>
                                <a:pt x="477" y="228"/>
                                <a:pt x="478" y="228"/>
                                <a:pt x="477" y="226"/>
                              </a:cubicBezTo>
                              <a:close/>
                              <a:moveTo>
                                <a:pt x="469" y="229"/>
                              </a:moveTo>
                              <a:lnTo>
                                <a:pt x="469" y="229"/>
                              </a:lnTo>
                              <a:cubicBezTo>
                                <a:pt x="469" y="230"/>
                                <a:pt x="468" y="230"/>
                                <a:pt x="467" y="230"/>
                              </a:cubicBezTo>
                              <a:cubicBezTo>
                                <a:pt x="466" y="231"/>
                                <a:pt x="465" y="232"/>
                                <a:pt x="466" y="233"/>
                              </a:cubicBezTo>
                              <a:cubicBezTo>
                                <a:pt x="467" y="234"/>
                                <a:pt x="468" y="233"/>
                                <a:pt x="469" y="233"/>
                              </a:cubicBezTo>
                              <a:cubicBezTo>
                                <a:pt x="470" y="233"/>
                                <a:pt x="471" y="232"/>
                                <a:pt x="471" y="231"/>
                              </a:cubicBezTo>
                              <a:cubicBezTo>
                                <a:pt x="472" y="230"/>
                                <a:pt x="471" y="229"/>
                                <a:pt x="471" y="228"/>
                              </a:cubicBezTo>
                              <a:cubicBezTo>
                                <a:pt x="471" y="227"/>
                                <a:pt x="471" y="226"/>
                                <a:pt x="471" y="225"/>
                              </a:cubicBezTo>
                              <a:cubicBezTo>
                                <a:pt x="472" y="225"/>
                                <a:pt x="473" y="225"/>
                                <a:pt x="474" y="225"/>
                              </a:cubicBezTo>
                              <a:cubicBezTo>
                                <a:pt x="474" y="224"/>
                                <a:pt x="475" y="224"/>
                                <a:pt x="475" y="222"/>
                              </a:cubicBezTo>
                              <a:cubicBezTo>
                                <a:pt x="474" y="221"/>
                                <a:pt x="473" y="223"/>
                                <a:pt x="472" y="223"/>
                              </a:cubicBezTo>
                              <a:cubicBezTo>
                                <a:pt x="471" y="224"/>
                                <a:pt x="471" y="224"/>
                                <a:pt x="470" y="224"/>
                              </a:cubicBezTo>
                              <a:cubicBezTo>
                                <a:pt x="469" y="226"/>
                                <a:pt x="470" y="228"/>
                                <a:pt x="469" y="229"/>
                              </a:cubicBezTo>
                              <a:close/>
                              <a:moveTo>
                                <a:pt x="485" y="228"/>
                              </a:moveTo>
                              <a:lnTo>
                                <a:pt x="485" y="228"/>
                              </a:lnTo>
                              <a:cubicBezTo>
                                <a:pt x="485" y="227"/>
                                <a:pt x="484" y="227"/>
                                <a:pt x="483" y="227"/>
                              </a:cubicBezTo>
                              <a:cubicBezTo>
                                <a:pt x="483" y="227"/>
                                <a:pt x="482" y="227"/>
                                <a:pt x="481" y="227"/>
                              </a:cubicBezTo>
                              <a:cubicBezTo>
                                <a:pt x="481" y="228"/>
                                <a:pt x="482" y="228"/>
                                <a:pt x="484" y="229"/>
                              </a:cubicBezTo>
                              <a:cubicBezTo>
                                <a:pt x="485" y="229"/>
                                <a:pt x="486" y="230"/>
                                <a:pt x="485" y="228"/>
                              </a:cubicBezTo>
                              <a:close/>
                              <a:moveTo>
                                <a:pt x="486" y="269"/>
                              </a:moveTo>
                              <a:lnTo>
                                <a:pt x="486" y="269"/>
                              </a:lnTo>
                              <a:cubicBezTo>
                                <a:pt x="484" y="269"/>
                                <a:pt x="483" y="270"/>
                                <a:pt x="482" y="271"/>
                              </a:cubicBezTo>
                              <a:cubicBezTo>
                                <a:pt x="481" y="271"/>
                                <a:pt x="481" y="272"/>
                                <a:pt x="480" y="273"/>
                              </a:cubicBezTo>
                              <a:cubicBezTo>
                                <a:pt x="479" y="274"/>
                                <a:pt x="477" y="274"/>
                                <a:pt x="476" y="275"/>
                              </a:cubicBezTo>
                              <a:cubicBezTo>
                                <a:pt x="475" y="276"/>
                                <a:pt x="475" y="277"/>
                                <a:pt x="474" y="277"/>
                              </a:cubicBezTo>
                              <a:cubicBezTo>
                                <a:pt x="473" y="278"/>
                                <a:pt x="471" y="277"/>
                                <a:pt x="469" y="277"/>
                              </a:cubicBezTo>
                              <a:cubicBezTo>
                                <a:pt x="467" y="278"/>
                                <a:pt x="465" y="278"/>
                                <a:pt x="463" y="279"/>
                              </a:cubicBezTo>
                              <a:cubicBezTo>
                                <a:pt x="462" y="280"/>
                                <a:pt x="461" y="281"/>
                                <a:pt x="461" y="282"/>
                              </a:cubicBezTo>
                              <a:cubicBezTo>
                                <a:pt x="461" y="283"/>
                                <a:pt x="462" y="283"/>
                                <a:pt x="464" y="284"/>
                              </a:cubicBezTo>
                              <a:cubicBezTo>
                                <a:pt x="466" y="285"/>
                                <a:pt x="467" y="284"/>
                                <a:pt x="470" y="284"/>
                              </a:cubicBezTo>
                              <a:cubicBezTo>
                                <a:pt x="471" y="283"/>
                                <a:pt x="472" y="283"/>
                                <a:pt x="473" y="283"/>
                              </a:cubicBezTo>
                              <a:cubicBezTo>
                                <a:pt x="475" y="283"/>
                                <a:pt x="476" y="283"/>
                                <a:pt x="477" y="282"/>
                              </a:cubicBezTo>
                              <a:cubicBezTo>
                                <a:pt x="479" y="282"/>
                                <a:pt x="479" y="281"/>
                                <a:pt x="480" y="280"/>
                              </a:cubicBezTo>
                              <a:cubicBezTo>
                                <a:pt x="482" y="279"/>
                                <a:pt x="483" y="278"/>
                                <a:pt x="484" y="276"/>
                              </a:cubicBezTo>
                              <a:cubicBezTo>
                                <a:pt x="485" y="275"/>
                                <a:pt x="486" y="274"/>
                                <a:pt x="487" y="273"/>
                              </a:cubicBezTo>
                              <a:cubicBezTo>
                                <a:pt x="488" y="272"/>
                                <a:pt x="489" y="271"/>
                                <a:pt x="489" y="270"/>
                              </a:cubicBezTo>
                              <a:cubicBezTo>
                                <a:pt x="488" y="269"/>
                                <a:pt x="487" y="269"/>
                                <a:pt x="486" y="269"/>
                              </a:cubicBezTo>
                              <a:close/>
                              <a:moveTo>
                                <a:pt x="519" y="239"/>
                              </a:moveTo>
                              <a:lnTo>
                                <a:pt x="519" y="239"/>
                              </a:lnTo>
                              <a:cubicBezTo>
                                <a:pt x="519" y="238"/>
                                <a:pt x="520" y="238"/>
                                <a:pt x="520" y="237"/>
                              </a:cubicBezTo>
                              <a:cubicBezTo>
                                <a:pt x="520" y="236"/>
                                <a:pt x="519" y="237"/>
                                <a:pt x="518" y="238"/>
                              </a:cubicBezTo>
                              <a:cubicBezTo>
                                <a:pt x="517" y="239"/>
                                <a:pt x="516" y="239"/>
                                <a:pt x="515" y="240"/>
                              </a:cubicBezTo>
                              <a:cubicBezTo>
                                <a:pt x="514" y="241"/>
                                <a:pt x="513" y="241"/>
                                <a:pt x="512" y="242"/>
                              </a:cubicBezTo>
                              <a:cubicBezTo>
                                <a:pt x="512" y="243"/>
                                <a:pt x="512" y="244"/>
                                <a:pt x="511" y="246"/>
                              </a:cubicBezTo>
                              <a:cubicBezTo>
                                <a:pt x="511" y="247"/>
                                <a:pt x="511" y="248"/>
                                <a:pt x="510" y="250"/>
                              </a:cubicBezTo>
                              <a:cubicBezTo>
                                <a:pt x="510" y="252"/>
                                <a:pt x="508" y="253"/>
                                <a:pt x="509" y="254"/>
                              </a:cubicBezTo>
                              <a:cubicBezTo>
                                <a:pt x="509" y="254"/>
                                <a:pt x="510" y="255"/>
                                <a:pt x="511" y="254"/>
                              </a:cubicBezTo>
                              <a:cubicBezTo>
                                <a:pt x="512" y="254"/>
                                <a:pt x="512" y="254"/>
                                <a:pt x="513" y="253"/>
                              </a:cubicBezTo>
                              <a:cubicBezTo>
                                <a:pt x="513" y="252"/>
                                <a:pt x="513" y="251"/>
                                <a:pt x="513" y="249"/>
                              </a:cubicBezTo>
                              <a:cubicBezTo>
                                <a:pt x="514" y="248"/>
                                <a:pt x="514" y="247"/>
                                <a:pt x="514" y="245"/>
                              </a:cubicBezTo>
                              <a:cubicBezTo>
                                <a:pt x="515" y="244"/>
                                <a:pt x="515" y="243"/>
                                <a:pt x="517" y="241"/>
                              </a:cubicBezTo>
                              <a:cubicBezTo>
                                <a:pt x="518" y="240"/>
                                <a:pt x="518" y="239"/>
                                <a:pt x="519" y="239"/>
                              </a:cubicBezTo>
                              <a:close/>
                              <a:moveTo>
                                <a:pt x="416" y="491"/>
                              </a:moveTo>
                              <a:lnTo>
                                <a:pt x="416" y="491"/>
                              </a:lnTo>
                              <a:lnTo>
                                <a:pt x="415" y="501"/>
                              </a:lnTo>
                              <a:cubicBezTo>
                                <a:pt x="426" y="496"/>
                                <a:pt x="432" y="493"/>
                                <a:pt x="443" y="487"/>
                              </a:cubicBezTo>
                              <a:cubicBezTo>
                                <a:pt x="454" y="480"/>
                                <a:pt x="461" y="476"/>
                                <a:pt x="471" y="468"/>
                              </a:cubicBezTo>
                              <a:cubicBezTo>
                                <a:pt x="476" y="464"/>
                                <a:pt x="479" y="461"/>
                                <a:pt x="483" y="458"/>
                              </a:cubicBezTo>
                              <a:cubicBezTo>
                                <a:pt x="485" y="456"/>
                                <a:pt x="486" y="455"/>
                                <a:pt x="486" y="453"/>
                              </a:cubicBezTo>
                              <a:cubicBezTo>
                                <a:pt x="485" y="446"/>
                                <a:pt x="484" y="442"/>
                                <a:pt x="483" y="436"/>
                              </a:cubicBezTo>
                              <a:cubicBezTo>
                                <a:pt x="482" y="428"/>
                                <a:pt x="479" y="424"/>
                                <a:pt x="481" y="416"/>
                              </a:cubicBezTo>
                              <a:cubicBezTo>
                                <a:pt x="482" y="413"/>
                                <a:pt x="482" y="411"/>
                                <a:pt x="484" y="408"/>
                              </a:cubicBezTo>
                              <a:cubicBezTo>
                                <a:pt x="486" y="405"/>
                                <a:pt x="488" y="404"/>
                                <a:pt x="490" y="401"/>
                              </a:cubicBezTo>
                              <a:cubicBezTo>
                                <a:pt x="493" y="398"/>
                                <a:pt x="494" y="395"/>
                                <a:pt x="497" y="393"/>
                              </a:cubicBezTo>
                              <a:cubicBezTo>
                                <a:pt x="500" y="390"/>
                                <a:pt x="498" y="387"/>
                                <a:pt x="500" y="384"/>
                              </a:cubicBezTo>
                              <a:cubicBezTo>
                                <a:pt x="501" y="382"/>
                                <a:pt x="502" y="382"/>
                                <a:pt x="503" y="380"/>
                              </a:cubicBezTo>
                              <a:cubicBezTo>
                                <a:pt x="503" y="378"/>
                                <a:pt x="502" y="377"/>
                                <a:pt x="503" y="375"/>
                              </a:cubicBezTo>
                              <a:cubicBezTo>
                                <a:pt x="506" y="372"/>
                                <a:pt x="511" y="367"/>
                                <a:pt x="515" y="361"/>
                              </a:cubicBezTo>
                              <a:cubicBezTo>
                                <a:pt x="517" y="358"/>
                                <a:pt x="517" y="356"/>
                                <a:pt x="519" y="354"/>
                              </a:cubicBezTo>
                              <a:cubicBezTo>
                                <a:pt x="521" y="352"/>
                                <a:pt x="522" y="351"/>
                                <a:pt x="523" y="349"/>
                              </a:cubicBezTo>
                              <a:cubicBezTo>
                                <a:pt x="524" y="347"/>
                                <a:pt x="525" y="346"/>
                                <a:pt x="526" y="344"/>
                              </a:cubicBezTo>
                              <a:cubicBezTo>
                                <a:pt x="527" y="341"/>
                                <a:pt x="526" y="339"/>
                                <a:pt x="527" y="336"/>
                              </a:cubicBezTo>
                              <a:cubicBezTo>
                                <a:pt x="529" y="331"/>
                                <a:pt x="530" y="328"/>
                                <a:pt x="532" y="324"/>
                              </a:cubicBezTo>
                              <a:cubicBezTo>
                                <a:pt x="532" y="321"/>
                                <a:pt x="532" y="320"/>
                                <a:pt x="533" y="318"/>
                              </a:cubicBezTo>
                              <a:cubicBezTo>
                                <a:pt x="534" y="316"/>
                                <a:pt x="535" y="315"/>
                                <a:pt x="536" y="313"/>
                              </a:cubicBezTo>
                              <a:cubicBezTo>
                                <a:pt x="536" y="312"/>
                                <a:pt x="537" y="309"/>
                                <a:pt x="536" y="309"/>
                              </a:cubicBezTo>
                              <a:cubicBezTo>
                                <a:pt x="535" y="310"/>
                                <a:pt x="533" y="310"/>
                                <a:pt x="533" y="311"/>
                              </a:cubicBezTo>
                              <a:cubicBezTo>
                                <a:pt x="532" y="312"/>
                                <a:pt x="533" y="313"/>
                                <a:pt x="533" y="314"/>
                              </a:cubicBezTo>
                              <a:cubicBezTo>
                                <a:pt x="533" y="316"/>
                                <a:pt x="532" y="318"/>
                                <a:pt x="530" y="320"/>
                              </a:cubicBezTo>
                              <a:cubicBezTo>
                                <a:pt x="529" y="322"/>
                                <a:pt x="528" y="322"/>
                                <a:pt x="525" y="324"/>
                              </a:cubicBezTo>
                              <a:cubicBezTo>
                                <a:pt x="522" y="326"/>
                                <a:pt x="521" y="325"/>
                                <a:pt x="519" y="326"/>
                              </a:cubicBezTo>
                              <a:cubicBezTo>
                                <a:pt x="518" y="326"/>
                                <a:pt x="518" y="327"/>
                                <a:pt x="517" y="328"/>
                              </a:cubicBezTo>
                              <a:cubicBezTo>
                                <a:pt x="516" y="329"/>
                                <a:pt x="515" y="329"/>
                                <a:pt x="514" y="330"/>
                              </a:cubicBezTo>
                              <a:cubicBezTo>
                                <a:pt x="511" y="332"/>
                                <a:pt x="509" y="332"/>
                                <a:pt x="507" y="334"/>
                              </a:cubicBezTo>
                              <a:cubicBezTo>
                                <a:pt x="504" y="336"/>
                                <a:pt x="504" y="338"/>
                                <a:pt x="502" y="341"/>
                              </a:cubicBezTo>
                              <a:cubicBezTo>
                                <a:pt x="500" y="343"/>
                                <a:pt x="498" y="347"/>
                                <a:pt x="499" y="348"/>
                              </a:cubicBezTo>
                              <a:cubicBezTo>
                                <a:pt x="501" y="350"/>
                                <a:pt x="501" y="348"/>
                                <a:pt x="502" y="347"/>
                              </a:cubicBezTo>
                              <a:cubicBezTo>
                                <a:pt x="503" y="345"/>
                                <a:pt x="504" y="345"/>
                                <a:pt x="505" y="344"/>
                              </a:cubicBezTo>
                              <a:cubicBezTo>
                                <a:pt x="507" y="342"/>
                                <a:pt x="508" y="340"/>
                                <a:pt x="511" y="339"/>
                              </a:cubicBezTo>
                              <a:cubicBezTo>
                                <a:pt x="513" y="338"/>
                                <a:pt x="514" y="339"/>
                                <a:pt x="516" y="338"/>
                              </a:cubicBezTo>
                              <a:cubicBezTo>
                                <a:pt x="518" y="338"/>
                                <a:pt x="518" y="336"/>
                                <a:pt x="520" y="335"/>
                              </a:cubicBezTo>
                              <a:cubicBezTo>
                                <a:pt x="521" y="335"/>
                                <a:pt x="522" y="333"/>
                                <a:pt x="524" y="334"/>
                              </a:cubicBezTo>
                              <a:cubicBezTo>
                                <a:pt x="525" y="335"/>
                                <a:pt x="525" y="336"/>
                                <a:pt x="525" y="337"/>
                              </a:cubicBezTo>
                              <a:cubicBezTo>
                                <a:pt x="525" y="340"/>
                                <a:pt x="524" y="341"/>
                                <a:pt x="523" y="343"/>
                              </a:cubicBezTo>
                              <a:cubicBezTo>
                                <a:pt x="522" y="346"/>
                                <a:pt x="521" y="347"/>
                                <a:pt x="519" y="350"/>
                              </a:cubicBezTo>
                              <a:cubicBezTo>
                                <a:pt x="518" y="352"/>
                                <a:pt x="517" y="354"/>
                                <a:pt x="515" y="356"/>
                              </a:cubicBezTo>
                              <a:cubicBezTo>
                                <a:pt x="513" y="358"/>
                                <a:pt x="512" y="359"/>
                                <a:pt x="509" y="360"/>
                              </a:cubicBezTo>
                              <a:cubicBezTo>
                                <a:pt x="508" y="361"/>
                                <a:pt x="506" y="360"/>
                                <a:pt x="506" y="361"/>
                              </a:cubicBezTo>
                              <a:cubicBezTo>
                                <a:pt x="506" y="364"/>
                                <a:pt x="505" y="365"/>
                                <a:pt x="504" y="366"/>
                              </a:cubicBezTo>
                              <a:cubicBezTo>
                                <a:pt x="503" y="368"/>
                                <a:pt x="501" y="369"/>
                                <a:pt x="498" y="370"/>
                              </a:cubicBezTo>
                              <a:cubicBezTo>
                                <a:pt x="497" y="370"/>
                                <a:pt x="495" y="371"/>
                                <a:pt x="493" y="371"/>
                              </a:cubicBezTo>
                              <a:cubicBezTo>
                                <a:pt x="492" y="371"/>
                                <a:pt x="491" y="371"/>
                                <a:pt x="489" y="370"/>
                              </a:cubicBezTo>
                              <a:cubicBezTo>
                                <a:pt x="488" y="370"/>
                                <a:pt x="487" y="369"/>
                                <a:pt x="487" y="370"/>
                              </a:cubicBezTo>
                              <a:cubicBezTo>
                                <a:pt x="489" y="373"/>
                                <a:pt x="491" y="373"/>
                                <a:pt x="492" y="374"/>
                              </a:cubicBezTo>
                              <a:cubicBezTo>
                                <a:pt x="493" y="376"/>
                                <a:pt x="494" y="376"/>
                                <a:pt x="494" y="378"/>
                              </a:cubicBezTo>
                              <a:cubicBezTo>
                                <a:pt x="494" y="379"/>
                                <a:pt x="493" y="380"/>
                                <a:pt x="492" y="381"/>
                              </a:cubicBezTo>
                              <a:cubicBezTo>
                                <a:pt x="491" y="382"/>
                                <a:pt x="490" y="382"/>
                                <a:pt x="490" y="384"/>
                              </a:cubicBezTo>
                              <a:cubicBezTo>
                                <a:pt x="492" y="385"/>
                                <a:pt x="492" y="383"/>
                                <a:pt x="493" y="382"/>
                              </a:cubicBezTo>
                              <a:cubicBezTo>
                                <a:pt x="494" y="382"/>
                                <a:pt x="495" y="382"/>
                                <a:pt x="495" y="383"/>
                              </a:cubicBezTo>
                              <a:cubicBezTo>
                                <a:pt x="497" y="384"/>
                                <a:pt x="495" y="385"/>
                                <a:pt x="494" y="387"/>
                              </a:cubicBezTo>
                              <a:cubicBezTo>
                                <a:pt x="493" y="389"/>
                                <a:pt x="491" y="390"/>
                                <a:pt x="489" y="392"/>
                              </a:cubicBezTo>
                              <a:cubicBezTo>
                                <a:pt x="487" y="393"/>
                                <a:pt x="486" y="393"/>
                                <a:pt x="484" y="394"/>
                              </a:cubicBezTo>
                              <a:cubicBezTo>
                                <a:pt x="482" y="395"/>
                                <a:pt x="480" y="395"/>
                                <a:pt x="479" y="397"/>
                              </a:cubicBezTo>
                              <a:cubicBezTo>
                                <a:pt x="478" y="398"/>
                                <a:pt x="478" y="399"/>
                                <a:pt x="477" y="400"/>
                              </a:cubicBezTo>
                              <a:cubicBezTo>
                                <a:pt x="476" y="401"/>
                                <a:pt x="476" y="402"/>
                                <a:pt x="475" y="403"/>
                              </a:cubicBezTo>
                              <a:cubicBezTo>
                                <a:pt x="474" y="403"/>
                                <a:pt x="473" y="403"/>
                                <a:pt x="472" y="402"/>
                              </a:cubicBezTo>
                              <a:cubicBezTo>
                                <a:pt x="470" y="401"/>
                                <a:pt x="471" y="400"/>
                                <a:pt x="470" y="399"/>
                              </a:cubicBezTo>
                              <a:cubicBezTo>
                                <a:pt x="469" y="397"/>
                                <a:pt x="470" y="396"/>
                                <a:pt x="468" y="395"/>
                              </a:cubicBezTo>
                              <a:cubicBezTo>
                                <a:pt x="467" y="395"/>
                                <a:pt x="466" y="397"/>
                                <a:pt x="466" y="398"/>
                              </a:cubicBezTo>
                              <a:cubicBezTo>
                                <a:pt x="465" y="399"/>
                                <a:pt x="466" y="401"/>
                                <a:pt x="465" y="402"/>
                              </a:cubicBezTo>
                              <a:cubicBezTo>
                                <a:pt x="464" y="402"/>
                                <a:pt x="463" y="402"/>
                                <a:pt x="462" y="402"/>
                              </a:cubicBezTo>
                              <a:cubicBezTo>
                                <a:pt x="461" y="402"/>
                                <a:pt x="460" y="401"/>
                                <a:pt x="458" y="400"/>
                              </a:cubicBezTo>
                              <a:cubicBezTo>
                                <a:pt x="457" y="399"/>
                                <a:pt x="457" y="399"/>
                                <a:pt x="456" y="398"/>
                              </a:cubicBezTo>
                              <a:cubicBezTo>
                                <a:pt x="456" y="397"/>
                                <a:pt x="457" y="395"/>
                                <a:pt x="456" y="395"/>
                              </a:cubicBezTo>
                              <a:cubicBezTo>
                                <a:pt x="454" y="394"/>
                                <a:pt x="453" y="395"/>
                                <a:pt x="452" y="395"/>
                              </a:cubicBezTo>
                              <a:cubicBezTo>
                                <a:pt x="450" y="396"/>
                                <a:pt x="449" y="397"/>
                                <a:pt x="447" y="398"/>
                              </a:cubicBezTo>
                              <a:cubicBezTo>
                                <a:pt x="445" y="398"/>
                                <a:pt x="444" y="397"/>
                                <a:pt x="442" y="397"/>
                              </a:cubicBezTo>
                              <a:cubicBezTo>
                                <a:pt x="441" y="397"/>
                                <a:pt x="440" y="396"/>
                                <a:pt x="441" y="394"/>
                              </a:cubicBezTo>
                              <a:cubicBezTo>
                                <a:pt x="442" y="393"/>
                                <a:pt x="445" y="393"/>
                                <a:pt x="446" y="390"/>
                              </a:cubicBezTo>
                              <a:cubicBezTo>
                                <a:pt x="446" y="389"/>
                                <a:pt x="446" y="389"/>
                                <a:pt x="446" y="388"/>
                              </a:cubicBezTo>
                              <a:cubicBezTo>
                                <a:pt x="446" y="386"/>
                                <a:pt x="447" y="386"/>
                                <a:pt x="446" y="384"/>
                              </a:cubicBezTo>
                              <a:cubicBezTo>
                                <a:pt x="445" y="383"/>
                                <a:pt x="443" y="384"/>
                                <a:pt x="441" y="384"/>
                              </a:cubicBezTo>
                              <a:cubicBezTo>
                                <a:pt x="439" y="384"/>
                                <a:pt x="439" y="384"/>
                                <a:pt x="437" y="384"/>
                              </a:cubicBezTo>
                              <a:cubicBezTo>
                                <a:pt x="435" y="385"/>
                                <a:pt x="432" y="383"/>
                                <a:pt x="431" y="385"/>
                              </a:cubicBezTo>
                              <a:cubicBezTo>
                                <a:pt x="430" y="387"/>
                                <a:pt x="431" y="387"/>
                                <a:pt x="432" y="387"/>
                              </a:cubicBezTo>
                              <a:cubicBezTo>
                                <a:pt x="435" y="389"/>
                                <a:pt x="443" y="383"/>
                                <a:pt x="442" y="387"/>
                              </a:cubicBezTo>
                              <a:cubicBezTo>
                                <a:pt x="442" y="389"/>
                                <a:pt x="441" y="390"/>
                                <a:pt x="440" y="391"/>
                              </a:cubicBezTo>
                              <a:cubicBezTo>
                                <a:pt x="439" y="393"/>
                                <a:pt x="437" y="393"/>
                                <a:pt x="438" y="395"/>
                              </a:cubicBezTo>
                              <a:cubicBezTo>
                                <a:pt x="438" y="398"/>
                                <a:pt x="439" y="399"/>
                                <a:pt x="441" y="400"/>
                              </a:cubicBezTo>
                              <a:cubicBezTo>
                                <a:pt x="443" y="400"/>
                                <a:pt x="444" y="400"/>
                                <a:pt x="446" y="400"/>
                              </a:cubicBezTo>
                              <a:cubicBezTo>
                                <a:pt x="448" y="400"/>
                                <a:pt x="449" y="398"/>
                                <a:pt x="451" y="398"/>
                              </a:cubicBezTo>
                              <a:cubicBezTo>
                                <a:pt x="454" y="399"/>
                                <a:pt x="454" y="402"/>
                                <a:pt x="457" y="403"/>
                              </a:cubicBezTo>
                              <a:cubicBezTo>
                                <a:pt x="459" y="405"/>
                                <a:pt x="460" y="405"/>
                                <a:pt x="465" y="405"/>
                              </a:cubicBezTo>
                              <a:cubicBezTo>
                                <a:pt x="468" y="404"/>
                                <a:pt x="473" y="405"/>
                                <a:pt x="475" y="408"/>
                              </a:cubicBezTo>
                              <a:cubicBezTo>
                                <a:pt x="476" y="412"/>
                                <a:pt x="476" y="418"/>
                                <a:pt x="477" y="424"/>
                              </a:cubicBezTo>
                              <a:cubicBezTo>
                                <a:pt x="478" y="427"/>
                                <a:pt x="478" y="429"/>
                                <a:pt x="478" y="433"/>
                              </a:cubicBezTo>
                              <a:cubicBezTo>
                                <a:pt x="479" y="436"/>
                                <a:pt x="479" y="438"/>
                                <a:pt x="479" y="441"/>
                              </a:cubicBezTo>
                              <a:cubicBezTo>
                                <a:pt x="480" y="444"/>
                                <a:pt x="483" y="446"/>
                                <a:pt x="482" y="450"/>
                              </a:cubicBezTo>
                              <a:cubicBezTo>
                                <a:pt x="482" y="452"/>
                                <a:pt x="482" y="454"/>
                                <a:pt x="480" y="456"/>
                              </a:cubicBezTo>
                              <a:cubicBezTo>
                                <a:pt x="479" y="456"/>
                                <a:pt x="478" y="456"/>
                                <a:pt x="477" y="457"/>
                              </a:cubicBezTo>
                              <a:cubicBezTo>
                                <a:pt x="476" y="457"/>
                                <a:pt x="475" y="459"/>
                                <a:pt x="474" y="459"/>
                              </a:cubicBezTo>
                              <a:cubicBezTo>
                                <a:pt x="472" y="461"/>
                                <a:pt x="470" y="460"/>
                                <a:pt x="469" y="461"/>
                              </a:cubicBezTo>
                              <a:cubicBezTo>
                                <a:pt x="466" y="463"/>
                                <a:pt x="466" y="464"/>
                                <a:pt x="464" y="466"/>
                              </a:cubicBezTo>
                              <a:cubicBezTo>
                                <a:pt x="462" y="468"/>
                                <a:pt x="460" y="468"/>
                                <a:pt x="457" y="470"/>
                              </a:cubicBezTo>
                              <a:cubicBezTo>
                                <a:pt x="454" y="472"/>
                                <a:pt x="452" y="473"/>
                                <a:pt x="448" y="475"/>
                              </a:cubicBezTo>
                              <a:cubicBezTo>
                                <a:pt x="445" y="477"/>
                                <a:pt x="442" y="478"/>
                                <a:pt x="439" y="480"/>
                              </a:cubicBezTo>
                              <a:cubicBezTo>
                                <a:pt x="434" y="482"/>
                                <a:pt x="431" y="483"/>
                                <a:pt x="426" y="486"/>
                              </a:cubicBezTo>
                              <a:lnTo>
                                <a:pt x="416" y="491"/>
                              </a:lnTo>
                              <a:close/>
                              <a:moveTo>
                                <a:pt x="535" y="307"/>
                              </a:moveTo>
                              <a:lnTo>
                                <a:pt x="535" y="307"/>
                              </a:lnTo>
                              <a:cubicBezTo>
                                <a:pt x="538" y="306"/>
                                <a:pt x="537" y="304"/>
                                <a:pt x="538" y="302"/>
                              </a:cubicBezTo>
                              <a:cubicBezTo>
                                <a:pt x="540" y="300"/>
                                <a:pt x="540" y="299"/>
                                <a:pt x="541" y="297"/>
                              </a:cubicBezTo>
                              <a:cubicBezTo>
                                <a:pt x="543" y="294"/>
                                <a:pt x="543" y="293"/>
                                <a:pt x="544" y="291"/>
                              </a:cubicBezTo>
                              <a:cubicBezTo>
                                <a:pt x="544" y="288"/>
                                <a:pt x="545" y="287"/>
                                <a:pt x="544" y="284"/>
                              </a:cubicBezTo>
                              <a:cubicBezTo>
                                <a:pt x="544" y="282"/>
                                <a:pt x="544" y="281"/>
                                <a:pt x="543" y="278"/>
                              </a:cubicBezTo>
                              <a:cubicBezTo>
                                <a:pt x="543" y="275"/>
                                <a:pt x="543" y="274"/>
                                <a:pt x="542" y="271"/>
                              </a:cubicBezTo>
                              <a:cubicBezTo>
                                <a:pt x="541" y="270"/>
                                <a:pt x="540" y="269"/>
                                <a:pt x="539" y="268"/>
                              </a:cubicBezTo>
                              <a:cubicBezTo>
                                <a:pt x="537" y="267"/>
                                <a:pt x="536" y="267"/>
                                <a:pt x="535" y="268"/>
                              </a:cubicBezTo>
                              <a:cubicBezTo>
                                <a:pt x="533" y="270"/>
                                <a:pt x="536" y="272"/>
                                <a:pt x="537" y="274"/>
                              </a:cubicBezTo>
                              <a:cubicBezTo>
                                <a:pt x="537" y="277"/>
                                <a:pt x="538" y="278"/>
                                <a:pt x="538" y="281"/>
                              </a:cubicBezTo>
                              <a:cubicBezTo>
                                <a:pt x="538" y="284"/>
                                <a:pt x="539" y="285"/>
                                <a:pt x="538" y="288"/>
                              </a:cubicBezTo>
                              <a:cubicBezTo>
                                <a:pt x="537" y="290"/>
                                <a:pt x="536" y="291"/>
                                <a:pt x="534" y="294"/>
                              </a:cubicBezTo>
                              <a:cubicBezTo>
                                <a:pt x="533" y="296"/>
                                <a:pt x="534" y="298"/>
                                <a:pt x="532" y="300"/>
                              </a:cubicBezTo>
                              <a:cubicBezTo>
                                <a:pt x="531" y="301"/>
                                <a:pt x="530" y="301"/>
                                <a:pt x="529" y="301"/>
                              </a:cubicBezTo>
                              <a:cubicBezTo>
                                <a:pt x="527" y="302"/>
                                <a:pt x="527" y="303"/>
                                <a:pt x="525" y="305"/>
                              </a:cubicBezTo>
                              <a:cubicBezTo>
                                <a:pt x="524" y="306"/>
                                <a:pt x="523" y="306"/>
                                <a:pt x="523" y="307"/>
                              </a:cubicBezTo>
                              <a:cubicBezTo>
                                <a:pt x="523" y="308"/>
                                <a:pt x="524" y="309"/>
                                <a:pt x="526" y="309"/>
                              </a:cubicBezTo>
                              <a:cubicBezTo>
                                <a:pt x="528" y="309"/>
                                <a:pt x="528" y="307"/>
                                <a:pt x="530" y="306"/>
                              </a:cubicBezTo>
                              <a:cubicBezTo>
                                <a:pt x="532" y="306"/>
                                <a:pt x="533" y="308"/>
                                <a:pt x="535" y="307"/>
                              </a:cubicBezTo>
                              <a:close/>
                              <a:moveTo>
                                <a:pt x="187" y="592"/>
                              </a:moveTo>
                              <a:lnTo>
                                <a:pt x="187" y="592"/>
                              </a:lnTo>
                              <a:lnTo>
                                <a:pt x="171" y="618"/>
                              </a:lnTo>
                              <a:lnTo>
                                <a:pt x="180" y="624"/>
                              </a:lnTo>
                              <a:lnTo>
                                <a:pt x="200" y="590"/>
                              </a:lnTo>
                              <a:lnTo>
                                <a:pt x="186" y="581"/>
                              </a:lnTo>
                              <a:lnTo>
                                <a:pt x="182" y="589"/>
                              </a:lnTo>
                              <a:lnTo>
                                <a:pt x="187" y="592"/>
                              </a:lnTo>
                              <a:close/>
                              <a:moveTo>
                                <a:pt x="225" y="611"/>
                              </a:moveTo>
                              <a:lnTo>
                                <a:pt x="225" y="611"/>
                              </a:lnTo>
                              <a:lnTo>
                                <a:pt x="195" y="632"/>
                              </a:lnTo>
                              <a:lnTo>
                                <a:pt x="206" y="637"/>
                              </a:lnTo>
                              <a:lnTo>
                                <a:pt x="243" y="610"/>
                              </a:lnTo>
                              <a:lnTo>
                                <a:pt x="213" y="596"/>
                              </a:lnTo>
                              <a:lnTo>
                                <a:pt x="209" y="604"/>
                              </a:lnTo>
                              <a:lnTo>
                                <a:pt x="225" y="611"/>
                              </a:lnTo>
                              <a:close/>
                              <a:moveTo>
                                <a:pt x="236" y="638"/>
                              </a:moveTo>
                              <a:lnTo>
                                <a:pt x="236" y="638"/>
                              </a:lnTo>
                              <a:cubicBezTo>
                                <a:pt x="234" y="646"/>
                                <a:pt x="240" y="652"/>
                                <a:pt x="247" y="654"/>
                              </a:cubicBezTo>
                              <a:cubicBezTo>
                                <a:pt x="254" y="656"/>
                                <a:pt x="263" y="655"/>
                                <a:pt x="265" y="647"/>
                              </a:cubicBezTo>
                              <a:cubicBezTo>
                                <a:pt x="267" y="642"/>
                                <a:pt x="265" y="637"/>
                                <a:pt x="261" y="635"/>
                              </a:cubicBezTo>
                              <a:cubicBezTo>
                                <a:pt x="264" y="634"/>
                                <a:pt x="268" y="632"/>
                                <a:pt x="269" y="628"/>
                              </a:cubicBezTo>
                              <a:cubicBezTo>
                                <a:pt x="271" y="620"/>
                                <a:pt x="266" y="615"/>
                                <a:pt x="260" y="613"/>
                              </a:cubicBezTo>
                              <a:cubicBezTo>
                                <a:pt x="253" y="611"/>
                                <a:pt x="245" y="612"/>
                                <a:pt x="243" y="620"/>
                              </a:cubicBezTo>
                              <a:cubicBezTo>
                                <a:pt x="242" y="624"/>
                                <a:pt x="243" y="628"/>
                                <a:pt x="247" y="630"/>
                              </a:cubicBezTo>
                              <a:cubicBezTo>
                                <a:pt x="242" y="630"/>
                                <a:pt x="237" y="633"/>
                                <a:pt x="236" y="638"/>
                              </a:cubicBezTo>
                              <a:close/>
                              <a:moveTo>
                                <a:pt x="255" y="628"/>
                              </a:moveTo>
                              <a:lnTo>
                                <a:pt x="255" y="628"/>
                              </a:lnTo>
                              <a:cubicBezTo>
                                <a:pt x="253" y="628"/>
                                <a:pt x="251" y="625"/>
                                <a:pt x="252" y="623"/>
                              </a:cubicBezTo>
                              <a:cubicBezTo>
                                <a:pt x="253" y="620"/>
                                <a:pt x="255" y="619"/>
                                <a:pt x="257" y="620"/>
                              </a:cubicBezTo>
                              <a:cubicBezTo>
                                <a:pt x="260" y="620"/>
                                <a:pt x="261" y="623"/>
                                <a:pt x="260" y="625"/>
                              </a:cubicBezTo>
                              <a:cubicBezTo>
                                <a:pt x="260" y="628"/>
                                <a:pt x="257" y="629"/>
                                <a:pt x="255" y="628"/>
                              </a:cubicBezTo>
                              <a:close/>
                              <a:moveTo>
                                <a:pt x="246" y="640"/>
                              </a:moveTo>
                              <a:lnTo>
                                <a:pt x="246" y="640"/>
                              </a:lnTo>
                              <a:cubicBezTo>
                                <a:pt x="247" y="637"/>
                                <a:pt x="250" y="636"/>
                                <a:pt x="252" y="636"/>
                              </a:cubicBezTo>
                              <a:cubicBezTo>
                                <a:pt x="255" y="637"/>
                                <a:pt x="256" y="640"/>
                                <a:pt x="255" y="643"/>
                              </a:cubicBezTo>
                              <a:cubicBezTo>
                                <a:pt x="255" y="645"/>
                                <a:pt x="252" y="647"/>
                                <a:pt x="249" y="646"/>
                              </a:cubicBezTo>
                              <a:cubicBezTo>
                                <a:pt x="247" y="645"/>
                                <a:pt x="246" y="642"/>
                                <a:pt x="246" y="640"/>
                              </a:cubicBezTo>
                              <a:close/>
                              <a:moveTo>
                                <a:pt x="291" y="648"/>
                              </a:moveTo>
                              <a:lnTo>
                                <a:pt x="291" y="648"/>
                              </a:lnTo>
                              <a:lnTo>
                                <a:pt x="278" y="660"/>
                              </a:lnTo>
                              <a:lnTo>
                                <a:pt x="289" y="661"/>
                              </a:lnTo>
                              <a:lnTo>
                                <a:pt x="299" y="652"/>
                              </a:lnTo>
                              <a:cubicBezTo>
                                <a:pt x="303" y="648"/>
                                <a:pt x="307" y="643"/>
                                <a:pt x="308" y="637"/>
                              </a:cubicBezTo>
                              <a:cubicBezTo>
                                <a:pt x="309" y="633"/>
                                <a:pt x="307" y="629"/>
                                <a:pt x="305" y="625"/>
                              </a:cubicBezTo>
                              <a:cubicBezTo>
                                <a:pt x="302" y="623"/>
                                <a:pt x="298" y="621"/>
                                <a:pt x="294" y="620"/>
                              </a:cubicBezTo>
                              <a:cubicBezTo>
                                <a:pt x="285" y="619"/>
                                <a:pt x="276" y="623"/>
                                <a:pt x="275" y="633"/>
                              </a:cubicBezTo>
                              <a:cubicBezTo>
                                <a:pt x="274" y="640"/>
                                <a:pt x="277" y="647"/>
                                <a:pt x="285" y="648"/>
                              </a:cubicBezTo>
                              <a:cubicBezTo>
                                <a:pt x="287" y="649"/>
                                <a:pt x="289" y="649"/>
                                <a:pt x="291" y="648"/>
                              </a:cubicBezTo>
                              <a:close/>
                              <a:moveTo>
                                <a:pt x="291" y="641"/>
                              </a:moveTo>
                              <a:lnTo>
                                <a:pt x="291" y="641"/>
                              </a:lnTo>
                              <a:cubicBezTo>
                                <a:pt x="287" y="641"/>
                                <a:pt x="285" y="637"/>
                                <a:pt x="285" y="634"/>
                              </a:cubicBezTo>
                              <a:cubicBezTo>
                                <a:pt x="286" y="630"/>
                                <a:pt x="289" y="628"/>
                                <a:pt x="293" y="628"/>
                              </a:cubicBezTo>
                              <a:cubicBezTo>
                                <a:pt x="296" y="629"/>
                                <a:pt x="299" y="632"/>
                                <a:pt x="298" y="636"/>
                              </a:cubicBezTo>
                              <a:cubicBezTo>
                                <a:pt x="298" y="640"/>
                                <a:pt x="294" y="642"/>
                                <a:pt x="291" y="641"/>
                              </a:cubicBezTo>
                              <a:close/>
                              <a:moveTo>
                                <a:pt x="354" y="644"/>
                              </a:moveTo>
                              <a:lnTo>
                                <a:pt x="354" y="644"/>
                              </a:lnTo>
                              <a:lnTo>
                                <a:pt x="328" y="645"/>
                              </a:lnTo>
                              <a:lnTo>
                                <a:pt x="328" y="653"/>
                              </a:lnTo>
                              <a:lnTo>
                                <a:pt x="354" y="652"/>
                              </a:lnTo>
                              <a:lnTo>
                                <a:pt x="354" y="644"/>
                              </a:lnTo>
                              <a:close/>
                              <a:moveTo>
                                <a:pt x="394" y="621"/>
                              </a:moveTo>
                              <a:lnTo>
                                <a:pt x="394" y="621"/>
                              </a:lnTo>
                              <a:lnTo>
                                <a:pt x="378" y="623"/>
                              </a:lnTo>
                              <a:lnTo>
                                <a:pt x="379" y="632"/>
                              </a:lnTo>
                              <a:lnTo>
                                <a:pt x="385" y="631"/>
                              </a:lnTo>
                              <a:lnTo>
                                <a:pt x="390" y="662"/>
                              </a:lnTo>
                              <a:lnTo>
                                <a:pt x="400" y="660"/>
                              </a:lnTo>
                              <a:lnTo>
                                <a:pt x="394" y="621"/>
                              </a:lnTo>
                              <a:close/>
                              <a:moveTo>
                                <a:pt x="411" y="627"/>
                              </a:moveTo>
                              <a:lnTo>
                                <a:pt x="411" y="627"/>
                              </a:lnTo>
                              <a:cubicBezTo>
                                <a:pt x="413" y="631"/>
                                <a:pt x="416" y="634"/>
                                <a:pt x="420" y="634"/>
                              </a:cubicBezTo>
                              <a:cubicBezTo>
                                <a:pt x="416" y="637"/>
                                <a:pt x="414" y="641"/>
                                <a:pt x="416" y="646"/>
                              </a:cubicBezTo>
                              <a:cubicBezTo>
                                <a:pt x="418" y="654"/>
                                <a:pt x="427" y="655"/>
                                <a:pt x="434" y="653"/>
                              </a:cubicBezTo>
                              <a:cubicBezTo>
                                <a:pt x="440" y="651"/>
                                <a:pt x="447" y="645"/>
                                <a:pt x="445" y="637"/>
                              </a:cubicBezTo>
                              <a:cubicBezTo>
                                <a:pt x="443" y="632"/>
                                <a:pt x="439" y="630"/>
                                <a:pt x="434" y="630"/>
                              </a:cubicBezTo>
                              <a:cubicBezTo>
                                <a:pt x="437" y="627"/>
                                <a:pt x="439" y="623"/>
                                <a:pt x="437" y="619"/>
                              </a:cubicBezTo>
                              <a:cubicBezTo>
                                <a:pt x="435" y="612"/>
                                <a:pt x="428" y="610"/>
                                <a:pt x="421" y="612"/>
                              </a:cubicBezTo>
                              <a:cubicBezTo>
                                <a:pt x="415" y="614"/>
                                <a:pt x="409" y="620"/>
                                <a:pt x="411" y="627"/>
                              </a:cubicBezTo>
                              <a:close/>
                              <a:moveTo>
                                <a:pt x="428" y="636"/>
                              </a:moveTo>
                              <a:lnTo>
                                <a:pt x="428" y="636"/>
                              </a:lnTo>
                              <a:cubicBezTo>
                                <a:pt x="431" y="635"/>
                                <a:pt x="433" y="636"/>
                                <a:pt x="434" y="639"/>
                              </a:cubicBezTo>
                              <a:cubicBezTo>
                                <a:pt x="435" y="642"/>
                                <a:pt x="434" y="644"/>
                                <a:pt x="431" y="645"/>
                              </a:cubicBezTo>
                              <a:cubicBezTo>
                                <a:pt x="429" y="646"/>
                                <a:pt x="426" y="644"/>
                                <a:pt x="425" y="642"/>
                              </a:cubicBezTo>
                              <a:cubicBezTo>
                                <a:pt x="424" y="639"/>
                                <a:pt x="426" y="636"/>
                                <a:pt x="428" y="636"/>
                              </a:cubicBezTo>
                              <a:close/>
                              <a:moveTo>
                                <a:pt x="423" y="619"/>
                              </a:moveTo>
                              <a:lnTo>
                                <a:pt x="423" y="619"/>
                              </a:lnTo>
                              <a:cubicBezTo>
                                <a:pt x="425" y="618"/>
                                <a:pt x="428" y="620"/>
                                <a:pt x="429" y="622"/>
                              </a:cubicBezTo>
                              <a:cubicBezTo>
                                <a:pt x="429" y="624"/>
                                <a:pt x="428" y="627"/>
                                <a:pt x="426" y="628"/>
                              </a:cubicBezTo>
                              <a:cubicBezTo>
                                <a:pt x="423" y="628"/>
                                <a:pt x="421" y="627"/>
                                <a:pt x="420" y="625"/>
                              </a:cubicBezTo>
                              <a:cubicBezTo>
                                <a:pt x="420" y="622"/>
                                <a:pt x="421" y="620"/>
                                <a:pt x="423" y="619"/>
                              </a:cubicBezTo>
                              <a:close/>
                              <a:moveTo>
                                <a:pt x="449" y="616"/>
                              </a:moveTo>
                              <a:lnTo>
                                <a:pt x="449" y="616"/>
                              </a:lnTo>
                              <a:cubicBezTo>
                                <a:pt x="448" y="622"/>
                                <a:pt x="448" y="628"/>
                                <a:pt x="450" y="633"/>
                              </a:cubicBezTo>
                              <a:cubicBezTo>
                                <a:pt x="452" y="637"/>
                                <a:pt x="455" y="640"/>
                                <a:pt x="459" y="641"/>
                              </a:cubicBezTo>
                              <a:cubicBezTo>
                                <a:pt x="463" y="642"/>
                                <a:pt x="468" y="641"/>
                                <a:pt x="471" y="639"/>
                              </a:cubicBezTo>
                              <a:cubicBezTo>
                                <a:pt x="479" y="636"/>
                                <a:pt x="485" y="628"/>
                                <a:pt x="481" y="619"/>
                              </a:cubicBezTo>
                              <a:cubicBezTo>
                                <a:pt x="478" y="612"/>
                                <a:pt x="470" y="608"/>
                                <a:pt x="463" y="611"/>
                              </a:cubicBezTo>
                              <a:cubicBezTo>
                                <a:pt x="461" y="612"/>
                                <a:pt x="460" y="613"/>
                                <a:pt x="459" y="615"/>
                              </a:cubicBezTo>
                              <a:lnTo>
                                <a:pt x="463" y="598"/>
                              </a:lnTo>
                              <a:lnTo>
                                <a:pt x="453" y="602"/>
                              </a:lnTo>
                              <a:lnTo>
                                <a:pt x="449" y="616"/>
                              </a:lnTo>
                              <a:close/>
                              <a:moveTo>
                                <a:pt x="462" y="620"/>
                              </a:moveTo>
                              <a:lnTo>
                                <a:pt x="462" y="620"/>
                              </a:lnTo>
                              <a:cubicBezTo>
                                <a:pt x="466" y="619"/>
                                <a:pt x="469" y="620"/>
                                <a:pt x="471" y="623"/>
                              </a:cubicBezTo>
                              <a:cubicBezTo>
                                <a:pt x="472" y="627"/>
                                <a:pt x="471" y="631"/>
                                <a:pt x="468" y="632"/>
                              </a:cubicBezTo>
                              <a:cubicBezTo>
                                <a:pt x="465" y="633"/>
                                <a:pt x="461" y="632"/>
                                <a:pt x="459" y="629"/>
                              </a:cubicBezTo>
                              <a:cubicBezTo>
                                <a:pt x="458" y="625"/>
                                <a:pt x="459" y="622"/>
                                <a:pt x="462" y="620"/>
                              </a:cubicBezTo>
                              <a:close/>
                              <a:moveTo>
                                <a:pt x="496" y="611"/>
                              </a:moveTo>
                              <a:lnTo>
                                <a:pt x="496" y="611"/>
                              </a:lnTo>
                              <a:cubicBezTo>
                                <a:pt x="498" y="610"/>
                                <a:pt x="499" y="609"/>
                                <a:pt x="501" y="607"/>
                              </a:cubicBezTo>
                              <a:lnTo>
                                <a:pt x="498" y="625"/>
                              </a:lnTo>
                              <a:lnTo>
                                <a:pt x="508" y="618"/>
                              </a:lnTo>
                              <a:lnTo>
                                <a:pt x="509" y="605"/>
                              </a:lnTo>
                              <a:cubicBezTo>
                                <a:pt x="510" y="599"/>
                                <a:pt x="510" y="593"/>
                                <a:pt x="507" y="588"/>
                              </a:cubicBezTo>
                              <a:cubicBezTo>
                                <a:pt x="505" y="584"/>
                                <a:pt x="501" y="582"/>
                                <a:pt x="497" y="581"/>
                              </a:cubicBezTo>
                              <a:cubicBezTo>
                                <a:pt x="493" y="580"/>
                                <a:pt x="488" y="582"/>
                                <a:pt x="485" y="584"/>
                              </a:cubicBezTo>
                              <a:cubicBezTo>
                                <a:pt x="477" y="589"/>
                                <a:pt x="473" y="597"/>
                                <a:pt x="478" y="606"/>
                              </a:cubicBezTo>
                              <a:cubicBezTo>
                                <a:pt x="482" y="612"/>
                                <a:pt x="490" y="615"/>
                                <a:pt x="496" y="611"/>
                              </a:cubicBezTo>
                              <a:close/>
                              <a:moveTo>
                                <a:pt x="489" y="591"/>
                              </a:moveTo>
                              <a:lnTo>
                                <a:pt x="489" y="591"/>
                              </a:lnTo>
                              <a:cubicBezTo>
                                <a:pt x="492" y="589"/>
                                <a:pt x="496" y="590"/>
                                <a:pt x="498" y="593"/>
                              </a:cubicBezTo>
                              <a:cubicBezTo>
                                <a:pt x="500" y="596"/>
                                <a:pt x="499" y="600"/>
                                <a:pt x="496" y="602"/>
                              </a:cubicBezTo>
                              <a:cubicBezTo>
                                <a:pt x="493" y="604"/>
                                <a:pt x="489" y="603"/>
                                <a:pt x="487" y="600"/>
                              </a:cubicBezTo>
                              <a:cubicBezTo>
                                <a:pt x="485" y="597"/>
                                <a:pt x="486" y="593"/>
                                <a:pt x="489" y="591"/>
                              </a:cubicBezTo>
                              <a:close/>
                            </a:path>
                          </a:pathLst>
                        </a:custGeom>
                        <a:solidFill>
                          <a:srgbClr val="A96B0A"/>
                        </a:solidFill>
                        <a:ln>
                          <a:noFill/>
                        </a:ln>
                        <a:extLst>
                          <a:ext uri="{91240B29-F687-4F45-9708-019B960494DF}">
                            <a14:hiddenLine xmlns:a14="http://schemas.microsoft.com/office/drawing/2010/main" w="0">
                              <a:solidFill>
                                <a:srgbClr val="000000"/>
                              </a:solidFill>
                              <a:round/>
                              <a:headEnd/>
                              <a:tailEnd/>
                            </a14:hiddenLine>
                          </a:ext>
                        </a:extLst>
                      </wps:spPr>
                      <wps:txbx>
                        <w:txbxContent>
                          <w:p w14:paraId="14B04519" w14:textId="77777777" w:rsidR="009D113B" w:rsidRDefault="009D113B" w:rsidP="009D113B"/>
                        </w:txbxContent>
                      </wps:txbx>
                      <wps:bodyPr rot="0" vert="horz" wrap="square" lIns="91440" tIns="45720" rIns="91440" bIns="45720" anchor="t" anchorCtr="0" upright="1">
                        <a:noAutofit/>
                      </wps:bodyPr>
                    </wps:wsp>
                    <wps:wsp>
                      <wps:cNvPr id="7" name="Freeform 7"/>
                      <wps:cNvSpPr>
                        <a:spLocks noEditPoints="1"/>
                      </wps:cNvSpPr>
                      <wps:spPr bwMode="auto">
                        <a:xfrm>
                          <a:off x="7873" y="1295"/>
                          <a:ext cx="1433" cy="127"/>
                        </a:xfrm>
                        <a:custGeom>
                          <a:avLst/>
                          <a:gdLst>
                            <a:gd name="T0" fmla="*/ 675 w 1123"/>
                            <a:gd name="T1" fmla="*/ 59 h 100"/>
                            <a:gd name="T2" fmla="*/ 665 w 1123"/>
                            <a:gd name="T3" fmla="*/ 59 h 100"/>
                            <a:gd name="T4" fmla="*/ 628 w 1123"/>
                            <a:gd name="T5" fmla="*/ 30 h 100"/>
                            <a:gd name="T6" fmla="*/ 604 w 1123"/>
                            <a:gd name="T7" fmla="*/ 1 h 100"/>
                            <a:gd name="T8" fmla="*/ 615 w 1123"/>
                            <a:gd name="T9" fmla="*/ 34 h 100"/>
                            <a:gd name="T10" fmla="*/ 631 w 1123"/>
                            <a:gd name="T11" fmla="*/ 59 h 100"/>
                            <a:gd name="T12" fmla="*/ 628 w 1123"/>
                            <a:gd name="T13" fmla="*/ 30 h 100"/>
                            <a:gd name="T14" fmla="*/ 615 w 1123"/>
                            <a:gd name="T15" fmla="*/ 26 h 100"/>
                            <a:gd name="T16" fmla="*/ 629 w 1123"/>
                            <a:gd name="T17" fmla="*/ 17 h 100"/>
                            <a:gd name="T18" fmla="*/ 551 w 1123"/>
                            <a:gd name="T19" fmla="*/ 59 h 100"/>
                            <a:gd name="T20" fmla="*/ 561 w 1123"/>
                            <a:gd name="T21" fmla="*/ 50 h 100"/>
                            <a:gd name="T22" fmla="*/ 580 w 1123"/>
                            <a:gd name="T23" fmla="*/ 25 h 100"/>
                            <a:gd name="T24" fmla="*/ 581 w 1123"/>
                            <a:gd name="T25" fmla="*/ 10 h 100"/>
                            <a:gd name="T26" fmla="*/ 551 w 1123"/>
                            <a:gd name="T27" fmla="*/ 59 h 100"/>
                            <a:gd name="T28" fmla="*/ 514 w 1123"/>
                            <a:gd name="T29" fmla="*/ 59 h 100"/>
                            <a:gd name="T30" fmla="*/ 517 w 1123"/>
                            <a:gd name="T31" fmla="*/ 1 h 100"/>
                            <a:gd name="T32" fmla="*/ 497 w 1123"/>
                            <a:gd name="T33" fmla="*/ 1 h 100"/>
                            <a:gd name="T34" fmla="*/ 494 w 1123"/>
                            <a:gd name="T35" fmla="*/ 59 h 100"/>
                            <a:gd name="T36" fmla="*/ 514 w 1123"/>
                            <a:gd name="T37" fmla="*/ 59 h 100"/>
                            <a:gd name="T38" fmla="*/ 463 w 1123"/>
                            <a:gd name="T39" fmla="*/ 30 h 100"/>
                            <a:gd name="T40" fmla="*/ 420 w 1123"/>
                            <a:gd name="T41" fmla="*/ 59 h 100"/>
                            <a:gd name="T42" fmla="*/ 451 w 1123"/>
                            <a:gd name="T43" fmla="*/ 30 h 100"/>
                            <a:gd name="T44" fmla="*/ 430 w 1123"/>
                            <a:gd name="T45" fmla="*/ 51 h 100"/>
                            <a:gd name="T46" fmla="*/ 451 w 1123"/>
                            <a:gd name="T47" fmla="*/ 30 h 100"/>
                            <a:gd name="T48" fmla="*/ 383 w 1123"/>
                            <a:gd name="T49" fmla="*/ 8 h 100"/>
                            <a:gd name="T50" fmla="*/ 382 w 1123"/>
                            <a:gd name="T51" fmla="*/ 0 h 100"/>
                            <a:gd name="T52" fmla="*/ 379 w 1123"/>
                            <a:gd name="T53" fmla="*/ 34 h 100"/>
                            <a:gd name="T54" fmla="*/ 365 w 1123"/>
                            <a:gd name="T55" fmla="*/ 48 h 100"/>
                            <a:gd name="T56" fmla="*/ 398 w 1123"/>
                            <a:gd name="T57" fmla="*/ 43 h 100"/>
                            <a:gd name="T58" fmla="*/ 375 w 1123"/>
                            <a:gd name="T59" fmla="*/ 16 h 100"/>
                            <a:gd name="T60" fmla="*/ 344 w 1123"/>
                            <a:gd name="T61" fmla="*/ 59 h 100"/>
                            <a:gd name="T62" fmla="*/ 323 w 1123"/>
                            <a:gd name="T63" fmla="*/ 34 h 100"/>
                            <a:gd name="T64" fmla="*/ 323 w 1123"/>
                            <a:gd name="T65" fmla="*/ 25 h 100"/>
                            <a:gd name="T66" fmla="*/ 343 w 1123"/>
                            <a:gd name="T67" fmla="*/ 1 h 100"/>
                            <a:gd name="T68" fmla="*/ 313 w 1123"/>
                            <a:gd name="T69" fmla="*/ 59 h 100"/>
                            <a:gd name="T70" fmla="*/ 278 w 1123"/>
                            <a:gd name="T71" fmla="*/ 30 h 100"/>
                            <a:gd name="T72" fmla="*/ 254 w 1123"/>
                            <a:gd name="T73" fmla="*/ 1 h 100"/>
                            <a:gd name="T74" fmla="*/ 264 w 1123"/>
                            <a:gd name="T75" fmla="*/ 34 h 100"/>
                            <a:gd name="T76" fmla="*/ 281 w 1123"/>
                            <a:gd name="T77" fmla="*/ 59 h 100"/>
                            <a:gd name="T78" fmla="*/ 278 w 1123"/>
                            <a:gd name="T79" fmla="*/ 30 h 100"/>
                            <a:gd name="T80" fmla="*/ 264 w 1123"/>
                            <a:gd name="T81" fmla="*/ 26 h 100"/>
                            <a:gd name="T82" fmla="*/ 278 w 1123"/>
                            <a:gd name="T83" fmla="*/ 17 h 100"/>
                            <a:gd name="T84" fmla="*/ 232 w 1123"/>
                            <a:gd name="T85" fmla="*/ 30 h 100"/>
                            <a:gd name="T86" fmla="*/ 189 w 1123"/>
                            <a:gd name="T87" fmla="*/ 59 h 100"/>
                            <a:gd name="T88" fmla="*/ 221 w 1123"/>
                            <a:gd name="T89" fmla="*/ 30 h 100"/>
                            <a:gd name="T90" fmla="*/ 200 w 1123"/>
                            <a:gd name="T91" fmla="*/ 51 h 100"/>
                            <a:gd name="T92" fmla="*/ 221 w 1123"/>
                            <a:gd name="T93" fmla="*/ 30 h 100"/>
                            <a:gd name="T94" fmla="*/ 132 w 1123"/>
                            <a:gd name="T95" fmla="*/ 59 h 100"/>
                            <a:gd name="T96" fmla="*/ 111 w 1123"/>
                            <a:gd name="T97" fmla="*/ 34 h 100"/>
                            <a:gd name="T98" fmla="*/ 111 w 1123"/>
                            <a:gd name="T99" fmla="*/ 25 h 100"/>
                            <a:gd name="T100" fmla="*/ 131 w 1123"/>
                            <a:gd name="T101" fmla="*/ 1 h 100"/>
                            <a:gd name="T102" fmla="*/ 100 w 1123"/>
                            <a:gd name="T103" fmla="*/ 59 h 100"/>
                            <a:gd name="T104" fmla="*/ 76 w 1123"/>
                            <a:gd name="T105" fmla="*/ 59 h 100"/>
                            <a:gd name="T106" fmla="*/ 66 w 1123"/>
                            <a:gd name="T107" fmla="*/ 59 h 100"/>
                            <a:gd name="T108" fmla="*/ 16 w 1123"/>
                            <a:gd name="T109" fmla="*/ 1 h 100"/>
                            <a:gd name="T110" fmla="*/ 16 w 1123"/>
                            <a:gd name="T111" fmla="*/ 59 h 100"/>
                            <a:gd name="T112" fmla="*/ 32 w 1123"/>
                            <a:gd name="T113" fmla="*/ 30 h 100"/>
                            <a:gd name="T114" fmla="*/ 11 w 1123"/>
                            <a:gd name="T115" fmla="*/ 9 h 10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123"/>
                            <a:gd name="T175" fmla="*/ 0 h 100"/>
                            <a:gd name="T176" fmla="*/ 1123 w 1123"/>
                            <a:gd name="T177" fmla="*/ 100 h 10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123" h="100">
                              <a:moveTo>
                                <a:pt x="1106" y="98"/>
                              </a:moveTo>
                              <a:lnTo>
                                <a:pt x="1106" y="98"/>
                              </a:lnTo>
                              <a:lnTo>
                                <a:pt x="1123" y="98"/>
                              </a:lnTo>
                              <a:lnTo>
                                <a:pt x="1123" y="80"/>
                              </a:lnTo>
                              <a:lnTo>
                                <a:pt x="1106" y="80"/>
                              </a:lnTo>
                              <a:lnTo>
                                <a:pt x="1106" y="98"/>
                              </a:lnTo>
                              <a:close/>
                              <a:moveTo>
                                <a:pt x="1045" y="50"/>
                              </a:moveTo>
                              <a:lnTo>
                                <a:pt x="1045" y="50"/>
                              </a:lnTo>
                              <a:cubicBezTo>
                                <a:pt x="1056" y="48"/>
                                <a:pt x="1064" y="40"/>
                                <a:pt x="1064" y="27"/>
                              </a:cubicBezTo>
                              <a:cubicBezTo>
                                <a:pt x="1064" y="9"/>
                                <a:pt x="1052" y="2"/>
                                <a:pt x="1035" y="2"/>
                              </a:cubicBezTo>
                              <a:lnTo>
                                <a:pt x="1005" y="2"/>
                              </a:lnTo>
                              <a:lnTo>
                                <a:pt x="1005" y="98"/>
                              </a:lnTo>
                              <a:lnTo>
                                <a:pt x="1023" y="98"/>
                              </a:lnTo>
                              <a:lnTo>
                                <a:pt x="1023" y="57"/>
                              </a:lnTo>
                              <a:lnTo>
                                <a:pt x="1027" y="57"/>
                              </a:lnTo>
                              <a:cubicBezTo>
                                <a:pt x="1033" y="57"/>
                                <a:pt x="1038" y="59"/>
                                <a:pt x="1040" y="67"/>
                              </a:cubicBezTo>
                              <a:lnTo>
                                <a:pt x="1050" y="98"/>
                              </a:lnTo>
                              <a:lnTo>
                                <a:pt x="1069" y="98"/>
                              </a:lnTo>
                              <a:lnTo>
                                <a:pt x="1056" y="62"/>
                              </a:lnTo>
                              <a:cubicBezTo>
                                <a:pt x="1053" y="52"/>
                                <a:pt x="1049" y="51"/>
                                <a:pt x="1045" y="50"/>
                              </a:cubicBezTo>
                              <a:close/>
                              <a:moveTo>
                                <a:pt x="1030" y="44"/>
                              </a:moveTo>
                              <a:lnTo>
                                <a:pt x="1030" y="44"/>
                              </a:lnTo>
                              <a:lnTo>
                                <a:pt x="1023" y="44"/>
                              </a:lnTo>
                              <a:lnTo>
                                <a:pt x="1023" y="15"/>
                              </a:lnTo>
                              <a:lnTo>
                                <a:pt x="1030" y="15"/>
                              </a:lnTo>
                              <a:cubicBezTo>
                                <a:pt x="1040" y="15"/>
                                <a:pt x="1046" y="18"/>
                                <a:pt x="1046" y="29"/>
                              </a:cubicBezTo>
                              <a:cubicBezTo>
                                <a:pt x="1046" y="39"/>
                                <a:pt x="1039" y="44"/>
                                <a:pt x="1030" y="44"/>
                              </a:cubicBezTo>
                              <a:close/>
                              <a:moveTo>
                                <a:pt x="916" y="98"/>
                              </a:moveTo>
                              <a:lnTo>
                                <a:pt x="916" y="98"/>
                              </a:lnTo>
                              <a:lnTo>
                                <a:pt x="969" y="98"/>
                              </a:lnTo>
                              <a:lnTo>
                                <a:pt x="969" y="84"/>
                              </a:lnTo>
                              <a:lnTo>
                                <a:pt x="934" y="84"/>
                              </a:lnTo>
                              <a:lnTo>
                                <a:pt x="934" y="56"/>
                              </a:lnTo>
                              <a:lnTo>
                                <a:pt x="965" y="56"/>
                              </a:lnTo>
                              <a:lnTo>
                                <a:pt x="965" y="42"/>
                              </a:lnTo>
                              <a:lnTo>
                                <a:pt x="934" y="42"/>
                              </a:lnTo>
                              <a:lnTo>
                                <a:pt x="934" y="16"/>
                              </a:lnTo>
                              <a:lnTo>
                                <a:pt x="967" y="16"/>
                              </a:lnTo>
                              <a:lnTo>
                                <a:pt x="967" y="2"/>
                              </a:lnTo>
                              <a:lnTo>
                                <a:pt x="916" y="2"/>
                              </a:lnTo>
                              <a:lnTo>
                                <a:pt x="916" y="98"/>
                              </a:lnTo>
                              <a:close/>
                              <a:moveTo>
                                <a:pt x="855" y="98"/>
                              </a:moveTo>
                              <a:lnTo>
                                <a:pt x="855" y="98"/>
                              </a:lnTo>
                              <a:lnTo>
                                <a:pt x="876" y="98"/>
                              </a:lnTo>
                              <a:lnTo>
                                <a:pt x="876" y="2"/>
                              </a:lnTo>
                              <a:lnTo>
                                <a:pt x="860" y="2"/>
                              </a:lnTo>
                              <a:lnTo>
                                <a:pt x="860" y="78"/>
                              </a:lnTo>
                              <a:lnTo>
                                <a:pt x="859" y="78"/>
                              </a:lnTo>
                              <a:lnTo>
                                <a:pt x="827" y="2"/>
                              </a:lnTo>
                              <a:lnTo>
                                <a:pt x="806" y="2"/>
                              </a:lnTo>
                              <a:lnTo>
                                <a:pt x="806" y="98"/>
                              </a:lnTo>
                              <a:lnTo>
                                <a:pt x="822" y="98"/>
                              </a:lnTo>
                              <a:lnTo>
                                <a:pt x="822" y="23"/>
                              </a:lnTo>
                              <a:lnTo>
                                <a:pt x="823" y="23"/>
                              </a:lnTo>
                              <a:lnTo>
                                <a:pt x="855" y="98"/>
                              </a:lnTo>
                              <a:close/>
                              <a:moveTo>
                                <a:pt x="770" y="50"/>
                              </a:moveTo>
                              <a:lnTo>
                                <a:pt x="770" y="50"/>
                              </a:lnTo>
                              <a:cubicBezTo>
                                <a:pt x="770" y="18"/>
                                <a:pt x="753" y="2"/>
                                <a:pt x="723" y="2"/>
                              </a:cubicBezTo>
                              <a:lnTo>
                                <a:pt x="698" y="2"/>
                              </a:lnTo>
                              <a:lnTo>
                                <a:pt x="698" y="98"/>
                              </a:lnTo>
                              <a:lnTo>
                                <a:pt x="723" y="98"/>
                              </a:lnTo>
                              <a:cubicBezTo>
                                <a:pt x="750" y="98"/>
                                <a:pt x="770" y="83"/>
                                <a:pt x="770" y="50"/>
                              </a:cubicBezTo>
                              <a:close/>
                              <a:moveTo>
                                <a:pt x="751" y="50"/>
                              </a:moveTo>
                              <a:lnTo>
                                <a:pt x="751" y="50"/>
                              </a:lnTo>
                              <a:cubicBezTo>
                                <a:pt x="751" y="71"/>
                                <a:pt x="742" y="85"/>
                                <a:pt x="722" y="85"/>
                              </a:cubicBezTo>
                              <a:lnTo>
                                <a:pt x="716" y="85"/>
                              </a:lnTo>
                              <a:lnTo>
                                <a:pt x="716" y="15"/>
                              </a:lnTo>
                              <a:lnTo>
                                <a:pt x="722" y="15"/>
                              </a:lnTo>
                              <a:cubicBezTo>
                                <a:pt x="742" y="15"/>
                                <a:pt x="751" y="29"/>
                                <a:pt x="751" y="50"/>
                              </a:cubicBezTo>
                              <a:close/>
                              <a:moveTo>
                                <a:pt x="624" y="26"/>
                              </a:moveTo>
                              <a:lnTo>
                                <a:pt x="624" y="26"/>
                              </a:lnTo>
                              <a:cubicBezTo>
                                <a:pt x="624" y="19"/>
                                <a:pt x="629" y="14"/>
                                <a:pt x="638" y="14"/>
                              </a:cubicBezTo>
                              <a:cubicBezTo>
                                <a:pt x="646" y="14"/>
                                <a:pt x="651" y="17"/>
                                <a:pt x="656" y="18"/>
                              </a:cubicBezTo>
                              <a:lnTo>
                                <a:pt x="657" y="4"/>
                              </a:lnTo>
                              <a:cubicBezTo>
                                <a:pt x="654" y="3"/>
                                <a:pt x="647" y="0"/>
                                <a:pt x="636" y="0"/>
                              </a:cubicBezTo>
                              <a:cubicBezTo>
                                <a:pt x="620" y="0"/>
                                <a:pt x="606" y="9"/>
                                <a:pt x="606" y="27"/>
                              </a:cubicBezTo>
                              <a:cubicBezTo>
                                <a:pt x="606" y="39"/>
                                <a:pt x="612" y="47"/>
                                <a:pt x="622" y="52"/>
                              </a:cubicBezTo>
                              <a:lnTo>
                                <a:pt x="631" y="57"/>
                              </a:lnTo>
                              <a:cubicBezTo>
                                <a:pt x="639" y="62"/>
                                <a:pt x="643" y="65"/>
                                <a:pt x="643" y="72"/>
                              </a:cubicBezTo>
                              <a:cubicBezTo>
                                <a:pt x="643" y="81"/>
                                <a:pt x="636" y="86"/>
                                <a:pt x="629" y="86"/>
                              </a:cubicBezTo>
                              <a:cubicBezTo>
                                <a:pt x="619" y="86"/>
                                <a:pt x="612" y="82"/>
                                <a:pt x="608" y="80"/>
                              </a:cubicBezTo>
                              <a:lnTo>
                                <a:pt x="607" y="95"/>
                              </a:lnTo>
                              <a:cubicBezTo>
                                <a:pt x="612" y="98"/>
                                <a:pt x="619" y="100"/>
                                <a:pt x="629" y="100"/>
                              </a:cubicBezTo>
                              <a:cubicBezTo>
                                <a:pt x="648" y="100"/>
                                <a:pt x="662" y="90"/>
                                <a:pt x="662" y="71"/>
                              </a:cubicBezTo>
                              <a:cubicBezTo>
                                <a:pt x="662" y="57"/>
                                <a:pt x="656" y="51"/>
                                <a:pt x="645" y="45"/>
                              </a:cubicBezTo>
                              <a:lnTo>
                                <a:pt x="634" y="39"/>
                              </a:lnTo>
                              <a:cubicBezTo>
                                <a:pt x="629" y="36"/>
                                <a:pt x="624" y="33"/>
                                <a:pt x="624" y="26"/>
                              </a:cubicBezTo>
                              <a:close/>
                              <a:moveTo>
                                <a:pt x="520" y="98"/>
                              </a:moveTo>
                              <a:lnTo>
                                <a:pt x="520" y="98"/>
                              </a:lnTo>
                              <a:lnTo>
                                <a:pt x="572" y="98"/>
                              </a:lnTo>
                              <a:lnTo>
                                <a:pt x="572" y="84"/>
                              </a:lnTo>
                              <a:lnTo>
                                <a:pt x="538" y="84"/>
                              </a:lnTo>
                              <a:lnTo>
                                <a:pt x="538" y="56"/>
                              </a:lnTo>
                              <a:lnTo>
                                <a:pt x="569" y="56"/>
                              </a:lnTo>
                              <a:lnTo>
                                <a:pt x="569" y="42"/>
                              </a:lnTo>
                              <a:lnTo>
                                <a:pt x="538" y="42"/>
                              </a:lnTo>
                              <a:lnTo>
                                <a:pt x="538" y="16"/>
                              </a:lnTo>
                              <a:lnTo>
                                <a:pt x="571" y="16"/>
                              </a:lnTo>
                              <a:lnTo>
                                <a:pt x="571" y="2"/>
                              </a:lnTo>
                              <a:lnTo>
                                <a:pt x="520" y="2"/>
                              </a:lnTo>
                              <a:lnTo>
                                <a:pt x="520" y="98"/>
                              </a:lnTo>
                              <a:close/>
                              <a:moveTo>
                                <a:pt x="462" y="50"/>
                              </a:moveTo>
                              <a:lnTo>
                                <a:pt x="462" y="50"/>
                              </a:lnTo>
                              <a:cubicBezTo>
                                <a:pt x="473" y="48"/>
                                <a:pt x="481" y="40"/>
                                <a:pt x="481" y="27"/>
                              </a:cubicBezTo>
                              <a:cubicBezTo>
                                <a:pt x="481" y="9"/>
                                <a:pt x="469" y="2"/>
                                <a:pt x="452" y="2"/>
                              </a:cubicBezTo>
                              <a:lnTo>
                                <a:pt x="422" y="2"/>
                              </a:lnTo>
                              <a:lnTo>
                                <a:pt x="422" y="98"/>
                              </a:lnTo>
                              <a:lnTo>
                                <a:pt x="440" y="98"/>
                              </a:lnTo>
                              <a:lnTo>
                                <a:pt x="440" y="57"/>
                              </a:lnTo>
                              <a:lnTo>
                                <a:pt x="444" y="57"/>
                              </a:lnTo>
                              <a:cubicBezTo>
                                <a:pt x="450" y="57"/>
                                <a:pt x="455" y="59"/>
                                <a:pt x="457" y="67"/>
                              </a:cubicBezTo>
                              <a:lnTo>
                                <a:pt x="467" y="98"/>
                              </a:lnTo>
                              <a:lnTo>
                                <a:pt x="485" y="98"/>
                              </a:lnTo>
                              <a:lnTo>
                                <a:pt x="473" y="62"/>
                              </a:lnTo>
                              <a:cubicBezTo>
                                <a:pt x="470" y="52"/>
                                <a:pt x="466" y="51"/>
                                <a:pt x="462" y="50"/>
                              </a:cubicBezTo>
                              <a:close/>
                              <a:moveTo>
                                <a:pt x="447" y="44"/>
                              </a:moveTo>
                              <a:lnTo>
                                <a:pt x="447" y="44"/>
                              </a:lnTo>
                              <a:lnTo>
                                <a:pt x="440" y="44"/>
                              </a:lnTo>
                              <a:lnTo>
                                <a:pt x="440" y="15"/>
                              </a:lnTo>
                              <a:lnTo>
                                <a:pt x="447" y="15"/>
                              </a:lnTo>
                              <a:cubicBezTo>
                                <a:pt x="457" y="15"/>
                                <a:pt x="463" y="18"/>
                                <a:pt x="463" y="29"/>
                              </a:cubicBezTo>
                              <a:cubicBezTo>
                                <a:pt x="463" y="39"/>
                                <a:pt x="456" y="44"/>
                                <a:pt x="447" y="44"/>
                              </a:cubicBezTo>
                              <a:close/>
                              <a:moveTo>
                                <a:pt x="386" y="50"/>
                              </a:moveTo>
                              <a:lnTo>
                                <a:pt x="386" y="50"/>
                              </a:lnTo>
                              <a:cubicBezTo>
                                <a:pt x="386" y="18"/>
                                <a:pt x="370" y="2"/>
                                <a:pt x="339" y="2"/>
                              </a:cubicBezTo>
                              <a:lnTo>
                                <a:pt x="314" y="2"/>
                              </a:lnTo>
                              <a:lnTo>
                                <a:pt x="314" y="98"/>
                              </a:lnTo>
                              <a:lnTo>
                                <a:pt x="339" y="98"/>
                              </a:lnTo>
                              <a:cubicBezTo>
                                <a:pt x="366" y="98"/>
                                <a:pt x="386" y="83"/>
                                <a:pt x="386" y="50"/>
                              </a:cubicBezTo>
                              <a:close/>
                              <a:moveTo>
                                <a:pt x="367" y="50"/>
                              </a:moveTo>
                              <a:lnTo>
                                <a:pt x="367" y="50"/>
                              </a:lnTo>
                              <a:cubicBezTo>
                                <a:pt x="367" y="71"/>
                                <a:pt x="358" y="85"/>
                                <a:pt x="338" y="85"/>
                              </a:cubicBezTo>
                              <a:lnTo>
                                <a:pt x="332" y="85"/>
                              </a:lnTo>
                              <a:lnTo>
                                <a:pt x="332" y="15"/>
                              </a:lnTo>
                              <a:lnTo>
                                <a:pt x="338" y="15"/>
                              </a:lnTo>
                              <a:cubicBezTo>
                                <a:pt x="358" y="15"/>
                                <a:pt x="367" y="29"/>
                                <a:pt x="367" y="50"/>
                              </a:cubicBezTo>
                              <a:close/>
                              <a:moveTo>
                                <a:pt x="167" y="98"/>
                              </a:moveTo>
                              <a:lnTo>
                                <a:pt x="167" y="98"/>
                              </a:lnTo>
                              <a:lnTo>
                                <a:pt x="220" y="98"/>
                              </a:lnTo>
                              <a:lnTo>
                                <a:pt x="220" y="84"/>
                              </a:lnTo>
                              <a:lnTo>
                                <a:pt x="185" y="84"/>
                              </a:lnTo>
                              <a:lnTo>
                                <a:pt x="185" y="56"/>
                              </a:lnTo>
                              <a:lnTo>
                                <a:pt x="216" y="56"/>
                              </a:lnTo>
                              <a:lnTo>
                                <a:pt x="216" y="42"/>
                              </a:lnTo>
                              <a:lnTo>
                                <a:pt x="185" y="42"/>
                              </a:lnTo>
                              <a:lnTo>
                                <a:pt x="185" y="16"/>
                              </a:lnTo>
                              <a:lnTo>
                                <a:pt x="218" y="16"/>
                              </a:lnTo>
                              <a:lnTo>
                                <a:pt x="218" y="2"/>
                              </a:lnTo>
                              <a:lnTo>
                                <a:pt x="167" y="2"/>
                              </a:lnTo>
                              <a:lnTo>
                                <a:pt x="167" y="98"/>
                              </a:lnTo>
                              <a:close/>
                              <a:moveTo>
                                <a:pt x="109" y="98"/>
                              </a:moveTo>
                              <a:lnTo>
                                <a:pt x="109" y="98"/>
                              </a:lnTo>
                              <a:lnTo>
                                <a:pt x="127" y="98"/>
                              </a:lnTo>
                              <a:lnTo>
                                <a:pt x="127" y="2"/>
                              </a:lnTo>
                              <a:lnTo>
                                <a:pt x="109" y="2"/>
                              </a:lnTo>
                              <a:lnTo>
                                <a:pt x="109" y="98"/>
                              </a:lnTo>
                              <a:close/>
                              <a:moveTo>
                                <a:pt x="72" y="50"/>
                              </a:moveTo>
                              <a:lnTo>
                                <a:pt x="72" y="50"/>
                              </a:lnTo>
                              <a:cubicBezTo>
                                <a:pt x="72" y="18"/>
                                <a:pt x="56" y="2"/>
                                <a:pt x="26" y="2"/>
                              </a:cubicBezTo>
                              <a:lnTo>
                                <a:pt x="0" y="2"/>
                              </a:lnTo>
                              <a:lnTo>
                                <a:pt x="0" y="98"/>
                              </a:lnTo>
                              <a:lnTo>
                                <a:pt x="26" y="98"/>
                              </a:lnTo>
                              <a:cubicBezTo>
                                <a:pt x="52" y="98"/>
                                <a:pt x="72" y="83"/>
                                <a:pt x="72" y="50"/>
                              </a:cubicBezTo>
                              <a:close/>
                              <a:moveTo>
                                <a:pt x="53" y="50"/>
                              </a:moveTo>
                              <a:lnTo>
                                <a:pt x="53" y="50"/>
                              </a:lnTo>
                              <a:cubicBezTo>
                                <a:pt x="53" y="71"/>
                                <a:pt x="44" y="85"/>
                                <a:pt x="24" y="85"/>
                              </a:cubicBezTo>
                              <a:lnTo>
                                <a:pt x="18" y="85"/>
                              </a:lnTo>
                              <a:lnTo>
                                <a:pt x="18" y="15"/>
                              </a:lnTo>
                              <a:lnTo>
                                <a:pt x="24" y="15"/>
                              </a:lnTo>
                              <a:cubicBezTo>
                                <a:pt x="44" y="15"/>
                                <a:pt x="53" y="29"/>
                                <a:pt x="53" y="50"/>
                              </a:cubicBezTo>
                              <a:close/>
                            </a:path>
                          </a:pathLst>
                        </a:custGeom>
                        <a:solidFill>
                          <a:srgbClr val="757575"/>
                        </a:solidFill>
                        <a:ln>
                          <a:noFill/>
                        </a:ln>
                        <a:extLst>
                          <a:ext uri="{91240B29-F687-4F45-9708-019B960494DF}">
                            <a14:hiddenLine xmlns:a14="http://schemas.microsoft.com/office/drawing/2010/main" w="0">
                              <a:solidFill>
                                <a:srgbClr val="000000"/>
                              </a:solidFill>
                              <a:round/>
                              <a:headEnd/>
                              <a:tailEnd/>
                            </a14:hiddenLine>
                          </a:ext>
                        </a:extLst>
                      </wps:spPr>
                      <wps:txbx>
                        <w:txbxContent>
                          <w:p w14:paraId="495787D4" w14:textId="77777777" w:rsidR="009D113B" w:rsidRDefault="009D113B" w:rsidP="009D11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9FEEC" id="Group 2" o:spid="_x0000_s1026" style="position:absolute;margin-left:187.55pt;margin-top:-14.15pt;width:190.65pt;height:50.45pt;z-index:251706368;mso-position-horizontal-relative:margin" coordorigin="6975,549" coordsize="329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">
              <v:shape id="Freeform 6" o:spid="_x0000_s1027" style="position:absolute;left:6975;top:672;width:2255;height:504;visibility:visible;mso-wrap-style:square;v-text-anchor:top" coordsize="1765,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" adj="-11796480,,5400" path="m1765,155r,l1765,89v,-25,-7,-42,-30,-42c1719,47,1711,57,1706,64v-3,-6,-9,-17,-27,-17c1665,47,1657,57,1653,65r-1,c1652,60,1652,54,1651,49r-25,c1626,53,1627,58,1627,66r,89l1652,155r,-64c1652,79,1658,68,1670,68v9,,13,7,13,20l1683,155r26,l1709,91v,-12,6,-23,17,-23c1735,68,1739,75,1739,88r,67l1765,155xm1580,155r,l1604,155v,-5,-1,-11,-1,-18l1603,49r-25,l1578,109v,14,-4,26,-18,26c1550,135,1545,129,1545,112r,-63l1520,49r,68c1520,138,1527,156,1551,156v17,,23,-10,28,-18c1579,144,1580,149,1580,155xm1467,312r,c1467,306,1471,302,1481,302v9,,16,2,23,4l1505,287v-2,-1,-13,-5,-27,-5c1456,282,1442,298,1442,312v,17,12,24,22,30l1475,348v9,6,11,10,11,14c1486,370,1479,372,1470,372v-12,,-23,-5,-27,-7l1442,386v5,3,16,6,29,6c1494,392,1511,380,1511,360v,-12,-7,-18,-20,-26l1478,326v-7,-5,-11,-8,-11,-14xm1504,155r,l1463,97r37,-48l1473,49r-31,42l1441,91r,-91l1416,r,155l1441,155r,-52l1442,103r32,52l1504,155xm1397,284r,l1397,345v,13,-3,26,-17,26c1369,371,1365,364,1365,348r,-64l1339,284r,68c1339,374,1346,392,1370,392v17,,24,-10,29,-18l1398,373r1,1c1399,379,1400,385,1400,390r24,c1423,385,1423,379,1423,372r,-88l1397,284xm1364,155r,l1389,155r,-106l1364,49r,106xm1363,29r,l1390,29r,-25l1363,4r,25xm1312,155r,l1337,155r,-69c1337,65,1330,47,1306,47v-17,,-25,12,-28,18l1277,65v,-5,,-11,,-16l1253,49v,5,,11,,17l1253,155r26,l1279,93v,-14,5,-25,18,-25c1308,68,1312,75,1312,91r,64xm1222,390r,l1245,390v-1,-4,-2,-11,-2,-19l1243,325v,-27,-7,-43,-40,-43c1186,282,1176,287,1169,290r2,21c1176,307,1187,300,1200,300v14,,19,10,19,21l1219,325r-5,c1182,325,1158,332,1158,361v,19,16,31,32,31c1205,392,1213,384,1220,376v,5,,10,2,14xm1219,344r,c1219,363,1214,374,1199,374v-10,,-17,-6,-17,-16c1182,343,1195,338,1217,338r2,l1219,344xm1201,155r,l1227,155r,-106l1201,49r,106xm1201,29r,l1227,29r,-25l1201,4r,25xm1147,155r,l1172,155,1172,r-25,l1147,155xm1076,318r,c1076,281,1094,266,1116,266v13,,22,5,27,8l1145,250v-6,-2,-18,-6,-32,-6c1070,244,1048,276,1048,318v,42,22,74,66,74c1127,392,1139,390,1145,387r-2,-24c1137,367,1129,370,1116,370v-22,,-40,-15,-40,-52xm1128,155r,l1088,97r37,-48l1098,49r-31,42l1066,91r,-91l1041,r,155l1066,155r,-52l1067,103r32,52l1128,155xm976,77r,c976,70,981,67,991,67v9,,16,2,22,4l1015,51v-3,,-13,-4,-27,-4c966,47,952,63,952,77v,17,11,24,22,30l985,113v9,6,11,9,11,14c996,135,989,137,979,137v-11,,-22,-5,-26,-7l952,151v5,2,16,5,29,5c1004,156,1021,145,1021,125v,-12,-7,-18,-20,-27l988,90c981,86,976,83,976,77xm922,156r,c929,156,935,155,939,153r,-18c937,136,933,137,929,137v-7,,-12,-3,-12,-15l917,68r22,l939,49r-22,l917,19r-25,8l892,49r-17,l875,68r17,l892,126v,22,11,30,30,30xm875,390r,c874,386,874,379,874,371r,-46c874,298,866,282,833,282v-16,,-26,5,-33,8l801,311v5,-4,16,-11,29,-11c845,300,850,310,850,321r,4l845,325v-33,,-56,7,-56,36c789,380,804,392,821,392v15,,23,-8,29,-16l851,376v,5,,10,1,14l875,390xm850,344r,c850,363,844,374,829,374v-10,,-16,-6,-16,-16c813,343,826,338,847,338r3,l850,344xm836,155r,l859,155v,-4,-1,-11,-1,-19l858,90v,-27,-8,-43,-41,-43c801,47,791,52,784,55r1,21c790,71,801,65,814,65v15,,20,10,20,20l834,89r-5,c796,89,773,97,773,125v,20,15,31,32,31c820,156,828,149,834,140r1,c835,145,835,151,836,155xm834,109r,c834,128,828,139,813,139v-10,,-16,-6,-16,-16c797,107,810,103,832,103r2,l834,109xm826,31r,l846,31r,-23l826,8r,23xm791,31r,l811,31r,-23l791,8r,23xm744,156r,c752,156,757,155,761,153r,-18c759,136,756,137,752,137v-8,,-12,-3,-12,-15l740,68r21,l761,49r-21,l740,19r-25,8l715,49r-17,l698,68r17,l715,126v,22,10,30,29,30xm696,306r,l697,287v-2,-1,-13,-5,-26,-5c648,282,634,298,634,312v,17,12,24,23,30l667,348v9,6,11,10,11,14c678,370,671,372,662,372v-12,,-22,-5,-27,-7l634,386v6,3,16,6,30,6c687,392,703,380,703,360v,-12,-6,-18,-20,-26l671,326v-8,-5,-12,-8,-12,-14c659,306,663,302,673,302v10,,17,2,23,4xm653,155r,l679,155r,-106l653,49r,106xm653,29r,l679,29r,-25l653,4r,25xm586,77r,c586,70,591,67,601,67v9,,16,2,22,4l625,51v-3,,-13,-4,-27,-4c576,47,562,63,562,77v,17,11,24,22,30l595,113v9,6,11,9,11,14c606,135,599,137,590,137v-12,,-23,-5,-27,-7l562,151v5,2,16,5,29,5c614,156,631,145,631,125v,-12,-7,-18,-20,-27l598,90c591,86,586,83,586,77xm557,348r,l557,284r-25,l532,352v,22,7,40,31,40c579,392,586,382,591,374r,-1l591,374v,5,1,11,1,16l616,390v-1,-5,-1,-11,-1,-18l615,284r-25,l590,345v,13,-4,26,-18,26c562,371,557,364,557,348xm543,71r,c546,71,548,71,550,72r,-24c549,48,547,47,546,47v-16,,-24,13,-27,21l518,68v,-6,,-13,,-19l495,49v,5,,11,,17l495,155r26,l521,97v,-20,11,-26,22,-26xm412,109r,l474,109r,-5c474,61,454,47,431,47v-27,,-43,25,-43,56c388,132,403,156,437,156v15,,26,-4,31,-6l467,129v-5,4,-12,9,-28,9c420,138,412,127,412,109xm412,93r,c412,79,418,64,431,64v12,,18,10,18,29l412,93xm344,155r,l376,49r-25,l330,130r-1,l308,49r-27,l314,155r30,xm267,306r,c270,306,272,306,274,307r,-24c273,283,272,282,270,282v-16,,-24,13,-27,21c243,297,242,290,242,284r-23,c220,289,220,295,220,302r,88l245,390r,-58c245,312,257,306,267,306xm239,155r,l264,155r,-106l239,49r,106xm238,29r,l265,29r,-25l238,4r,25xm187,155r,l212,155r,-69c212,65,205,47,181,47v-17,,-25,12,-28,18l152,65v,-5,,-11,-1,-16l128,49v,5,,11,,17l128,155r26,l154,93v,-14,5,-25,18,-25c183,68,187,75,187,91r,64xm171,321r,l171,325r-5,c134,325,111,332,111,361v,19,15,31,31,31c157,392,165,384,172,376v,5,,10,2,14l197,390v-1,-4,-2,-11,-2,-19l195,325v,-27,-7,-43,-40,-43c138,282,128,287,121,290r2,21c128,307,139,300,152,300v14,,19,10,19,21xm171,338r,l171,344v,19,-5,30,-20,30c141,374,134,368,134,358v,-15,13,-20,35,-20l171,338xm102,104r,l102,11r-26,l76,104v,24,-8,32,-23,32c38,136,31,128,31,104r,-93l4,11r,93c4,142,26,157,53,157v27,,49,-15,49,-53xm,318r,c,360,22,392,66,392v13,,25,-2,31,-5l95,363v-6,4,-14,7,-27,7c46,370,28,355,28,318v,-37,18,-52,40,-52c82,266,90,271,95,274r2,-24c91,248,79,244,65,244,22,244,,276,,318xm294,390r,l319,390r,-154l294,236r,154xm396,318r,c396,361,421,392,467,392v18,,31,-3,39,-7l506,310r-47,l459,330r22,l481,368v-4,2,-9,3,-15,3c439,371,424,350,424,318v,-30,15,-53,43,-53c480,265,492,269,500,274r2,-24c496,248,483,244,467,244v-46,,-71,32,-71,74xm731,284r,l715,284r,19l731,303r,58c731,383,742,392,761,392v8,,13,-2,17,-4l778,370v-2,1,-5,2,-10,2c761,372,757,369,757,358r,-55l778,303r,-19l757,284r,-30l731,262r,22xm914,284r,l888,284r32,106l950,390,983,284r-25,l936,366,914,284xm1290,284r,l1267,284v,5,1,11,1,18l1268,390r25,l1293,332v,-20,12,-26,22,-26c1318,306,1320,306,1322,307r,-24c1321,283,1320,282,1318,282v-16,,-24,13,-27,21c1291,297,1290,290,1290,284xe" fillcolor="black" stroked="f" strokeweight="0">
                <v:stroke joinstyle="round"/>
                <v:formulas/>
                <v:path arrowok="t" o:connecttype="custom" o:connectlocs="1269,39;1313,121;1233,121;1169,91;1156,238;1109,300;1154,39;1109,80;1049,221;1094,289;1049,121;1027,121;984,121;956,288;891,280;935,262;924,121;901,121;856,190;837,76;819,80;781,40;754,121;714,107;672,39;640,219;653,292;652,262;629,36;641,109;641,85;608,24;577,107;537,39;487,243;525,260;502,39;451,60;454,107;428,270;474,303;423,57;400,121;336,121;317,72;216,39;187,235;184,121;203,3;116,50;144,121;132,292;132,249;78,81;3,81;22,247;245,184;353,257;304,247;598,288;562,221;719,284;994,303" o:connectangles="0,0,0,0,0,0,0,0,0,0,0,0,0,0,0,0,0,0,0,0,0,0,0,0,0,0,0,0,0,0,0,0,0,0,0,0,0,0,0,0,0,0,0,0,0,0,0,0,0,0,0,0,0,0,0,0,0,0,0,0,0,0,0" textboxrect="0,0,1765,392"/>
                <o:lock v:ext="edit" verticies="t"/>
                <v:textbox>
                  <w:txbxContent>
                    <w:p w14:paraId="214FFD2C" w14:textId="77777777" w:rsidR="009D113B" w:rsidRDefault="009D113B" w:rsidP="009D113B"/>
                  </w:txbxContent>
                </v:textbox>
              </v:shape>
              <v:shape id="Freeform 5" o:spid="_x0000_s1028" style="position:absolute;left:9408;top:549;width:866;height:873;visibility:visible;mso-wrap-style:square;v-text-anchor:top" coordsize="680,6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" adj="-11796480,,5400" path="m680,341r,c680,153,528,,340,,152,,,153,,341,,528,152,681,340,681v188,,340,-153,340,-340xm674,341r,c674,525,524,675,340,675,155,675,6,525,6,341,6,156,155,7,340,7v184,,334,149,334,334xm600,187r,l607,186v,-3,-1,-6,-3,-8c601,173,595,169,590,172v-4,3,-4,6,-3,9c588,184,589,187,587,188v-1,1,-2,,-3,-1c583,185,582,181,582,179r-7,c575,183,576,187,578,190v3,6,9,9,15,6c598,193,598,189,596,185v,-1,-2,-4,,-5c597,179,598,180,599,181v1,2,1,4,1,6xm575,165r,l588,154r-7,-7l570,156v-2,2,-5,3,-7,c560,153,562,151,564,149r11,-9l569,132r-12,11c550,148,552,155,557,161v5,6,11,10,18,4xm549,119r,l552,115r-7,-6l527,129r7,6l541,127v3,-3,7,-5,11,-1c553,127,554,128,554,129r6,-7c556,119,553,118,549,119xm517,120r,l533,98r-8,-5l524,95v,-3,-2,-6,-5,-8c513,82,504,84,500,91v-5,6,-4,15,2,19c505,112,508,113,511,112r-2,3l517,120xm518,104r,c516,107,512,107,509,105v-3,-2,-3,-6,-1,-8c510,94,513,93,516,95v3,3,4,6,2,9xm495,73r,l501,62v-2,-2,-5,-5,-8,-6c488,53,482,53,477,54v-5,2,-10,6,-12,11c462,70,461,75,463,81v2,5,6,9,11,12c477,95,479,95,483,96r6,-11c486,86,482,86,479,84v-6,-3,-8,-9,-5,-14c477,64,483,62,489,65v3,2,5,5,6,8xm413,67r,l433,45,422,42r-9,12l410,39,399,36r8,30l413,67xm384,61r,l387,35r-9,-2l378,36v-2,-3,-5,-4,-8,-5c362,31,355,36,354,44v-1,8,4,15,12,16c369,61,373,60,375,57r,3l384,61xm377,47r,c376,50,374,53,370,52v-4,,-6,-3,-6,-7c365,42,367,40,371,40v4,1,6,4,6,7xm339,39r,l345,39r,-8l339,31r,-8l330,23r,8l327,31r,8l330,39r,19l340,58,339,39xm317,49r,c316,44,312,43,308,42v-1,,-4,,-5,-2c303,39,305,38,306,38v2,,4,,5,1l314,32v-3,,-6,-1,-9,c299,33,293,36,294,43v1,5,4,6,7,6c304,50,307,49,307,51v,2,-1,3,-2,3c302,54,299,53,297,52r-3,7c298,61,301,61,305,61v6,-1,13,-5,12,-12xm281,53r,l277,37r-9,2l271,53v1,4,1,6,-3,7c264,61,263,59,262,56l259,41r-10,3l253,60v2,8,9,9,17,7c278,65,283,61,281,53xm239,69r,c240,63,239,58,236,53r-18,8l221,68r8,-3c230,69,228,73,224,75v-6,3,-12,-2,-15,-7c207,62,207,55,213,52v4,-2,8,-1,11,2l231,46v-6,-5,-13,-6,-21,-2c199,49,194,60,199,72v5,11,17,16,28,11c233,80,238,75,239,69xm170,115r,l177,109,152,74r-8,5l170,115xm149,107r,l143,100v-4,4,-5,7,-4,11l136,108r-8,6l147,134r7,-6l146,120v-3,-4,-4,-7,,-11c147,108,148,107,149,107xm137,143r,l117,125r-6,7l113,134v-3,,-6,1,-8,4c99,144,100,152,106,157v6,6,15,6,20,c128,155,130,151,129,148r2,2l137,143xm122,150r,c119,152,115,152,113,150v-3,-2,-3,-6,,-9c115,138,119,139,121,141v3,2,3,6,1,9xm99,168r,c100,171,99,175,98,178v-4,5,-10,6,-15,3c78,177,76,171,79,166v2,-3,5,-5,9,-5l77,154v-2,2,-5,4,-6,7c68,165,67,171,68,177v1,5,4,10,9,13c82,193,87,194,93,193v5,-2,10,-5,13,-10c108,181,108,178,109,175l99,168xm64,341r,c64,493,187,617,340,617v152,,276,-124,276,-276c616,188,492,65,340,65,187,65,64,188,64,341xm68,341r,c68,190,190,69,340,69v150,,272,121,272,272c612,491,490,613,340,613,190,613,68,491,68,341xm259,476r,c258,477,259,478,259,479v1,,2,,3,-1c263,478,263,478,264,477v,,,-1,,-1c264,475,263,474,262,474v-2,,-3,1,-3,2xm265,378r,c265,377,264,377,262,376v-1,-1,-2,-2,-3,-4c258,370,259,368,258,366v-1,-1,-1,-2,-2,-2c254,364,253,364,253,366v,1,1,1,1,2c255,370,255,372,255,374v,2,-1,3,,4c255,380,256,380,257,381v1,1,2,1,3,1c262,382,263,384,265,383v1,,1,-1,2,-2c267,380,266,379,265,378xm260,253r,c259,253,255,254,257,254v,1,1,,2,1c260,255,261,255,262,255v1,1,2,4,3,3c265,257,265,257,265,256v,-1,-1,-1,-1,-2c264,253,265,253,265,252v1,-1,2,-1,2,-2c264,250,264,251,263,251r-3,2xm258,351r,c257,352,257,352,257,353v-1,2,,3,1,4c259,358,260,359,261,358v1,-1,1,-1,1,-2c262,354,262,353,261,352v-1,-1,-2,-1,-3,-1xm249,357r,c249,357,248,357,247,358v,1,1,2,2,3c250,361,251,361,252,361v1,-1,1,-2,,-3c251,357,250,357,249,357xm214,325r,c217,326,218,326,220,328v2,2,2,4,3,6c224,338,224,340,224,343v,2,,4,1,6c226,352,226,353,228,355v1,1,2,2,3,4c232,360,232,361,233,363v1,1,1,3,2,3c236,367,237,367,238,367v,,1,-1,1,-2c238,363,236,363,235,361v-2,-1,-3,-2,-5,-4c228,355,227,354,227,351v-1,-2,-1,-4,,-5c228,344,230,344,230,343v1,-2,-2,-3,-2,-5c228,337,229,336,230,334v1,-1,3,-1,4,-3c236,330,238,329,238,327v,-1,1,-1,,-2c237,324,236,325,235,325v-2,1,-3,2,-6,2c228,327,227,327,225,326v-2,-1,-3,-1,-5,-2c218,323,217,321,214,321v-1,,-1,,-2,1c211,322,210,323,210,324v,1,3,,4,1xm217,413r,l217,414v,1,,1,1,2c219,416,219,415,220,414v1,,2,,2,-2c221,411,220,412,217,413xm238,462r,c239,460,239,459,238,459v,-1,-1,,-2,l234,459v1,1,1,1,2,2c236,461,237,462,238,462xm214,444r,c215,442,213,441,212,439v-1,-1,,-3,-2,-3c209,436,209,436,208,437v-1,2,2,4,3,7c212,445,212,446,213,446v1,,1,-1,1,-2xm216,448r,c213,447,212,447,212,448v-1,1,1,2,1,3c214,454,214,456,216,458v2,5,4,7,8,9c227,470,229,471,232,472v3,1,5,,7,2c241,475,242,477,244,477v1,,1,,2,-1c246,476,245,475,244,474v-1,,-1,-1,-2,-1c239,472,238,472,236,471v-4,-1,-6,-2,-8,-4c225,465,224,463,222,460v-2,-3,-3,-5,-5,-8c217,451,217,449,216,448xm232,208r,c230,206,233,203,232,201v-1,-2,-3,-2,-5,-4c226,195,227,192,225,191v-1,-1,-2,-2,-4,-1c220,190,220,192,220,194v-1,1,-1,2,-1,4c218,202,218,203,219,206v,3,,5,1,7c221,214,222,216,224,216v1,1,2,,4,c230,216,232,215,234,214v2,-1,3,-2,5,-3c239,211,240,211,241,210v,-1,1,-2,,-2c240,206,239,207,237,207v-1,,-2,2,-3,2c233,208,233,208,232,208xm259,293r,c257,293,256,295,254,294v-1,,-2,-1,-3,-2c248,291,246,290,244,288v-2,-2,-1,-4,-4,-6c239,281,238,280,236,280v-1,-1,-3,-1,-4,-2c231,277,230,276,229,275v-1,-1,-2,-2,-3,-3c224,270,222,270,219,269v-1,-1,-3,-1,-4,-3c214,264,214,263,214,261v-1,-2,,-3,-2,-4c211,256,211,256,209,256v-1,,-1,1,-1,2c207,259,207,260,206,261v-1,1,-2,2,-3,2c202,264,201,263,200,263v-1,1,-1,2,-2,3c197,267,197,267,197,268v,1,1,2,1,3c198,273,197,274,197,275v,2,1,2,1,4c198,280,198,281,198,283v,1,1,2,,3c198,287,197,288,196,289v-2,1,-3,2,-5,3c189,294,188,295,186,298v-2,2,-3,3,-4,6c180,306,178,306,177,309v-1,1,-4,2,-3,3c175,313,176,314,178,312v2,-1,2,-2,4,-4c184,306,185,305,186,304v2,-2,3,-3,5,-5c191,298,192,298,193,297v,,1,-1,1,-2c194,294,195,294,195,293v1,-1,1,-2,4,-1c200,292,200,293,201,294v3,,2,,3,1c204,296,204,296,204,297v,2,2,2,4,3c209,301,211,300,212,301v,1,,2,,2c213,304,214,305,214,306v1,1,2,2,3,2c218,309,219,309,220,309v1,,1,-1,,-2c219,305,217,305,217,304v-1,-2,-2,-3,-1,-4c217,299,218,299,219,299v2,,2,1,4,1c224,300,224,299,226,298v2,,4,,6,1c234,300,234,303,236,304v3,2,4,2,6,3c243,308,244,307,245,308v1,1,1,2,1,3c246,313,244,313,243,315v,2,1,3,-2,6c240,322,239,322,239,323v1,1,2,,2,c243,322,243,320,243,319r2,-4l247,311v,-1,,-2,1,-2c249,308,249,308,250,308v2,,2,2,5,2c256,309,255,309,255,308v-1,-1,-2,-1,-2,-4c254,303,252,302,253,301v,-1,1,-2,2,-2c256,298,257,299,258,298v1,,1,-1,1,-2c260,296,261,295,261,295v1,-1,2,-1,1,-4c261,290,260,292,259,293xm219,294r,c219,293,219,293,221,291v1,,1,1,2,1c223,293,224,293,225,294v,1,,2,,3l223,298v,,-1,1,-2,c221,298,220,298,219,297v-1,-1,,-2,,-3xm206,296r,l208,295v,,1,,1,c210,296,211,297,209,297v-1,,-1,,-3,-1xm240,295r,c240,296,240,297,239,298v,1,,3,-2,3c236,301,236,301,235,301v-1,-1,-1,-2,-2,-3c232,296,231,296,230,295v-2,-2,-3,-3,-5,-5c223,288,222,287,220,286v-2,-2,-3,-3,-6,-3c213,282,211,283,209,283v,,-1,,-2,-1c206,282,207,281,207,280v-1,-1,,-2,-2,-4c205,275,205,274,205,272v-1,-1,-2,-2,-2,-4c202,268,204,268,205,268v1,1,,4,1,6c207,275,207,276,208,277v1,,2,-1,3,-1c213,276,213,277,215,277v1,1,2,1,4,2c221,279,222,280,225,281v2,1,2,1,2,2c228,285,228,286,229,287v2,1,3,1,4,3c234,291,234,292,235,293v1,1,1,1,2,2c238,295,240,294,240,295xm250,303r,c250,303,249,303,248,304v-1,,-1,,-2,-1c245,303,245,302,244,300v,-1,,-1,1,-2c246,298,247,298,249,299v1,,2,,2,1c252,300,252,301,250,303xm251,201r,c251,200,251,199,251,198v,-1,,-2,-1,-2c249,195,248,197,247,198v-1,1,-2,1,-2,3c245,202,245,203,246,204v1,,2,,3,-1c250,203,250,202,251,201xm253,242r,c252,242,252,242,251,242v-1,,-2,1,-2,2c249,246,250,247,251,248v1,1,1,1,2,1c254,250,256,249,256,247v,-1,-1,-1,-1,-2c254,244,254,243,253,242xm157,326r,c151,337,143,343,144,355v1,5,1,8,4,12c152,372,156,373,161,374v4,2,7,-1,10,1c175,378,174,382,174,386v1,5,-1,8,-2,13c172,404,173,406,172,411v,5,-1,8,-1,12c171,430,172,433,174,439v1,3,2,5,3,8c178,450,180,451,179,453v-1,3,-5,5,-5,14c173,474,173,476,177,486v2,4,4,5,7,8c189,500,192,503,199,506v5,1,8,2,13,1c215,507,217,506,220,505v3,,4,-1,7,-1c235,504,239,508,246,511v6,3,10,5,17,8c269,522,273,522,278,525v5,4,7,6,12,11c293,539,294,542,297,545v2,3,3,4,6,7c305,555,306,557,309,560v1,2,2,3,4,5c314,566,314,567,315,567v2,,4,-1,4,-2c316,562,315,561,314,560v-2,-3,-4,-5,-7,-8c304,548,303,546,300,543v-2,-2,-4,-3,-6,-5c293,536,291,536,292,534v1,-2,1,-3,,-4c289,529,289,527,287,525v2,,3,,5,-1c295,524,296,525,299,524v1,,2,-1,1,-2c300,521,298,522,297,522v-3,,-4,1,-7,1c287,523,285,524,281,523v-5,,-7,-2,-12,-4c264,517,262,515,258,513v-5,-2,-8,-2,-12,-5c244,507,242,506,241,504v-1,-1,-1,-2,-2,-3c237,498,235,498,234,495v-1,-2,,-2,1,-2c238,493,240,495,243,495v1,-1,2,-2,3,-2c248,494,248,495,249,497v1,1,,2,1,3c252,501,253,500,255,499v1,-1,2,-2,3,-2c260,497,261,498,263,497v2,,2,-3,4,-3c269,495,269,496,270,496v1,,2,,2,c273,495,272,494,272,493v1,-3,5,-3,8,-3c281,489,282,490,283,489v2,-1,2,-2,3,-4c287,484,288,484,289,483v1,-1,1,-3,2,-4c293,478,294,478,295,478v2,-1,3,-1,4,-2c299,474,299,473,298,472v,-1,-1,-1,-3,-1c293,471,291,472,289,474v-2,1,-3,3,-4,5c285,481,285,482,284,483v-1,2,-1,4,-3,5c279,488,277,488,275,488v-1,,-2,-1,-4,-1c268,486,266,489,263,488v-1,,-2,,-3,-1c259,486,259,485,258,484v-1,-1,-2,1,-4,2c251,486,249,485,246,486v-2,,-3,1,-5,1c239,487,238,485,236,486v-1,,-1,1,-2,1c232,487,232,485,230,485v-1,-1,-3,-2,-4,-1c225,485,225,486,225,487v,1,1,1,2,2c228,492,227,494,225,496v-2,2,-4,1,-8,1c214,498,213,499,211,500v-3,2,-5,4,-8,4c201,504,200,504,199,503v-2,-1,-4,-1,-5,-2c192,499,196,495,194,493v-5,1,-6,2,-8,1c184,492,186,489,184,488v-1,-1,-2,-1,-3,-1c179,485,178,483,177,481v-2,-5,-1,-9,,-14c177,463,176,461,178,458v2,-2,3,-3,5,-4c185,453,187,453,189,455r,-3c187,452,187,451,186,450v-1,-1,-1,-2,-1,-4c185,444,186,443,185,442v,-3,,-7,-3,-7c181,434,180,436,178,435v,-1,1,-2,,-3c177,431,176,432,175,431v-3,-1,-3,-4,-3,-7c173,422,174,421,174,420v1,-1,,-3,1,-4c177,414,179,415,181,414v3,,4,,7,c191,414,193,413,196,414v2,1,4,1,5,2c204,418,204,421,205,424v1,2,1,3,2,5c207,431,207,435,208,434v1,-1,1,-1,1,-2c210,430,209,428,208,426v-1,-3,-1,-4,-2,-7c204,415,205,411,201,410v-1,,-1,,-2,c198,410,198,411,197,411v-1,1,-2,-1,-4,c192,411,192,412,190,412v-1,,-2,,-4,-1c185,411,185,410,184,409v-3,-1,-5,,-7,c175,409,174,409,174,407v,-2,,-3,1,-5l175,395v1,-4,1,-6,1,-9c176,383,175,381,176,379v1,-2,2,-2,3,-3c181,374,181,372,182,372v2,-1,3,,4,c189,372,190,372,193,373v3,,5,,7,1c201,374,201,375,202,376v1,2,,3,,5c202,383,202,384,202,386v1,3,,4,1,7c204,396,205,398,207,402v1,2,,4,2,5c211,408,211,408,212,408v2,,3,1,4,c217,407,217,406,216,405v,-1,-1,-1,-2,-1c212,404,211,404,210,403v-1,-1,-2,-2,-2,-3c208,397,210,396,211,395v1,-2,2,-2,3,-3c216,389,214,389,213,389v-1,-1,-2,-1,-4,-3c207,385,206,384,205,382v-2,-3,-1,-5,,-8c205,371,206,370,206,367v1,-3,2,-5,2,-9c208,354,208,351,206,347v-1,-3,-2,-4,-5,-6c199,338,197,337,194,335v-2,-1,-2,-2,-4,-2c188,333,187,334,186,335v-1,1,-3,1,-2,2c184,337,185,337,186,337v1,,2,-2,3,-2c192,335,192,337,194,338v4,2,6,4,8,7c204,348,205,350,205,353v1,3,1,5,-1,8c203,364,203,367,200,368v-3,1,-4,1,-7,c188,368,186,364,181,363v-3,-1,-5,-1,-9,-1c170,362,170,363,168,363v-3,,-4,-3,-6,-3c159,360,158,363,156,363v-2,1,-3,1,-5,c148,362,148,359,148,355v-1,-4,,-7,1,-11c152,336,157,333,161,326v3,-5,4,-8,7,-13c172,307,175,304,179,298v3,-4,3,-8,7,-12c187,285,188,285,190,284v2,-1,3,-1,5,-1c194,282,193,282,192,281v-1,-1,-1,-1,-2,-2c188,274,189,271,189,266v1,-4,,-7,2,-9c193,255,194,254,196,253v3,-2,5,-4,8,-6c207,246,209,245,212,244v1,,3,1,3,c215,243,214,242,214,242v-1,-1,-2,-1,-3,-1c208,241,207,242,205,243v-4,2,-6,4,-9,6c193,250,192,253,189,252v-1,,-2,,-3,-1c185,249,187,247,188,246v2,-5,4,-6,6,-10c196,232,198,230,199,226v3,-7,4,-11,6,-18c207,203,207,200,209,195v2,-5,4,-7,7,-12c220,179,222,176,226,172v5,-5,9,-8,15,-13l244,156v3,-4,4,-5,8,-8c256,144,259,143,264,140v4,-2,6,-4,10,-5c277,134,278,133,281,132v2,,4,,6,-1c289,131,290,130,291,129v2,,2,,4,c297,129,299,131,301,131v2,,8,-3,5,-3c306,128,305,128,305,128v-2,1,-3,1,-5,c298,128,298,127,296,127v-2,-1,-5,1,-5,-1c294,123,297,124,300,123v6,-1,9,-2,15,-2c317,121,318,122,320,122v5,,8,-1,12,-2c336,119,338,118,341,118v3,,4,,7,c351,118,353,117,357,117v4,,6,2,11,2c373,120,375,119,380,119v4,,6,-1,10,-1c395,118,397,119,402,119v3,,5,-1,9,-1c416,118,419,118,424,119v3,1,4,2,7,2c432,122,433,121,434,122v5,,6,2,10,4c449,129,451,130,456,133v7,6,12,9,18,15c479,153,482,156,486,161v7,8,10,13,17,22c506,188,509,191,512,197v5,8,7,13,10,21c524,223,526,226,527,231v1,4,3,6,3,10c530,244,529,245,529,248v1,3,1,4,2,6c532,255,533,256,533,257v,3,-2,4,-1,6c532,265,531,266,532,266v1,1,2,1,3,c536,266,537,265,537,264v1,-1,,-3,,-5c537,256,535,254,535,250v-1,-2,,-4,-1,-7c534,238,532,235,530,230v-2,-6,-3,-9,-5,-14c523,212,522,210,520,207v-3,-4,-3,-6,-6,-10c512,193,510,190,508,186v-3,-4,-4,-6,-7,-10c499,174,498,172,496,170v-2,-3,-3,-5,-5,-7c487,158,485,156,481,152v-4,-5,-7,-8,-12,-12c465,137,462,135,458,133v-3,-2,-4,-4,-7,-6c446,124,444,123,439,121v-4,-2,-7,-3,-11,-4c423,116,420,116,414,116v-4,,-7,1,-11,1c397,117,394,116,389,116v-4,,-6,2,-10,2c375,118,373,116,369,116v-3,-1,-5,,-9,-1c357,115,354,115,351,115v-4,,-6,,-10,c336,116,333,117,327,118v-5,,-8,,-13,1c305,119,300,119,292,122v-3,1,-6,1,-9,4c282,128,282,129,280,131v-3,2,-6,1,-10,2c266,135,264,137,261,140v-6,4,-10,5,-15,9c243,152,242,154,239,156v-3,3,-5,5,-8,8c227,167,224,169,221,172v-3,4,-4,6,-6,10c212,186,210,188,208,192v-2,4,-2,7,-4,12c203,207,202,209,201,213r-3,8c196,225,195,228,193,232v-2,5,-4,7,-6,11c185,247,185,249,183,253v,3,-1,4,-1,7c182,263,182,265,183,268v,2,2,4,2,7c185,278,185,280,184,284v-1,5,-4,7,-7,12c169,308,164,314,157,326xm171,370r,c171,370,174,370,175,371v2,,3,-1,4,c179,372,178,373,177,374v-1,,-2,,-4,-1c172,372,172,372,171,370xm310,463r,c313,462,316,463,320,461v3,-1,5,-2,9,-4c332,455,333,454,336,453v2,-1,4,-1,6,-2c344,451,345,451,346,451v4,-1,6,-1,9,-3c357,447,358,444,360,445v1,1,,2,2,3c363,449,364,450,365,450v2,-1,3,-4,1,-5c366,445,365,446,364,446v-1,-1,-1,-2,,-3c364,441,367,442,368,441v3,-2,4,-3,5,-5c375,433,374,431,375,429v1,-3,2,-4,3,-7c379,419,379,416,380,412v2,-3,4,-5,5,-8c385,401,387,400,385,396v-1,-1,-1,3,-2,4c382,402,382,403,381,405v-2,3,-2,5,-4,8c376,416,375,417,372,420v-2,3,-3,5,-6,7c364,429,361,430,358,432v-3,2,-4,4,-7,5c349,438,348,437,346,438v-3,2,-3,5,-5,7c339,447,337,448,335,449v-5,3,-8,4,-13,7c319,458,317,459,313,460v-4,2,-7,1,-10,4c302,465,301,466,302,467v,1,1,,2,c307,466,308,464,310,463xm360,457r,c361,456,363,455,362,454v,-1,-1,-1,-2,-1c358,453,358,455,357,456v-2,2,-2,3,-4,5c351,462,350,463,348,464v-2,1,-3,1,-5,2c341,467,340,468,338,470v-2,2,-1,5,-3,8c333,479,331,479,330,481v-1,1,-1,2,-3,3c326,486,321,487,323,488v1,1,2,1,3,1c328,489,328,487,329,485v2,-1,2,-2,3,-3c334,480,337,480,338,478v2,-2,1,-3,2,-5c341,470,343,469,345,468v2,-2,4,-1,7,-3c353,464,354,464,355,462v2,-1,3,-3,5,-5xm322,560r,c321,561,323,564,324,563v10,-8,19,-17,33,-26c365,531,371,529,379,524v7,-5,11,-7,18,-12c397,507,397,504,397,500v1,-1,-2,1,-5,2c389,504,387,505,385,507v-6,4,-9,7,-14,12c363,524,359,527,352,533v-9,7,-13,12,-21,19c327,555,326,556,322,560xm400,498r,c399,499,398,511,400,510v3,-1,4,-2,7,-4c409,504,413,503,413,502v-1,-4,,-7,,-10c411,492,409,493,407,494v-3,1,-5,2,-7,4xm413,418r,c414,417,413,412,412,409v,-3,1,-9,-1,-7c409,403,409,405,409,406v1,5,1,7,1,11c411,418,412,418,413,418xm501,251r,c500,252,499,252,497,254v,1,2,1,4,c502,254,502,253,503,252r2,-3c504,249,504,250,503,250v-1,,-1,1,-2,1xm488,253r,c488,253,488,254,489,255v,,1,-1,2,-1c491,253,491,253,492,252v,-1,,-1,1,-2c493,249,494,248,495,247v,,1,-1,2,-2c498,244,498,244,499,243v1,-1,1,-1,1,-3c500,240,500,241,499,241v-1,1,-2,2,-3,3c495,244,495,245,494,245v-1,1,-1,2,-2,3c491,249,491,249,490,250v-1,1,-1,2,-2,3xm486,301r,c488,299,482,301,479,301v-1,1,-2,1,-3,2c476,304,478,304,480,304v2,,3,,5,-1c485,302,486,302,486,301xm492,295r,c494,294,495,294,496,292v1,-1,1,-2,2,-3c498,287,499,287,500,286v1,-1,1,-1,1,-3c502,283,502,282,501,282v-1,-1,-2,,-3,c497,283,497,284,496,285v-1,1,-1,3,-2,4c493,291,492,292,491,293v-1,1,-3,1,-3,3l489,297v2,1,2,-1,3,-2xm461,338r,c464,337,466,334,469,331v3,-3,5,-5,8,-7c480,321,482,320,486,318v2,-1,4,-2,6,-3c496,312,484,313,479,315v-3,1,-5,2,-8,5c469,321,468,323,466,324v-2,4,-3,6,-5,9c459,335,458,336,458,338v-1,1,2,1,3,xm465,367r,c464,367,463,368,464,368v,1,1,,4,-1c469,366,469,367,470,367v2,-1,2,-3,4,-5c474,361,472,362,471,362v-1,1,-2,2,-3,2c467,365,466,365,465,367xm466,363r,c468,362,469,361,469,360v1,-1,2,-1,1,-2c470,357,469,359,468,359v-1,1,-2,1,-3,2c464,362,463,362,463,363v,2,2,,3,xm441,330r,c439,334,439,336,439,340v,2,-1,4,,5c441,346,442,344,443,344v3,-2,4,-2,6,-5c450,337,450,335,451,333v,-3,2,-6,,-6c449,326,447,326,445,326v-2,1,-2,3,-4,4xm346,167r,c344,167,347,171,347,173v2,4,3,6,5,9c353,186,353,188,355,192v1,3,2,5,4,8c361,203,362,205,365,207v1,2,2,2,4,3c369,211,370,211,371,211v,,1,,2,-1c374,209,371,209,370,208v-2,-2,-2,-3,-4,-6c365,201,364,200,363,198v-2,-2,-2,-4,-3,-7c359,189,359,187,358,184v-1,-4,-2,-7,-4,-11c353,171,352,169,350,168v-1,-1,-2,-1,-4,-1xm345,244r,c344,245,343,246,342,247v-1,1,-2,2,-1,3l342,250v1,,1,,2,-1c345,249,345,248,346,248v1,-1,1,-2,1,-2c348,245,348,244,349,244v1,-1,1,-2,2,-3c353,240,353,239,354,238v1,,2,,3,-1c358,236,359,235,360,235v1,-1,2,-1,3,-1c365,234,366,234,368,234v1,,2,-1,3,-1c372,233,373,233,373,233v2,,2,,5,1c378,234,379,234,378,232v-1,-1,-2,,-2,-1c374,231,374,230,372,230v-1,,-2,,-3,c367,230,366,230,362,231v-1,,-2,,-4,1c357,233,356,233,355,234v-1,1,-2,2,-3,3c350,238,349,239,348,241v-2,1,-2,2,-3,3xm339,200r,c338,202,337,203,338,204v1,1,2,1,3,c342,204,342,203,342,202v1,-1,2,-2,1,-3c343,198,342,198,341,198v-1,,-2,1,-2,2xm337,294r,c337,295,336,297,337,297v1,,1,-1,3,-3c341,294,341,292,340,292v-1,,-1,,-3,2xm284,345r,c287,345,288,346,290,345v2,,4,,5,-1c296,343,296,342,297,341v1,-1,2,-1,2,-2c300,338,300,338,300,337v,-1,-2,,-3,c295,336,296,333,294,331v-1,-1,-1,-1,-2,-2c290,329,288,330,286,332v,1,-1,2,-1,3c284,337,285,338,284,339v-1,2,-2,1,-4,2c279,341,278,342,277,343v,1,,3,1,4c279,347,280,347,281,346v1,,2,,3,-1xm308,306r,c309,305,309,304,310,303v,-1,,-3,-1,-3c307,299,307,300,306,301v-2,1,-2,2,-3,4c302,306,302,307,301,308v-2,3,-5,3,-6,5c294,315,292,316,293,317r1,2c295,319,295,319,296,319v2,,2,-2,3,-4c300,313,301,312,303,310v2,-1,3,-2,5,-4xm317,317r,c319,315,321,315,323,314v2,-1,4,-1,5,-3c330,310,331,310,332,308v2,-3,,-6,1,-9c333,297,332,297,330,296v-1,,-3,1,-3,3c327,303,327,305,324,308v-1,2,-2,2,-4,4c318,314,316,314,315,316v-1,1,-1,3,-1,3c315,320,316,318,317,317xm329,250r,c330,248,330,247,331,245v,-2,1,-5,,-5c330,240,330,240,329,241v-1,2,,4,-2,6c326,248,325,249,324,250v-1,,-2,,-2,1c320,251,319,250,319,251v-1,1,-1,2,-1,3c319,256,320,255,322,256v1,,2,-1,4,-2c328,253,328,252,329,250xm332,255r,c331,256,330,257,329,258v-1,1,-1,2,-2,3c325,263,322,263,320,265v-1,2,-3,3,-3,5c317,272,318,274,320,275v1,1,2,,4,c326,275,327,275,329,274v1,,2,,3,-1c334,272,333,270,333,268v,-2,-1,-3,,-5c333,261,333,260,334,258v1,-1,3,-2,2,-3c336,254,335,253,334,253v-1,,-2,1,-2,2xm328,331r,c330,331,331,330,333,330v2,-1,5,-1,5,-3c337,326,337,325,336,325v-2,-1,-3,,-4,c329,325,328,325,326,326v-2,,-4,1,-5,3c321,331,325,331,328,331xm327,362r,c328,361,328,361,329,360v1,-1,1,-2,2,-3c331,356,331,355,332,353v,-1,,-2,1,-3c334,349,335,349,335,347v1,-1,,-2,1,-2c337,344,337,344,339,343v-1,-1,-2,,-3,l334,343v-1,,-1,,-3,1c331,345,331,346,331,347v,1,-1,1,-1,2c329,350,328,351,328,352v-1,1,-1,2,-1,3c327,355,328,356,327,358v-1,,-2,,-3,1c324,360,324,361,324,361v1,1,2,1,3,1xm383,271r,c383,272,383,272,383,273v1,1,2,1,2,1c386,274,387,275,388,275v1,,2,,3,c392,275,392,274,393,274v1,-1,1,,4,-1c397,273,396,273,396,271v-1,,-1,,-2,1c393,272,392,272,391,272v-1,,-1,,-2,c388,272,388,271,387,271v-1,,-1,,-4,xm343,262r,c344,261,345,260,344,259v,-1,,-1,,-2c343,257,343,257,342,257v-1,,-1,,-2,1c339,259,338,260,339,261v,1,1,1,1,1c341,263,342,263,343,262xm369,322r,c370,324,370,326,371,328v1,1,2,1,2,2c374,331,375,332,375,333v1,2,1,3,,5c375,339,375,340,374,341v-1,1,-4,1,-3,2c371,344,373,344,374,344v1,,2,-1,2,-3c377,340,377,340,377,338v,-1,,-2,1,-3c380,334,381,335,383,336v2,,2,,3,c388,337,389,339,390,341v1,1,1,2,2,3c393,344,393,345,395,345v1,,2,-1,3,-2c399,342,400,342,400,341v,-1,-1,-2,-1,-3c398,337,398,335,396,336v-2,,-3,1,-4,1c389,336,389,332,386,331v-2,-1,-3,,-6,-1c379,330,378,331,377,330v-2,-1,-3,-3,-3,-5c374,324,374,322,375,322v1,-1,2,1,3,1c379,323,380,323,381,323r5,c387,323,388,322,390,324v1,1,2,1,2,c393,323,392,323,391,322v-1,-1,-2,-2,-2,-3c389,316,391,316,392,314v1,-2,2,-3,3,-4c396,309,397,308,399,308v1,1,,3,,5c400,314,401,315,402,316v2,2,3,2,4,4c407,321,407,323,407,325v,1,1,2,,3c407,330,405,331,406,332v1,,2,,3,-1c410,330,409,329,410,328v,-1,1,-1,2,-1c413,327,412,329,413,330v,1,,2,1,2c416,333,416,329,415,327v,-3,-1,-3,-3,-5c410,320,409,319,407,316v,-1,,-2,-1,-3c404,311,402,310,400,308v-1,-2,-1,-3,-2,-4c396,302,394,303,391,302v-4,,-6,,-9,1c378,305,375,306,372,309v-2,2,-4,3,-5,6c367,316,367,317,367,318v1,2,1,3,2,4xm374,383r,c373,382,372,382,371,382v-1,-1,-1,,-2,c368,383,369,385,370,386v2,1,3,,4,c376,384,374,384,374,383xm371,363r,c369,365,373,365,375,366v2,,4,1,4,-2c379,362,376,363,374,363v-1,,-2,-1,-3,xm359,303r,c359,304,359,304,357,307v,1,1,1,1,3c359,311,358,312,358,313v,4,-2,5,-3,8l352,327v,1,,2,-1,3c351,331,349,331,350,333v1,,2,,2,c353,333,354,333,356,333v,,,-3,1,-5c357,327,357,326,358,325v,-2,1,-3,2,-5c360,319,361,318,361,317v,-1,-1,-2,-1,-3c360,313,360,312,361,310v,-1,1,-2,2,-4c363,305,364,305,365,304v1,-1,2,-1,3,-2c370,301,370,300,371,299v3,-2,4,-3,7,-4c379,294,380,294,382,292v-1,-1,-2,,-3,1c378,293,377,294,376,294v-2,1,-2,1,-4,1c371,296,370,297,369,298v-2,1,-2,2,-4,2c364,300,364,300,363,299v-1,-1,-1,-1,-1,-3c362,294,363,290,362,291v,,-1,1,-3,3c358,294,358,295,358,295v-1,1,-1,2,-2,3c355,298,355,299,354,299v-1,-1,-1,-2,-1,-3c353,295,354,294,354,293v,-2,,-2,,-4c353,289,353,289,352,289v-1,1,-1,1,-1,2c350,292,350,293,350,294v,2,,3,-1,4c348,300,348,301,346,302v,1,-1,,-2,1c343,304,341,304,342,306v,1,,1,1,2c344,308,344,307,345,307v1,,2,-1,3,-2c350,304,350,303,352,303v1,-1,2,-1,4,-1c357,302,359,301,359,303xm372,249r,c372,248,372,248,372,247v-1,-1,-1,-1,-4,-1c367,246,367,246,365,246v-1,1,-1,1,-2,l361,248v-1,1,-2,1,-3,2c358,251,356,251,357,252v,1,2,1,3,1c361,252,361,252,362,251v1,,2,-1,3,-1c367,249,367,249,368,249v2,,3,1,4,xm369,256r,c366,257,364,257,361,258v-3,1,-4,3,-6,5c353,265,351,265,349,268v-2,1,-3,2,-4,4c344,272,343,273,343,274v1,1,3,-1,4,-1c350,272,352,270,355,267v2,-2,3,-4,5,-5c364,261,366,262,370,262v3,,4,1,7,1c378,263,379,263,380,263v2,1,3,2,6,3c388,266,390,266,393,266v2,,4,,6,-1c401,265,402,265,403,264v2,-2,,-1,-1,-1c398,264,397,264,394,264v-3,,-4,,-6,-1c385,263,384,262,382,261v-2,-1,-2,-2,-4,-3c375,256,373,256,369,256xm431,314r,c431,312,431,310,432,309v1,-1,2,-1,2,-2c435,306,436,305,436,304v-1,-1,-2,-1,-3,-1c432,302,431,303,430,303v-1,-1,-2,,-2,-1c427,301,427,301,427,300v,-2,,-2,1,-4c428,295,428,294,429,292v,-1,1,-1,1,-2c429,289,428,289,427,289v-1,1,-1,1,-2,2c425,292,424,292,423,292v-1,1,-2,2,-4,2c418,294,417,294,416,294v-1,,-2,,-3,c412,294,411,294,410,294v-1,,-1,,-2,-1c407,292,407,292,406,291v-1,,-2,,-3,c402,290,401,291,400,290v-1,-1,,-1,,-2c400,287,401,286,402,285v,,1,,2,-1c406,284,406,284,407,283v1,-1,3,-1,3,-2c409,280,408,281,407,281v-1,,-2,,-3,1c403,282,402,282,401,282v-1,1,-1,2,-4,c397,281,397,281,398,280v1,-1,2,-1,3,-1c401,278,403,278,403,278v,-1,,-2,-1,-2c401,275,401,276,400,277v-1,,-1,,-2,1c397,278,396,278,396,278v-1,,-2,,-3,1c393,279,393,280,392,281v-1,1,-2,,-4,c387,281,386,281,385,281v-2,,-3,-1,-5,-3c379,278,379,278,378,278v-1,1,-1,1,-2,2c375,280,375,281,374,282v-2,,-3,-1,-5,c368,283,368,283,367,284v-1,1,-2,1,-2,2c365,287,364,288,364,288r2,c367,288,367,288,368,287v1,,1,-1,2,-1c371,285,371,285,372,284v1,,2,-1,3,-1c377,283,377,283,379,283v1,1,2,1,4,1l386,285v1,,2,,3,1c389,286,390,287,390,287v,1,-1,2,-3,4c388,291,388,291,389,291v2,,3,,5,c395,291,396,291,398,291r3,c403,292,404,292,406,293v1,,1,,2,1c409,295,409,295,410,296v1,1,1,2,2,3c414,301,415,301,417,303v2,1,3,1,4,2c422,306,421,308,422,309v1,,1,,2,c425,310,425,311,425,313v1,1,,2,1,4c426,318,425,320,426,320v1,1,2,1,3,c430,319,430,319,430,318v1,-2,,-3,1,-4xm388,389r,c391,385,392,382,396,379v3,-3,6,-3,9,-5c407,371,408,370,410,367v2,-3,4,-5,7,-8c419,356,421,355,423,351v2,-3,2,-5,3,-8c427,339,428,337,429,333v,-3,,-5,,-7l430,322v,-1,-3,-1,-3,l427,325v-1,2,,4,,7c426,335,425,337,424,340v-1,3,-1,5,-2,7c420,350,419,351,418,353v-4,4,-6,5,-10,8c404,364,402,365,399,367v-3,2,-5,3,-7,5c388,375,386,376,384,380v-2,2,-3,4,-5,6c377,388,376,389,374,390v-3,2,-5,3,-8,4c363,395,362,395,359,395v-4,,-5,-1,-8,-3c350,392,349,392,349,393v-1,1,,2,1,3c351,398,352,398,353,399v3,1,5,2,8,2c363,401,365,400,368,400v2,-1,4,-2,7,-3c377,396,378,394,380,394v2,,2,,4,c386,393,386,391,388,389xm410,383r,c411,384,412,385,412,386v,4,-2,5,-4,8c407,396,407,397,406,399v-1,1,-2,2,-1,4c405,404,406,405,407,405v2,,1,-2,2,-4c410,399,411,398,412,396v3,-4,3,-6,6,-10c420,383,421,382,423,380v2,-2,4,-2,5,-4c428,375,427,374,426,373v-1,-1,-2,1,-4,2c420,376,420,377,418,377v-2,1,-3,1,-4,c412,377,411,376,410,375v-1,-1,-1,-1,-2,-2c406,373,406,375,404,376v-2,1,-3,2,-5,3c397,380,403,379,405,380v2,1,4,1,5,3xm391,475r,c392,472,392,470,393,468v1,-4,1,-6,3,-10c398,455,399,454,401,451v1,-3,1,-5,3,-8c405,441,406,440,407,437v1,-3,1,-5,2,-8c409,427,410,425,411,423v1,-1,3,-2,2,-3c412,419,411,420,410,420v-2,,-3,1,-3,2c405,424,405,426,404,429v,3,1,5,,8c403,440,402,441,400,443v-1,3,-2,4,-3,6c395,452,395,454,394,458v-2,3,-4,5,-5,9c388,469,389,470,388,472v,3,-1,5,,7c388,481,387,483,389,483v1,,1,-1,2,-1c393,480,391,477,391,475xm326,373r,c327,376,326,377,327,380v1,2,2,3,4,3c334,384,336,385,338,384v1,-2,1,-3,1,-5c340,378,340,376,341,374v1,-1,1,-2,3,-2c345,371,346,373,347,374v1,,1,1,3,1c351,372,351,372,350,370v,-1,-1,-1,-2,-2c348,366,348,365,348,363v1,-1,1,-3,3,-4c351,359,352,359,352,359v2,,2,1,2,2c355,362,354,363,355,364v1,1,2,1,3,1c359,364,360,364,360,363v2,-1,1,-3,3,-4c363,358,364,357,365,357v1,-1,2,-1,3,-3c369,353,370,353,369,352v,-1,-1,-1,-3,-1c365,351,365,351,364,351v-1,-1,-2,-2,-4,-2c359,349,359,349,358,350v-2,1,-2,3,-4,4c353,354,353,355,352,355v-2,1,-4,1,-6,2c345,358,345,360,344,361v-1,3,,5,-2,7c341,370,339,370,338,371v-1,1,-1,3,-2,4c335,375,334,376,332,375v-1,-1,-1,-2,-2,-3c329,371,329,370,328,370v-1,-1,-3,2,-2,3xm295,497r,c296,496,296,495,296,494v,-3,-4,3,-6,4c287,500,285,500,283,501v-2,1,-3,1,-4,2c276,503,276,503,272,503v,,,2,,2c276,505,277,506,280,505v3,,4,-2,7,-3c289,501,290,501,292,499v1,-1,2,-1,3,-2xm299,506r,c297,507,297,507,295,508v-2,1,-4,,-6,1c288,510,286,510,286,511v,1,1,3,2,2c290,512,291,512,293,511v3,-1,4,-2,7,-3c302,508,304,508,305,506v2,-1,4,-2,3,-3c307,501,305,502,303,503v-1,1,-2,2,-4,3xm295,372r,c295,370,295,368,296,367v1,,2,,3,c301,368,300,371,302,372v2,1,4,,6,-1c309,370,309,369,310,368v1,-2,1,-3,2,-4c313,362,315,362,317,361v1,-2,2,-4,2,-7c319,352,320,350,319,350v-2,-1,-2,1,-3,3c314,355,315,357,313,359v,1,,2,-1,3c310,364,308,362,305,362v-3,1,-4,4,-7,3c296,365,296,365,295,363v-1,-1,-1,-2,-1,-3c294,357,296,357,297,355v,-2,2,-4,1,-4c296,352,294,353,293,355v-2,2,-3,3,-5,5c287,362,286,362,285,364v-1,4,1,6,4,8c290,373,291,373,292,374v1,1,1,2,2,2c295,377,294,374,295,372xm281,209r,c283,208,285,208,286,206v1,-1,3,-3,2,-4c287,202,286,202,285,203v-2,,-2,2,-3,2c281,206,279,206,278,207v-1,1,-3,3,-2,4c276,211,277,211,278,211v2,,2,-2,3,-2xm289,253r,c287,254,286,255,285,256v-2,,-3,1,-4,1c280,258,279,258,277,259v-1,1,-2,1,-4,1c272,260,272,260,271,259v2,2,3,3,4,5c277,266,277,268,279,271v,1,,3,1,3c281,273,280,272,280,271v1,-2,1,-3,2,-5c282,265,283,264,284,263v1,-2,3,-2,4,-3c290,259,291,258,293,257v1,-1,2,-1,2,-2c295,254,295,253,294,253v-2,-2,-4,-1,-5,xm332,220r,c331,221,331,221,330,223v-1,1,-1,2,-2,3c327,227,326,228,325,228v-1,-1,-1,-1,-1,-2c323,224,324,222,325,220v,-1,,-2,1,-4c326,215,326,215,328,214v1,-2,-2,-3,-3,-3c323,211,323,212,323,213v-1,2,-1,3,-2,4c320,218,320,219,318,220v-1,1,-1,2,-3,2c314,222,314,221,313,221v,-2,1,-2,1,-4c315,216,315,216,316,215v1,-1,3,-1,3,-3c320,211,320,210,319,209v,-1,-3,,-5,-1c311,208,310,207,307,205v-1,-1,-1,-2,-3,-3c303,202,302,202,301,201v-1,,-3,1,-2,2c299,204,300,204,300,205v1,,2,,3,1c304,206,305,207,306,208v,1,1,1,1,3c307,212,306,212,305,213v-1,,-1,,-2,c301,213,301,211,300,212v-2,,-2,1,-3,2c296,214,295,215,295,216v-1,1,-1,3,1,4c298,221,298,219,300,220v1,,2,,2,1c303,221,303,222,303,223v-1,1,-3,1,-4,2c298,226,297,226,296,227v-2,1,-3,1,-4,1c291,229,291,229,290,230v-1,1,-1,2,-1,4c289,235,289,235,290,236v1,,2,,3,c294,235,294,235,295,234v,,,-1,1,-2c297,232,298,232,298,232v2,,2,-1,3,c303,232,304,232,304,233v1,2,1,3,,4c303,238,304,239,304,240v,1,1,2,1,3c307,245,306,245,306,246v-1,1,-2,1,-3,1l301,249v,,-1,,-1,1c299,251,299,253,300,253v1,,2,,2,c303,252,304,253,305,253v1,-1,1,-1,2,-2c308,250,307,249,308,248v,-2,,-3,1,-4c312,243,309,242,309,241v1,-2,3,-6,2,-7c310,233,310,233,309,232v-1,-1,-2,-1,-2,-2c305,229,304,228,304,227v,-2,1,-4,2,-4c308,222,309,224,311,224v2,,3,,4,c316,223,317,222,318,223v1,1,,2,,3c317,227,316,227,315,229v,2,-1,3,,4c317,234,318,233,320,232v1,,1,-1,3,-2l324,229v2,1,,2,,3c324,234,323,234,323,235v1,1,2,2,2,2c326,235,326,234,327,233v,-1,1,-1,1,-2c329,229,329,228,330,227v1,-1,2,-2,3,-3c334,223,333,222,334,221v2,-1,3,-1,3,-1c337,219,337,218,337,217v-1,,-2,,-2,1c334,218,333,219,332,220xm316,134r,c318,132,318,133,319,132v1,,2,,2,-1c322,129,321,129,320,128v-1,,-2,1,-3,1c316,130,315,130,313,131v-1,1,-2,1,-2,3c311,136,313,136,315,137v2,,3,,4,c321,136,322,136,324,135v2,,3,,4,-1c330,133,331,132,332,131v1,-1,1,-2,1,-3c333,127,333,127,332,127v-1,-1,-1,1,-2,1c329,129,328,130,327,130v-1,2,-2,2,-4,3c321,133,320,134,318,134v-1,,-2,1,-2,xm398,187r,c395,184,395,184,393,182v-3,-3,-4,-4,-7,-7c384,173,384,172,382,170v-1,,-2,-1,-5,c380,171,380,172,382,174v4,3,5,5,9,8c393,184,395,186,396,188v1,1,2,,2,-1xm399,206r,c399,202,396,202,395,199v-2,-2,-2,-5,-4,-6c389,192,388,193,387,193v-2,-1,-3,-1,-4,-2c382,190,382,188,381,186v-2,-3,-4,-4,-6,-6c373,179,373,177,371,177v-1,,-2,,-2,1c370,179,371,180,373,182v2,2,3,3,5,6c380,189,381,190,382,192v1,2,1,2,1,4c383,197,381,200,383,200v1,-1,1,-2,1,-3c385,196,386,195,387,195v2,-1,3,,4,1c392,197,392,198,393,199v1,2,1,2,2,4c396,204,399,208,399,206xm430,200r,c427,196,426,193,423,189v,-2,,-3,-1,-4c421,185,420,185,419,184v-1,,-1,-1,-2,-1c415,182,414,182,413,181v-3,-1,-3,-3,-5,-6c406,173,407,169,404,169v-1,-1,-2,-1,-3,-1c401,169,400,169,400,170v1,2,1,4,3,5c406,176,405,178,406,179v1,3,2,6,5,8c413,189,415,189,417,190v3,3,3,5,5,8c424,202,425,204,428,206v2,2,4,2,6,4c435,211,437,209,436,208v-2,-4,-3,-5,-6,-8xm428,180r,c428,181,427,181,427,182v,2,2,2,2,3c430,186,430,187,431,189v2,2,2,4,4,4c436,194,437,194,437,194v2,-2,1,-3,,-3c436,189,435,188,435,187v-1,-2,-1,-3,-2,-4c432,181,432,179,430,179v-1,,-1,1,-2,1xm444,244r,c444,243,444,242,444,241v,-1,,-2,1,-3c446,237,447,237,449,236v1,-1,2,-1,3,-2c452,233,450,233,448,233v-2,-1,-3,-2,-5,-4c441,228,440,228,438,227v-1,-1,-3,,-4,-1c434,225,434,224,433,224v-1,,-1,-1,-2,-1c430,224,430,225,429,225v,1,-1,1,-2,1c426,227,425,228,424,229v-2,1,-2,2,-4,3c418,232,417,232,416,232v-2,,-4,,-5,-2c411,229,411,228,411,227v-1,-1,-2,-1,-3,-2c406,224,405,223,402,222v-2,-2,-4,-2,-7,-5c394,217,393,216,393,215v-1,-1,-1,-2,-1,-3c392,211,392,210,391,210v-3,3,-2,5,-1,7c391,219,392,219,394,220v4,3,7,2,9,5c405,226,405,228,406,230v2,1,3,2,5,3c413,234,414,234,415,235v2,2,1,6,4,8c420,245,422,246,425,247v1,,2,1,3,c428,247,428,246,428,245v-1,-2,-3,-2,-4,-4c423,239,422,238,423,236v1,-2,3,-2,4,-3c429,232,429,231,431,231v2,-1,4,,6,1c439,232,440,232,441,233v2,2,1,5,1,8c442,243,441,245,442,248v1,2,2,,3,c447,247,449,246,451,245v1,-1,2,-2,4,-2c456,242,457,243,458,242v2,,4,,4,-2c462,239,461,239,460,238v-1,,-1,,-2,c456,238,456,239,455,240v-2,1,-4,1,-6,2c447,243,445,246,444,244xm477,226r,c476,226,476,227,474,228v-1,1,1,1,2,1c477,228,478,228,477,226xm469,229r,c469,230,468,230,467,230v-1,1,-2,2,-1,3c467,234,468,233,469,233v1,,2,-1,2,-2c472,230,471,229,471,228v,-1,,-2,,-3c472,225,473,225,474,225v,-1,1,-1,1,-3c474,221,473,223,472,223v-1,1,-1,1,-2,1c469,226,470,228,469,229xm485,228r,c485,227,484,227,483,227v,,-1,,-2,c481,228,482,228,484,229v1,,2,1,1,-1xm486,269r,c484,269,483,270,482,271v-1,,-1,1,-2,2c479,274,477,274,476,275v-1,1,-1,2,-2,2c473,278,471,277,469,277v-2,1,-4,1,-6,2c462,280,461,281,461,282v,1,1,1,3,2c466,285,467,284,470,284v1,-1,2,-1,3,-1c475,283,476,283,477,282v2,,2,-1,3,-2c482,279,483,278,484,276v1,-1,2,-2,3,-3c488,272,489,271,489,270v-1,-1,-2,-1,-3,-1xm519,239r,c519,238,520,238,520,237v,-1,-1,,-2,1c517,239,516,239,515,240v-1,1,-2,1,-3,2c512,243,512,244,511,246v,1,,2,-1,4c510,252,508,253,509,254v,,1,1,2,c512,254,512,254,513,253v,-1,,-2,,-4c514,248,514,247,514,245v1,-1,1,-2,3,-4c518,240,518,239,519,239xm416,491r,l415,501v11,-5,17,-8,28,-14c454,480,461,476,471,468v5,-4,8,-7,12,-10c485,456,486,455,486,453v-1,-7,-2,-11,-3,-17c482,428,479,424,481,416v1,-3,1,-5,3,-8c486,405,488,404,490,401v3,-3,4,-6,7,-8c500,390,498,387,500,384v1,-2,2,-2,3,-4c503,378,502,377,503,375v3,-3,8,-8,12,-14c517,358,517,356,519,354v2,-2,3,-3,4,-5c524,347,525,346,526,344v1,-3,,-5,1,-8c529,331,530,328,532,324v,-3,,-4,1,-6c534,316,535,315,536,313v,-1,1,-4,,-4c535,310,533,310,533,311v-1,1,,2,,3c533,316,532,318,530,320v-1,2,-2,2,-5,4c522,326,521,325,519,326v-1,,-1,1,-2,2c516,329,515,329,514,330v-3,2,-5,2,-7,4c504,336,504,338,502,341v-2,2,-4,6,-3,7c501,350,501,348,502,347v1,-2,2,-2,3,-3c507,342,508,340,511,339v2,-1,3,,5,-1c518,338,518,336,520,335v1,,2,-2,4,-1c525,335,525,336,525,337v,3,-1,4,-2,6c522,346,521,347,519,350v-1,2,-2,4,-4,6c513,358,512,359,509,360v-1,1,-3,,-3,1c506,364,505,365,504,366v-1,2,-3,3,-6,4c497,370,495,371,493,371v-1,,-2,,-4,-1c488,370,487,369,487,370v2,3,4,3,5,4c493,376,494,376,494,378v,1,-1,2,-2,3c491,382,490,382,490,384v2,1,2,-1,3,-2c494,382,495,382,495,383v2,1,,2,-1,4c493,389,491,390,489,392v-2,1,-3,1,-5,2c482,395,480,395,479,397v-1,1,-1,2,-2,3c476,401,476,402,475,403v-1,,-2,,-3,-1c470,401,471,400,470,399v-1,-2,,-3,-2,-4c467,395,466,397,466,398v-1,1,,3,-1,4c464,402,463,402,462,402v-1,,-2,-1,-4,-2c457,399,457,399,456,398v,-1,1,-3,,-3c454,394,453,395,452,395v-2,1,-3,2,-5,3c445,398,444,397,442,397v-1,,-2,-1,-1,-3c442,393,445,393,446,390v,-1,,-1,,-2c446,386,447,386,446,384v-1,-1,-3,,-5,c439,384,439,384,437,384v-2,1,-5,-1,-6,1c430,387,431,387,432,387v3,2,11,-4,10,c442,389,441,390,440,391v-1,2,-3,2,-2,4c438,398,439,399,441,400v2,,3,,5,c448,400,449,398,451,398v3,1,3,4,6,5c459,405,460,405,465,405v3,-1,8,,10,3c476,412,476,418,477,424v1,3,1,5,1,9c479,436,479,438,479,441v1,3,4,5,3,9c482,452,482,454,480,456v-1,,-2,,-3,1c476,457,475,459,474,459v-2,2,-4,1,-5,2c466,463,466,464,464,466v-2,2,-4,2,-7,4c454,472,452,473,448,475v-3,2,-6,3,-9,5c434,482,431,483,426,486r-10,5xm535,307r,c538,306,537,304,538,302v2,-2,2,-3,3,-5c543,294,543,293,544,291v,-3,1,-4,,-7c544,282,544,281,543,278v,-3,,-4,-1,-7c541,270,540,269,539,268v-2,-1,-3,-1,-4,c533,270,536,272,537,274v,3,1,4,1,7c538,284,539,285,538,288v-1,2,-2,3,-4,6c533,296,534,298,532,300v-1,1,-2,1,-3,1c527,302,527,303,525,305v-1,1,-2,1,-2,2c523,308,524,309,526,309v2,,2,-2,4,-3c532,306,533,308,535,307xm187,592r,l171,618r9,6l200,590r-14,-9l182,589r5,3xm225,611r,l195,632r11,5l243,610,213,596r-4,8l225,611xm236,638r,c234,646,240,652,247,654v7,2,16,1,18,-7c267,642,265,637,261,635v3,-1,7,-3,8,-7c271,620,266,615,260,613v-7,-2,-15,-1,-17,7c242,624,243,628,247,630v-5,,-10,3,-11,8xm255,628r,c253,628,251,625,252,623v1,-3,3,-4,5,-3c260,620,261,623,260,625v,3,-3,4,-5,3xm246,640r,c247,637,250,636,252,636v3,1,4,4,3,7c255,645,252,647,249,646v-2,-1,-3,-4,-3,-6xm291,648r,l278,660r11,1l299,652v4,-4,8,-9,9,-15c309,633,307,629,305,625v-3,-2,-7,-4,-11,-5c285,619,276,623,275,633v-1,7,2,14,10,15c287,649,289,649,291,648xm291,641r,c287,641,285,637,285,634v1,-4,4,-6,8,-6c296,629,299,632,298,636v,4,-4,6,-7,5xm354,644r,l328,645r,8l354,652r,-8xm394,621r,l378,623r1,9l385,631r5,31l400,660r-6,-39xm411,627r,c413,631,416,634,420,634v-4,3,-6,7,-4,12c418,654,427,655,434,653v6,-2,13,-8,11,-16c443,632,439,630,434,630v3,-3,5,-7,3,-11c435,612,428,610,421,612v-6,2,-12,8,-10,15xm428,636r,c431,635,433,636,434,639v1,3,,5,-3,6c429,646,426,644,425,642v-1,-3,1,-6,3,-6xm423,619r,c425,618,428,620,429,622v,2,-1,5,-3,6c423,628,421,627,420,625v,-3,1,-5,3,-6xm449,616r,c448,622,448,628,450,633v2,4,5,7,9,8c463,642,468,641,471,639v8,-3,14,-11,10,-20c478,612,470,608,463,611v-2,1,-3,2,-4,4l463,598r-10,4l449,616xm462,620r,c466,619,469,620,471,623v1,4,,8,-3,9c465,633,461,632,459,629v-1,-4,,-7,3,-9xm496,611r,c498,610,499,609,501,607r-3,18l508,618r1,-13c510,599,510,593,507,588v-2,-4,-6,-6,-10,-7c493,580,488,582,485,584v-8,5,-12,13,-7,22c482,612,490,615,496,611xm489,591r,c492,589,496,590,498,593v2,3,1,7,-2,9c493,604,489,603,487,600v-2,-3,-1,-7,2,-9xe" fillcolor="#a96b0a" stroked="f" strokeweight="0">
                <v:stroke joinstyle="round"/>
                <v:formulas/>
                <v:path arrowok="t" o:connecttype="custom" o:connectlocs="430,121;395,73;287,44;231,38;130,88;93,109;201,368;197,276;180,251;166,354;194,227;148,229;195,238;163,219;187,155;201,401;197,385;166,385;158,324;159,299;145,215;223,97;408,188;164,141;278,342;252,372;316,323;367,235;362,279;278,153;259,155;237,235;243,196;255,270;260,200;298,251;283,299;284,228;273,195;331,235;301,215;323,238;267,306;307,349;270,279;225,385;220,278;253,170;229,170;238,173;255,99;299,151;329,138;325,191;362,174;391,187;408,241;373,304;364,328;405,237;199,483;289,482;368,479" o:connectangles="0,0,0,0,0,0,0,0,0,0,0,0,0,0,0,0,0,0,0,0,0,0,0,0,0,0,0,0,0,0,0,0,0,0,0,0,0,0,0,0,0,0,0,0,0,0,0,0,0,0,0,0,0,0,0,0,0,0,0,0,0,0,0" textboxrect="0,0,680,681"/>
                <o:lock v:ext="edit" verticies="t"/>
                <v:textbox>
                  <w:txbxContent>
                    <w:p w14:paraId="14B04519" w14:textId="77777777" w:rsidR="009D113B" w:rsidRDefault="009D113B" w:rsidP="009D113B"/>
                  </w:txbxContent>
                </v:textbox>
              </v:shape>
              <v:shape id="Freeform 7" o:spid="_x0000_s1029" style="position:absolute;left:7873;top:1295;width:1433;height:127;visibility:visible;mso-wrap-style:square;v-text-anchor:top" coordsize="1123,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" adj="-11796480,,5400" path="m1106,98r,l1123,98r,-18l1106,80r,18xm1045,50r,c1056,48,1064,40,1064,27,1064,9,1052,2,1035,2r-30,l1005,98r18,l1023,57r4,c1033,57,1038,59,1040,67r10,31l1069,98,1056,62v-3,-10,-7,-11,-11,-12xm1030,44r,l1023,44r,-29l1030,15v10,,16,3,16,14c1046,39,1039,44,1030,44xm916,98r,l969,98r,-14l934,84r,-28l965,56r,-14l934,42r,-26l967,16r,-14l916,2r,96xm855,98r,l876,98r,-96l860,2r,76l859,78,827,2r-21,l806,98r16,l822,23r1,l855,98xm770,50r,c770,18,753,2,723,2r-25,l698,98r25,c750,98,770,83,770,50xm751,50r,c751,71,742,85,722,85r-6,l716,15r6,c742,15,751,29,751,50xm624,26r,c624,19,629,14,638,14v8,,13,3,18,4l657,4c654,3,647,,636,,620,,606,9,606,27v,12,6,20,16,25l631,57v8,5,12,8,12,15c643,81,636,86,629,86v-10,,-17,-4,-21,-6l607,95v5,3,12,5,22,5c648,100,662,90,662,71v,-14,-6,-20,-17,-26l634,39c629,36,624,33,624,26xm520,98r,l572,98r,-14l538,84r,-28l569,56r,-14l538,42r,-26l571,16r,-14l520,2r,96xm462,50r,c473,48,481,40,481,27,481,9,469,2,452,2r-30,l422,98r18,l440,57r4,c450,57,455,59,457,67r10,31l485,98,473,62c470,52,466,51,462,50xm447,44r,l440,44r,-29l447,15v10,,16,3,16,14c463,39,456,44,447,44xm386,50r,c386,18,370,2,339,2r-25,l314,98r25,c366,98,386,83,386,50xm367,50r,c367,71,358,85,338,85r-6,l332,15r6,c358,15,367,29,367,50xm167,98r,l220,98r,-14l185,84r,-28l216,56r,-14l185,42r,-26l218,16r,-14l167,2r,96xm109,98r,l127,98r,-96l109,2r,96xm72,50r,c72,18,56,2,26,2l,2,,98r26,c52,98,72,83,72,50xm53,50r,c53,71,44,85,24,85r-6,l18,15r6,c44,15,53,29,53,50xe" fillcolor="#757575" stroked="f" strokeweight="0">
                <v:stroke joinstyle="round"/>
                <v:formulas/>
                <v:path arrowok="t" o:connecttype="custom" o:connectlocs="861,75;849,75;801,38;771,1;785,43;805,75;801,38;785,33;803,22;703,75;716,64;740,32;741,13;703,75;656,75;660,1;634,1;630,75;656,75;591,38;536,75;575,38;549,65;575,38;489,10;487,0;484,43;466,61;508,55;479,20;439,75;412,43;412,32;438,1;399,75;355,38;324,1;337,43;359,75;355,38;337,33;355,22;296,38;241,75;282,38;255,65;282,38;168,75;142,43;142,32;167,1;128,75;97,75;84,75;20,1;20,75;41,38;14,11" o:connectangles="0,0,0,0,0,0,0,0,0,0,0,0,0,0,0,0,0,0,0,0,0,0,0,0,0,0,0,0,0,0,0,0,0,0,0,0,0,0,0,0,0,0,0,0,0,0,0,0,0,0,0,0,0,0,0,0,0,0" textboxrect="0,0,1123,100"/>
                <o:lock v:ext="edit" verticies="t"/>
                <v:textbox>
                  <w:txbxContent>
                    <w:p w14:paraId="495787D4" w14:textId="77777777" w:rsidR="009D113B" w:rsidRDefault="009D113B" w:rsidP="009D113B"/>
                  </w:txbxContent>
                </v:textbox>
              </v:shape>
              <w10:wrap anchorx="margin"/>
            </v:group>
          </w:pict>
        </mc:Fallback>
      </mc:AlternateContent>
    </w:r>
    <w:r>
      <w:rPr>
        <w:noProof/>
        <w:lang w:eastAsia="de-DE"/>
      </w:rPr>
      <w:drawing>
        <wp:anchor distT="0" distB="0" distL="114300" distR="114300" simplePos="0" relativeHeight="251698176" behindDoc="1" locked="0" layoutInCell="1" allowOverlap="1" wp14:anchorId="779EECA2" wp14:editId="422A496A">
          <wp:simplePos x="0" y="0"/>
          <wp:positionH relativeFrom="margin">
            <wp:posOffset>5223510</wp:posOffset>
          </wp:positionH>
          <wp:positionV relativeFrom="margin">
            <wp:posOffset>-2573655</wp:posOffset>
          </wp:positionV>
          <wp:extent cx="1158240" cy="692150"/>
          <wp:effectExtent l="0" t="0" r="3810" b="0"/>
          <wp:wrapTight wrapText="bothSides">
            <wp:wrapPolygon edited="0">
              <wp:start x="0" y="0"/>
              <wp:lineTo x="0" y="20807"/>
              <wp:lineTo x="21316" y="20807"/>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69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704320" behindDoc="0" locked="0" layoutInCell="1" allowOverlap="1" wp14:anchorId="67D31E03" wp14:editId="0B3C3057">
              <wp:simplePos x="0" y="0"/>
              <wp:positionH relativeFrom="margin">
                <wp:align>left</wp:align>
              </wp:positionH>
              <wp:positionV relativeFrom="paragraph">
                <wp:posOffset>-137795</wp:posOffset>
              </wp:positionV>
              <wp:extent cx="1941195" cy="563880"/>
              <wp:effectExtent l="0" t="0" r="1905"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41195" cy="563880"/>
                      </a:xfrm>
                      <a:custGeom>
                        <a:avLst/>
                        <a:gdLst>
                          <a:gd name="T0" fmla="*/ 1211 w 2014"/>
                          <a:gd name="T1" fmla="*/ 1 h 583"/>
                          <a:gd name="T2" fmla="*/ 1142 w 2014"/>
                          <a:gd name="T3" fmla="*/ 129 h 583"/>
                          <a:gd name="T4" fmla="*/ 1117 w 2014"/>
                          <a:gd name="T5" fmla="*/ 128 h 583"/>
                          <a:gd name="T6" fmla="*/ 1124 w 2014"/>
                          <a:gd name="T7" fmla="*/ 1 h 583"/>
                          <a:gd name="T8" fmla="*/ 1105 w 2014"/>
                          <a:gd name="T9" fmla="*/ 56 h 583"/>
                          <a:gd name="T10" fmla="*/ 967 w 2014"/>
                          <a:gd name="T11" fmla="*/ 48 h 583"/>
                          <a:gd name="T12" fmla="*/ 1002 w 2014"/>
                          <a:gd name="T13" fmla="*/ 16 h 583"/>
                          <a:gd name="T14" fmla="*/ 961 w 2014"/>
                          <a:gd name="T15" fmla="*/ 224 h 583"/>
                          <a:gd name="T16" fmla="*/ 917 w 2014"/>
                          <a:gd name="T17" fmla="*/ 16 h 583"/>
                          <a:gd name="T18" fmla="*/ 921 w 2014"/>
                          <a:gd name="T19" fmla="*/ 57 h 583"/>
                          <a:gd name="T20" fmla="*/ 922 w 2014"/>
                          <a:gd name="T21" fmla="*/ 188 h 583"/>
                          <a:gd name="T22" fmla="*/ 918 w 2014"/>
                          <a:gd name="T23" fmla="*/ 168 h 583"/>
                          <a:gd name="T24" fmla="*/ 910 w 2014"/>
                          <a:gd name="T25" fmla="*/ 127 h 583"/>
                          <a:gd name="T26" fmla="*/ 865 w 2014"/>
                          <a:gd name="T27" fmla="*/ 96 h 583"/>
                          <a:gd name="T28" fmla="*/ 793 w 2014"/>
                          <a:gd name="T29" fmla="*/ 129 h 583"/>
                          <a:gd name="T30" fmla="*/ 830 w 2014"/>
                          <a:gd name="T31" fmla="*/ 129 h 583"/>
                          <a:gd name="T32" fmla="*/ 823 w 2014"/>
                          <a:gd name="T33" fmla="*/ 96 h 583"/>
                          <a:gd name="T34" fmla="*/ 768 w 2014"/>
                          <a:gd name="T35" fmla="*/ 37 h 583"/>
                          <a:gd name="T36" fmla="*/ 708 w 2014"/>
                          <a:gd name="T37" fmla="*/ 40 h 583"/>
                          <a:gd name="T38" fmla="*/ 726 w 2014"/>
                          <a:gd name="T39" fmla="*/ 96 h 583"/>
                          <a:gd name="T40" fmla="*/ 680 w 2014"/>
                          <a:gd name="T41" fmla="*/ 129 h 583"/>
                          <a:gd name="T42" fmla="*/ 578 w 2014"/>
                          <a:gd name="T43" fmla="*/ 86 h 583"/>
                          <a:gd name="T44" fmla="*/ 621 w 2014"/>
                          <a:gd name="T45" fmla="*/ 30 h 583"/>
                          <a:gd name="T46" fmla="*/ 546 w 2014"/>
                          <a:gd name="T47" fmla="*/ 56 h 583"/>
                          <a:gd name="T48" fmla="*/ 553 w 2014"/>
                          <a:gd name="T49" fmla="*/ 96 h 583"/>
                          <a:gd name="T50" fmla="*/ 423 w 2014"/>
                          <a:gd name="T51" fmla="*/ 191 h 583"/>
                          <a:gd name="T52" fmla="*/ 473 w 2014"/>
                          <a:gd name="T53" fmla="*/ 18 h 583"/>
                          <a:gd name="T54" fmla="*/ 473 w 2014"/>
                          <a:gd name="T55" fmla="*/ 18 h 583"/>
                          <a:gd name="T56" fmla="*/ 0 w 2014"/>
                          <a:gd name="T57" fmla="*/ 245 h 583"/>
                          <a:gd name="T58" fmla="*/ 10 w 2014"/>
                          <a:gd name="T59" fmla="*/ 111 h 583"/>
                          <a:gd name="T60" fmla="*/ 328 w 2014"/>
                          <a:gd name="T61" fmla="*/ 139 h 583"/>
                          <a:gd name="T62" fmla="*/ 235 w 2014"/>
                          <a:gd name="T63" fmla="*/ 330 h 583"/>
                          <a:gd name="T64" fmla="*/ 244 w 2014"/>
                          <a:gd name="T65" fmla="*/ 261 h 583"/>
                          <a:gd name="T66" fmla="*/ 235 w 2014"/>
                          <a:gd name="T67" fmla="*/ 22 h 583"/>
                          <a:gd name="T68" fmla="*/ 212 w 2014"/>
                          <a:gd name="T69" fmla="*/ 118 h 583"/>
                          <a:gd name="T70" fmla="*/ 212 w 2014"/>
                          <a:gd name="T71" fmla="*/ 118 h 583"/>
                          <a:gd name="T72" fmla="*/ 464 w 2014"/>
                          <a:gd name="T73" fmla="*/ 265 h 583"/>
                          <a:gd name="T74" fmla="*/ 423 w 2014"/>
                          <a:gd name="T75" fmla="*/ 334 h 583"/>
                          <a:gd name="T76" fmla="*/ 526 w 2014"/>
                          <a:gd name="T77" fmla="*/ 313 h 583"/>
                          <a:gd name="T78" fmla="*/ 530 w 2014"/>
                          <a:gd name="T79" fmla="*/ 298 h 583"/>
                          <a:gd name="T80" fmla="*/ 551 w 2014"/>
                          <a:gd name="T81" fmla="*/ 129 h 583"/>
                          <a:gd name="T82" fmla="*/ 592 w 2014"/>
                          <a:gd name="T83" fmla="*/ 224 h 583"/>
                          <a:gd name="T84" fmla="*/ 581 w 2014"/>
                          <a:gd name="T85" fmla="*/ 351 h 583"/>
                          <a:gd name="T86" fmla="*/ 645 w 2014"/>
                          <a:gd name="T87" fmla="*/ 273 h 583"/>
                          <a:gd name="T88" fmla="*/ 699 w 2014"/>
                          <a:gd name="T89" fmla="*/ 296 h 583"/>
                          <a:gd name="T90" fmla="*/ 723 w 2014"/>
                          <a:gd name="T91" fmla="*/ 266 h 583"/>
                          <a:gd name="T92" fmla="*/ 707 w 2014"/>
                          <a:gd name="T93" fmla="*/ 324 h 583"/>
                          <a:gd name="T94" fmla="*/ 731 w 2014"/>
                          <a:gd name="T95" fmla="*/ 145 h 583"/>
                          <a:gd name="T96" fmla="*/ 777 w 2014"/>
                          <a:gd name="T97" fmla="*/ 256 h 583"/>
                          <a:gd name="T98" fmla="*/ 761 w 2014"/>
                          <a:gd name="T99" fmla="*/ 273 h 583"/>
                          <a:gd name="T100" fmla="*/ 761 w 2014"/>
                          <a:gd name="T101" fmla="*/ 273 h 583"/>
                          <a:gd name="T102" fmla="*/ 888 w 2014"/>
                          <a:gd name="T103" fmla="*/ 312 h 583"/>
                          <a:gd name="T104" fmla="*/ 913 w 2014"/>
                          <a:gd name="T105" fmla="*/ 256 h 583"/>
                          <a:gd name="T106" fmla="*/ 930 w 2014"/>
                          <a:gd name="T107" fmla="*/ 256 h 583"/>
                          <a:gd name="T108" fmla="*/ 1039 w 2014"/>
                          <a:gd name="T109" fmla="*/ 145 h 583"/>
                          <a:gd name="T110" fmla="*/ 1073 w 2014"/>
                          <a:gd name="T111" fmla="*/ 128 h 583"/>
                          <a:gd name="T112" fmla="*/ 1110 w 2014"/>
                          <a:gd name="T113" fmla="*/ 129 h 58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2014"/>
                          <a:gd name="T172" fmla="*/ 0 h 583"/>
                          <a:gd name="T173" fmla="*/ 2014 w 2014"/>
                          <a:gd name="T174" fmla="*/ 583 h 583"/>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2014" h="583">
                            <a:moveTo>
                              <a:pt x="1940" y="132"/>
                            </a:moveTo>
                            <a:lnTo>
                              <a:pt x="1940" y="132"/>
                            </a:lnTo>
                            <a:lnTo>
                              <a:pt x="1940" y="93"/>
                            </a:lnTo>
                            <a:lnTo>
                              <a:pt x="2003" y="93"/>
                            </a:lnTo>
                            <a:lnTo>
                              <a:pt x="2003" y="66"/>
                            </a:lnTo>
                            <a:lnTo>
                              <a:pt x="1940" y="66"/>
                            </a:lnTo>
                            <a:lnTo>
                              <a:pt x="1940" y="29"/>
                            </a:lnTo>
                            <a:lnTo>
                              <a:pt x="2014" y="29"/>
                            </a:lnTo>
                            <a:lnTo>
                              <a:pt x="2014" y="1"/>
                            </a:lnTo>
                            <a:lnTo>
                              <a:pt x="1910" y="1"/>
                            </a:lnTo>
                            <a:lnTo>
                              <a:pt x="1910" y="159"/>
                            </a:lnTo>
                            <a:lnTo>
                              <a:pt x="2014" y="159"/>
                            </a:lnTo>
                            <a:lnTo>
                              <a:pt x="2014" y="132"/>
                            </a:lnTo>
                            <a:lnTo>
                              <a:pt x="1940" y="132"/>
                            </a:lnTo>
                            <a:close/>
                            <a:moveTo>
                              <a:pt x="2014" y="213"/>
                            </a:moveTo>
                            <a:lnTo>
                              <a:pt x="2014" y="213"/>
                            </a:lnTo>
                            <a:lnTo>
                              <a:pt x="1900" y="213"/>
                            </a:lnTo>
                            <a:lnTo>
                              <a:pt x="1900" y="240"/>
                            </a:lnTo>
                            <a:lnTo>
                              <a:pt x="1941" y="240"/>
                            </a:lnTo>
                            <a:lnTo>
                              <a:pt x="1941" y="371"/>
                            </a:lnTo>
                            <a:lnTo>
                              <a:pt x="1972" y="371"/>
                            </a:lnTo>
                            <a:lnTo>
                              <a:pt x="1972" y="240"/>
                            </a:lnTo>
                            <a:lnTo>
                              <a:pt x="2014" y="240"/>
                            </a:lnTo>
                            <a:lnTo>
                              <a:pt x="2014" y="213"/>
                            </a:lnTo>
                            <a:close/>
                            <a:moveTo>
                              <a:pt x="1858" y="212"/>
                            </a:moveTo>
                            <a:lnTo>
                              <a:pt x="1858" y="212"/>
                            </a:lnTo>
                            <a:lnTo>
                              <a:pt x="1886" y="212"/>
                            </a:lnTo>
                            <a:lnTo>
                              <a:pt x="1886" y="184"/>
                            </a:lnTo>
                            <a:lnTo>
                              <a:pt x="1858" y="184"/>
                            </a:lnTo>
                            <a:lnTo>
                              <a:pt x="1858" y="212"/>
                            </a:lnTo>
                            <a:close/>
                            <a:moveTo>
                              <a:pt x="1869" y="159"/>
                            </a:moveTo>
                            <a:lnTo>
                              <a:pt x="1869" y="159"/>
                            </a:lnTo>
                            <a:lnTo>
                              <a:pt x="1869" y="1"/>
                            </a:lnTo>
                            <a:lnTo>
                              <a:pt x="1838" y="1"/>
                            </a:lnTo>
                            <a:lnTo>
                              <a:pt x="1838" y="66"/>
                            </a:lnTo>
                            <a:lnTo>
                              <a:pt x="1785" y="66"/>
                            </a:lnTo>
                            <a:lnTo>
                              <a:pt x="1785" y="1"/>
                            </a:lnTo>
                            <a:lnTo>
                              <a:pt x="1754" y="1"/>
                            </a:lnTo>
                            <a:lnTo>
                              <a:pt x="1754" y="159"/>
                            </a:lnTo>
                            <a:lnTo>
                              <a:pt x="1785" y="159"/>
                            </a:lnTo>
                            <a:lnTo>
                              <a:pt x="1785" y="93"/>
                            </a:lnTo>
                            <a:lnTo>
                              <a:pt x="1838" y="93"/>
                            </a:lnTo>
                            <a:lnTo>
                              <a:pt x="1838" y="159"/>
                            </a:lnTo>
                            <a:lnTo>
                              <a:pt x="1869" y="159"/>
                            </a:lnTo>
                            <a:close/>
                            <a:moveTo>
                              <a:pt x="1725" y="50"/>
                            </a:moveTo>
                            <a:lnTo>
                              <a:pt x="1725" y="50"/>
                            </a:lnTo>
                            <a:cubicBezTo>
                              <a:pt x="1719" y="17"/>
                              <a:pt x="1696" y="0"/>
                              <a:pt x="1667" y="0"/>
                            </a:cubicBezTo>
                            <a:cubicBezTo>
                              <a:pt x="1649" y="0"/>
                              <a:pt x="1635" y="6"/>
                              <a:pt x="1623" y="17"/>
                            </a:cubicBezTo>
                            <a:cubicBezTo>
                              <a:pt x="1608" y="33"/>
                              <a:pt x="1608" y="53"/>
                              <a:pt x="1608" y="80"/>
                            </a:cubicBezTo>
                            <a:cubicBezTo>
                              <a:pt x="1608" y="108"/>
                              <a:pt x="1608" y="127"/>
                              <a:pt x="1623" y="143"/>
                            </a:cubicBezTo>
                            <a:cubicBezTo>
                              <a:pt x="1635" y="155"/>
                              <a:pt x="1649" y="161"/>
                              <a:pt x="1667" y="161"/>
                            </a:cubicBezTo>
                            <a:cubicBezTo>
                              <a:pt x="1696" y="161"/>
                              <a:pt x="1719" y="144"/>
                              <a:pt x="1725" y="111"/>
                            </a:cubicBezTo>
                            <a:lnTo>
                              <a:pt x="1694" y="111"/>
                            </a:lnTo>
                            <a:cubicBezTo>
                              <a:pt x="1691" y="124"/>
                              <a:pt x="1682" y="133"/>
                              <a:pt x="1667" y="133"/>
                            </a:cubicBezTo>
                            <a:cubicBezTo>
                              <a:pt x="1658" y="133"/>
                              <a:pt x="1651" y="130"/>
                              <a:pt x="1647" y="125"/>
                            </a:cubicBezTo>
                            <a:cubicBezTo>
                              <a:pt x="1641" y="118"/>
                              <a:pt x="1639" y="111"/>
                              <a:pt x="1639" y="80"/>
                            </a:cubicBezTo>
                            <a:cubicBezTo>
                              <a:pt x="1639" y="50"/>
                              <a:pt x="1641" y="42"/>
                              <a:pt x="1647" y="35"/>
                            </a:cubicBezTo>
                            <a:cubicBezTo>
                              <a:pt x="1651" y="30"/>
                              <a:pt x="1658" y="27"/>
                              <a:pt x="1667" y="27"/>
                            </a:cubicBezTo>
                            <a:cubicBezTo>
                              <a:pt x="1682" y="27"/>
                              <a:pt x="1691" y="37"/>
                              <a:pt x="1693" y="50"/>
                            </a:cubicBezTo>
                            <a:lnTo>
                              <a:pt x="1725" y="50"/>
                            </a:lnTo>
                            <a:close/>
                            <a:moveTo>
                              <a:pt x="1598" y="371"/>
                            </a:moveTo>
                            <a:lnTo>
                              <a:pt x="1598" y="371"/>
                            </a:lnTo>
                            <a:lnTo>
                              <a:pt x="1629" y="371"/>
                            </a:lnTo>
                            <a:lnTo>
                              <a:pt x="1629" y="213"/>
                            </a:lnTo>
                            <a:lnTo>
                              <a:pt x="1598" y="213"/>
                            </a:lnTo>
                            <a:lnTo>
                              <a:pt x="1598" y="371"/>
                            </a:lnTo>
                            <a:close/>
                            <a:moveTo>
                              <a:pt x="1569" y="79"/>
                            </a:moveTo>
                            <a:lnTo>
                              <a:pt x="1569" y="79"/>
                            </a:lnTo>
                            <a:cubicBezTo>
                              <a:pt x="1563" y="73"/>
                              <a:pt x="1554" y="69"/>
                              <a:pt x="1539" y="67"/>
                            </a:cubicBezTo>
                            <a:lnTo>
                              <a:pt x="1520" y="64"/>
                            </a:lnTo>
                            <a:cubicBezTo>
                              <a:pt x="1514" y="63"/>
                              <a:pt x="1509" y="61"/>
                              <a:pt x="1505" y="58"/>
                            </a:cubicBezTo>
                            <a:cubicBezTo>
                              <a:pt x="1503" y="55"/>
                              <a:pt x="1501" y="51"/>
                              <a:pt x="1501" y="47"/>
                            </a:cubicBezTo>
                            <a:cubicBezTo>
                              <a:pt x="1501" y="36"/>
                              <a:pt x="1509" y="27"/>
                              <a:pt x="1525" y="27"/>
                            </a:cubicBezTo>
                            <a:cubicBezTo>
                              <a:pt x="1536" y="27"/>
                              <a:pt x="1548" y="28"/>
                              <a:pt x="1558" y="38"/>
                            </a:cubicBezTo>
                            <a:lnTo>
                              <a:pt x="1578" y="18"/>
                            </a:lnTo>
                            <a:cubicBezTo>
                              <a:pt x="1564" y="5"/>
                              <a:pt x="1548" y="0"/>
                              <a:pt x="1526" y="0"/>
                            </a:cubicBezTo>
                            <a:cubicBezTo>
                              <a:pt x="1492" y="0"/>
                              <a:pt x="1471" y="19"/>
                              <a:pt x="1471" y="48"/>
                            </a:cubicBezTo>
                            <a:cubicBezTo>
                              <a:pt x="1471" y="61"/>
                              <a:pt x="1475" y="71"/>
                              <a:pt x="1482" y="79"/>
                            </a:cubicBezTo>
                            <a:cubicBezTo>
                              <a:pt x="1489" y="86"/>
                              <a:pt x="1500" y="90"/>
                              <a:pt x="1513" y="92"/>
                            </a:cubicBezTo>
                            <a:lnTo>
                              <a:pt x="1532" y="95"/>
                            </a:lnTo>
                            <a:cubicBezTo>
                              <a:pt x="1539" y="96"/>
                              <a:pt x="1543" y="97"/>
                              <a:pt x="1546" y="100"/>
                            </a:cubicBezTo>
                            <a:cubicBezTo>
                              <a:pt x="1550" y="104"/>
                              <a:pt x="1551" y="108"/>
                              <a:pt x="1551" y="114"/>
                            </a:cubicBezTo>
                            <a:cubicBezTo>
                              <a:pt x="1551" y="126"/>
                              <a:pt x="1541" y="133"/>
                              <a:pt x="1523" y="133"/>
                            </a:cubicBezTo>
                            <a:cubicBezTo>
                              <a:pt x="1509" y="133"/>
                              <a:pt x="1495" y="130"/>
                              <a:pt x="1485" y="120"/>
                            </a:cubicBezTo>
                            <a:lnTo>
                              <a:pt x="1465" y="140"/>
                            </a:lnTo>
                            <a:cubicBezTo>
                              <a:pt x="1480" y="156"/>
                              <a:pt x="1499" y="161"/>
                              <a:pt x="1523" y="161"/>
                            </a:cubicBezTo>
                            <a:cubicBezTo>
                              <a:pt x="1556" y="161"/>
                              <a:pt x="1582" y="143"/>
                              <a:pt x="1582" y="113"/>
                            </a:cubicBezTo>
                            <a:cubicBezTo>
                              <a:pt x="1582" y="99"/>
                              <a:pt x="1578" y="87"/>
                              <a:pt x="1569" y="79"/>
                            </a:cubicBezTo>
                            <a:close/>
                            <a:moveTo>
                              <a:pt x="1533" y="312"/>
                            </a:moveTo>
                            <a:lnTo>
                              <a:pt x="1533" y="312"/>
                            </a:lnTo>
                            <a:cubicBezTo>
                              <a:pt x="1536" y="315"/>
                              <a:pt x="1538" y="320"/>
                              <a:pt x="1538" y="325"/>
                            </a:cubicBezTo>
                            <a:cubicBezTo>
                              <a:pt x="1538" y="338"/>
                              <a:pt x="1528" y="345"/>
                              <a:pt x="1510" y="345"/>
                            </a:cubicBezTo>
                            <a:cubicBezTo>
                              <a:pt x="1496" y="345"/>
                              <a:pt x="1482" y="341"/>
                              <a:pt x="1472" y="332"/>
                            </a:cubicBezTo>
                            <a:lnTo>
                              <a:pt x="1452" y="351"/>
                            </a:lnTo>
                            <a:cubicBezTo>
                              <a:pt x="1467" y="367"/>
                              <a:pt x="1485" y="373"/>
                              <a:pt x="1510" y="373"/>
                            </a:cubicBezTo>
                            <a:cubicBezTo>
                              <a:pt x="1543" y="373"/>
                              <a:pt x="1568" y="355"/>
                              <a:pt x="1568" y="324"/>
                            </a:cubicBezTo>
                            <a:cubicBezTo>
                              <a:pt x="1568" y="311"/>
                              <a:pt x="1564" y="299"/>
                              <a:pt x="1556" y="291"/>
                            </a:cubicBezTo>
                            <a:cubicBezTo>
                              <a:pt x="1550" y="284"/>
                              <a:pt x="1540" y="280"/>
                              <a:pt x="1526" y="279"/>
                            </a:cubicBezTo>
                            <a:lnTo>
                              <a:pt x="1507" y="276"/>
                            </a:lnTo>
                            <a:cubicBezTo>
                              <a:pt x="1501" y="275"/>
                              <a:pt x="1496" y="272"/>
                              <a:pt x="1492" y="270"/>
                            </a:cubicBezTo>
                            <a:cubicBezTo>
                              <a:pt x="1489" y="267"/>
                              <a:pt x="1488" y="262"/>
                              <a:pt x="1488" y="258"/>
                            </a:cubicBezTo>
                            <a:cubicBezTo>
                              <a:pt x="1488" y="247"/>
                              <a:pt x="1496" y="238"/>
                              <a:pt x="1512" y="238"/>
                            </a:cubicBezTo>
                            <a:cubicBezTo>
                              <a:pt x="1523" y="238"/>
                              <a:pt x="1535" y="239"/>
                              <a:pt x="1544" y="249"/>
                            </a:cubicBezTo>
                            <a:lnTo>
                              <a:pt x="1564" y="230"/>
                            </a:lnTo>
                            <a:cubicBezTo>
                              <a:pt x="1551" y="217"/>
                              <a:pt x="1535" y="211"/>
                              <a:pt x="1513" y="211"/>
                            </a:cubicBezTo>
                            <a:cubicBezTo>
                              <a:pt x="1479" y="211"/>
                              <a:pt x="1458" y="231"/>
                              <a:pt x="1458" y="259"/>
                            </a:cubicBezTo>
                            <a:cubicBezTo>
                              <a:pt x="1458" y="272"/>
                              <a:pt x="1461" y="283"/>
                              <a:pt x="1469" y="291"/>
                            </a:cubicBezTo>
                            <a:cubicBezTo>
                              <a:pt x="1476" y="297"/>
                              <a:pt x="1486" y="301"/>
                              <a:pt x="1500" y="304"/>
                            </a:cubicBezTo>
                            <a:lnTo>
                              <a:pt x="1519" y="307"/>
                            </a:lnTo>
                            <a:cubicBezTo>
                              <a:pt x="1526" y="308"/>
                              <a:pt x="1530" y="309"/>
                              <a:pt x="1533" y="312"/>
                            </a:cubicBezTo>
                            <a:close/>
                            <a:moveTo>
                              <a:pt x="1439" y="159"/>
                            </a:moveTo>
                            <a:lnTo>
                              <a:pt x="1439" y="159"/>
                            </a:lnTo>
                            <a:lnTo>
                              <a:pt x="1439" y="1"/>
                            </a:lnTo>
                            <a:lnTo>
                              <a:pt x="1409" y="1"/>
                            </a:lnTo>
                            <a:lnTo>
                              <a:pt x="1409" y="159"/>
                            </a:lnTo>
                            <a:lnTo>
                              <a:pt x="1439" y="159"/>
                            </a:lnTo>
                            <a:close/>
                            <a:moveTo>
                              <a:pt x="1381" y="213"/>
                            </a:moveTo>
                            <a:lnTo>
                              <a:pt x="1381" y="213"/>
                            </a:lnTo>
                            <a:lnTo>
                              <a:pt x="1319" y="213"/>
                            </a:lnTo>
                            <a:lnTo>
                              <a:pt x="1319" y="371"/>
                            </a:lnTo>
                            <a:lnTo>
                              <a:pt x="1350" y="371"/>
                            </a:lnTo>
                            <a:lnTo>
                              <a:pt x="1350" y="308"/>
                            </a:lnTo>
                            <a:lnTo>
                              <a:pt x="1372" y="308"/>
                            </a:lnTo>
                            <a:lnTo>
                              <a:pt x="1403" y="371"/>
                            </a:lnTo>
                            <a:lnTo>
                              <a:pt x="1439" y="371"/>
                            </a:lnTo>
                            <a:lnTo>
                              <a:pt x="1404" y="303"/>
                            </a:lnTo>
                            <a:cubicBezTo>
                              <a:pt x="1419" y="297"/>
                              <a:pt x="1432" y="283"/>
                              <a:pt x="1432" y="261"/>
                            </a:cubicBezTo>
                            <a:cubicBezTo>
                              <a:pt x="1432" y="235"/>
                              <a:pt x="1414" y="213"/>
                              <a:pt x="1381" y="213"/>
                            </a:cubicBezTo>
                            <a:close/>
                            <a:moveTo>
                              <a:pt x="1402" y="261"/>
                            </a:moveTo>
                            <a:lnTo>
                              <a:pt x="1402" y="261"/>
                            </a:lnTo>
                            <a:cubicBezTo>
                              <a:pt x="1402" y="274"/>
                              <a:pt x="1393" y="282"/>
                              <a:pt x="1380" y="282"/>
                            </a:cubicBezTo>
                            <a:lnTo>
                              <a:pt x="1350" y="282"/>
                            </a:lnTo>
                            <a:lnTo>
                              <a:pt x="1350" y="240"/>
                            </a:lnTo>
                            <a:lnTo>
                              <a:pt x="1380" y="240"/>
                            </a:lnTo>
                            <a:cubicBezTo>
                              <a:pt x="1393" y="240"/>
                              <a:pt x="1402" y="249"/>
                              <a:pt x="1402" y="261"/>
                            </a:cubicBezTo>
                            <a:close/>
                            <a:moveTo>
                              <a:pt x="1369" y="159"/>
                            </a:moveTo>
                            <a:lnTo>
                              <a:pt x="1369" y="159"/>
                            </a:lnTo>
                            <a:lnTo>
                              <a:pt x="1369" y="1"/>
                            </a:lnTo>
                            <a:lnTo>
                              <a:pt x="1338" y="1"/>
                            </a:lnTo>
                            <a:lnTo>
                              <a:pt x="1338" y="98"/>
                            </a:lnTo>
                            <a:lnTo>
                              <a:pt x="1275" y="1"/>
                            </a:lnTo>
                            <a:lnTo>
                              <a:pt x="1248" y="1"/>
                            </a:lnTo>
                            <a:lnTo>
                              <a:pt x="1248" y="159"/>
                            </a:lnTo>
                            <a:lnTo>
                              <a:pt x="1278" y="159"/>
                            </a:lnTo>
                            <a:lnTo>
                              <a:pt x="1278" y="62"/>
                            </a:lnTo>
                            <a:lnTo>
                              <a:pt x="1341" y="159"/>
                            </a:lnTo>
                            <a:lnTo>
                              <a:pt x="1369" y="159"/>
                            </a:lnTo>
                            <a:close/>
                            <a:moveTo>
                              <a:pt x="1208" y="159"/>
                            </a:moveTo>
                            <a:lnTo>
                              <a:pt x="1208" y="159"/>
                            </a:lnTo>
                            <a:lnTo>
                              <a:pt x="1208" y="1"/>
                            </a:lnTo>
                            <a:lnTo>
                              <a:pt x="1177" y="1"/>
                            </a:lnTo>
                            <a:lnTo>
                              <a:pt x="1177" y="66"/>
                            </a:lnTo>
                            <a:lnTo>
                              <a:pt x="1123" y="66"/>
                            </a:lnTo>
                            <a:lnTo>
                              <a:pt x="1123" y="1"/>
                            </a:lnTo>
                            <a:lnTo>
                              <a:pt x="1092" y="1"/>
                            </a:lnTo>
                            <a:lnTo>
                              <a:pt x="1092" y="159"/>
                            </a:lnTo>
                            <a:lnTo>
                              <a:pt x="1123" y="159"/>
                            </a:lnTo>
                            <a:lnTo>
                              <a:pt x="1123" y="93"/>
                            </a:lnTo>
                            <a:lnTo>
                              <a:pt x="1177" y="93"/>
                            </a:lnTo>
                            <a:lnTo>
                              <a:pt x="1177" y="159"/>
                            </a:lnTo>
                            <a:lnTo>
                              <a:pt x="1208" y="159"/>
                            </a:lnTo>
                            <a:close/>
                            <a:moveTo>
                              <a:pt x="1099" y="316"/>
                            </a:moveTo>
                            <a:lnTo>
                              <a:pt x="1099" y="316"/>
                            </a:lnTo>
                            <a:lnTo>
                              <a:pt x="1067" y="213"/>
                            </a:lnTo>
                            <a:lnTo>
                              <a:pt x="1036" y="213"/>
                            </a:lnTo>
                            <a:lnTo>
                              <a:pt x="1088" y="371"/>
                            </a:lnTo>
                            <a:lnTo>
                              <a:pt x="1111" y="371"/>
                            </a:lnTo>
                            <a:lnTo>
                              <a:pt x="1164" y="213"/>
                            </a:lnTo>
                            <a:lnTo>
                              <a:pt x="1131" y="213"/>
                            </a:lnTo>
                            <a:lnTo>
                              <a:pt x="1099" y="316"/>
                            </a:lnTo>
                            <a:close/>
                            <a:moveTo>
                              <a:pt x="1063" y="50"/>
                            </a:moveTo>
                            <a:lnTo>
                              <a:pt x="1063" y="50"/>
                            </a:lnTo>
                            <a:lnTo>
                              <a:pt x="1064" y="50"/>
                            </a:lnTo>
                            <a:cubicBezTo>
                              <a:pt x="1058" y="17"/>
                              <a:pt x="1035" y="0"/>
                              <a:pt x="1005" y="0"/>
                            </a:cubicBezTo>
                            <a:cubicBezTo>
                              <a:pt x="988" y="0"/>
                              <a:pt x="974" y="6"/>
                              <a:pt x="962" y="17"/>
                            </a:cubicBezTo>
                            <a:cubicBezTo>
                              <a:pt x="946" y="33"/>
                              <a:pt x="947" y="53"/>
                              <a:pt x="947" y="80"/>
                            </a:cubicBezTo>
                            <a:cubicBezTo>
                              <a:pt x="947" y="108"/>
                              <a:pt x="946" y="127"/>
                              <a:pt x="962" y="143"/>
                            </a:cubicBezTo>
                            <a:cubicBezTo>
                              <a:pt x="974" y="155"/>
                              <a:pt x="988" y="161"/>
                              <a:pt x="1005" y="161"/>
                            </a:cubicBezTo>
                            <a:cubicBezTo>
                              <a:pt x="1034" y="161"/>
                              <a:pt x="1058" y="144"/>
                              <a:pt x="1063" y="111"/>
                            </a:cubicBezTo>
                            <a:lnTo>
                              <a:pt x="1032" y="111"/>
                            </a:lnTo>
                            <a:cubicBezTo>
                              <a:pt x="1029" y="124"/>
                              <a:pt x="1021" y="133"/>
                              <a:pt x="1005" y="133"/>
                            </a:cubicBezTo>
                            <a:cubicBezTo>
                              <a:pt x="997" y="133"/>
                              <a:pt x="990" y="130"/>
                              <a:pt x="986" y="125"/>
                            </a:cubicBezTo>
                            <a:cubicBezTo>
                              <a:pt x="979" y="118"/>
                              <a:pt x="978" y="111"/>
                              <a:pt x="978" y="80"/>
                            </a:cubicBezTo>
                            <a:cubicBezTo>
                              <a:pt x="978" y="50"/>
                              <a:pt x="979" y="42"/>
                              <a:pt x="986" y="35"/>
                            </a:cubicBezTo>
                            <a:cubicBezTo>
                              <a:pt x="990" y="30"/>
                              <a:pt x="997" y="27"/>
                              <a:pt x="1005" y="27"/>
                            </a:cubicBezTo>
                            <a:cubicBezTo>
                              <a:pt x="1021" y="27"/>
                              <a:pt x="1029" y="37"/>
                              <a:pt x="1032" y="50"/>
                            </a:cubicBezTo>
                            <a:lnTo>
                              <a:pt x="1063" y="50"/>
                            </a:lnTo>
                            <a:close/>
                            <a:moveTo>
                              <a:pt x="920" y="159"/>
                            </a:moveTo>
                            <a:lnTo>
                              <a:pt x="920" y="159"/>
                            </a:lnTo>
                            <a:lnTo>
                              <a:pt x="920" y="132"/>
                            </a:lnTo>
                            <a:lnTo>
                              <a:pt x="846" y="132"/>
                            </a:lnTo>
                            <a:lnTo>
                              <a:pt x="846" y="93"/>
                            </a:lnTo>
                            <a:lnTo>
                              <a:pt x="908" y="93"/>
                            </a:lnTo>
                            <a:lnTo>
                              <a:pt x="908" y="66"/>
                            </a:lnTo>
                            <a:lnTo>
                              <a:pt x="846" y="66"/>
                            </a:lnTo>
                            <a:lnTo>
                              <a:pt x="846" y="29"/>
                            </a:lnTo>
                            <a:lnTo>
                              <a:pt x="920" y="29"/>
                            </a:lnTo>
                            <a:lnTo>
                              <a:pt x="920" y="1"/>
                            </a:lnTo>
                            <a:lnTo>
                              <a:pt x="815" y="1"/>
                            </a:lnTo>
                            <a:lnTo>
                              <a:pt x="815" y="159"/>
                            </a:lnTo>
                            <a:lnTo>
                              <a:pt x="920" y="159"/>
                            </a:lnTo>
                            <a:close/>
                            <a:moveTo>
                              <a:pt x="789" y="317"/>
                            </a:moveTo>
                            <a:lnTo>
                              <a:pt x="789" y="317"/>
                            </a:lnTo>
                            <a:lnTo>
                              <a:pt x="789" y="213"/>
                            </a:lnTo>
                            <a:lnTo>
                              <a:pt x="759" y="213"/>
                            </a:lnTo>
                            <a:lnTo>
                              <a:pt x="759" y="316"/>
                            </a:lnTo>
                            <a:cubicBezTo>
                              <a:pt x="759" y="334"/>
                              <a:pt x="747" y="345"/>
                              <a:pt x="731" y="345"/>
                            </a:cubicBezTo>
                            <a:cubicBezTo>
                              <a:pt x="714" y="345"/>
                              <a:pt x="703" y="334"/>
                              <a:pt x="703" y="316"/>
                            </a:cubicBezTo>
                            <a:lnTo>
                              <a:pt x="704" y="316"/>
                            </a:lnTo>
                            <a:lnTo>
                              <a:pt x="704" y="213"/>
                            </a:lnTo>
                            <a:lnTo>
                              <a:pt x="673" y="213"/>
                            </a:lnTo>
                            <a:lnTo>
                              <a:pt x="673" y="317"/>
                            </a:lnTo>
                            <a:cubicBezTo>
                              <a:pt x="673" y="350"/>
                              <a:pt x="698" y="373"/>
                              <a:pt x="731" y="373"/>
                            </a:cubicBezTo>
                            <a:cubicBezTo>
                              <a:pt x="763" y="373"/>
                              <a:pt x="789" y="350"/>
                              <a:pt x="789" y="317"/>
                            </a:cubicBezTo>
                            <a:close/>
                            <a:moveTo>
                              <a:pt x="786" y="29"/>
                            </a:moveTo>
                            <a:lnTo>
                              <a:pt x="786" y="29"/>
                            </a:lnTo>
                            <a:lnTo>
                              <a:pt x="787" y="29"/>
                            </a:lnTo>
                            <a:lnTo>
                              <a:pt x="787" y="1"/>
                            </a:lnTo>
                            <a:lnTo>
                              <a:pt x="673" y="1"/>
                            </a:lnTo>
                            <a:lnTo>
                              <a:pt x="673" y="29"/>
                            </a:lnTo>
                            <a:lnTo>
                              <a:pt x="714" y="29"/>
                            </a:lnTo>
                            <a:lnTo>
                              <a:pt x="714" y="159"/>
                            </a:lnTo>
                            <a:lnTo>
                              <a:pt x="745" y="159"/>
                            </a:lnTo>
                            <a:lnTo>
                              <a:pt x="745" y="29"/>
                            </a:lnTo>
                            <a:lnTo>
                              <a:pt x="786" y="29"/>
                            </a:lnTo>
                            <a:close/>
                            <a:moveTo>
                              <a:pt x="405" y="582"/>
                            </a:moveTo>
                            <a:lnTo>
                              <a:pt x="405" y="582"/>
                            </a:lnTo>
                            <a:lnTo>
                              <a:pt x="581" y="406"/>
                            </a:lnTo>
                            <a:lnTo>
                              <a:pt x="581" y="178"/>
                            </a:lnTo>
                            <a:lnTo>
                              <a:pt x="405" y="1"/>
                            </a:lnTo>
                            <a:lnTo>
                              <a:pt x="176" y="1"/>
                            </a:lnTo>
                            <a:lnTo>
                              <a:pt x="0" y="178"/>
                            </a:lnTo>
                            <a:lnTo>
                              <a:pt x="0" y="406"/>
                            </a:lnTo>
                            <a:lnTo>
                              <a:pt x="176" y="582"/>
                            </a:lnTo>
                            <a:lnTo>
                              <a:pt x="405" y="582"/>
                            </a:lnTo>
                            <a:close/>
                            <a:moveTo>
                              <a:pt x="563" y="399"/>
                            </a:moveTo>
                            <a:lnTo>
                              <a:pt x="563" y="399"/>
                            </a:lnTo>
                            <a:lnTo>
                              <a:pt x="398" y="565"/>
                            </a:lnTo>
                            <a:lnTo>
                              <a:pt x="183" y="565"/>
                            </a:lnTo>
                            <a:lnTo>
                              <a:pt x="17" y="399"/>
                            </a:lnTo>
                            <a:lnTo>
                              <a:pt x="17" y="184"/>
                            </a:lnTo>
                            <a:lnTo>
                              <a:pt x="183" y="19"/>
                            </a:lnTo>
                            <a:lnTo>
                              <a:pt x="398" y="19"/>
                            </a:lnTo>
                            <a:lnTo>
                              <a:pt x="563" y="184"/>
                            </a:lnTo>
                            <a:lnTo>
                              <a:pt x="563" y="399"/>
                            </a:lnTo>
                            <a:close/>
                            <a:moveTo>
                              <a:pt x="391" y="547"/>
                            </a:moveTo>
                            <a:lnTo>
                              <a:pt x="391" y="547"/>
                            </a:lnTo>
                            <a:lnTo>
                              <a:pt x="545" y="392"/>
                            </a:lnTo>
                            <a:lnTo>
                              <a:pt x="545" y="230"/>
                            </a:lnTo>
                            <a:lnTo>
                              <a:pt x="387" y="230"/>
                            </a:lnTo>
                            <a:lnTo>
                              <a:pt x="387" y="415"/>
                            </a:lnTo>
                            <a:lnTo>
                              <a:pt x="193" y="415"/>
                            </a:lnTo>
                            <a:lnTo>
                              <a:pt x="193" y="230"/>
                            </a:lnTo>
                            <a:lnTo>
                              <a:pt x="35" y="230"/>
                            </a:lnTo>
                            <a:lnTo>
                              <a:pt x="35" y="392"/>
                            </a:lnTo>
                            <a:lnTo>
                              <a:pt x="189" y="547"/>
                            </a:lnTo>
                            <a:lnTo>
                              <a:pt x="391" y="547"/>
                            </a:lnTo>
                            <a:close/>
                            <a:moveTo>
                              <a:pt x="528" y="386"/>
                            </a:moveTo>
                            <a:lnTo>
                              <a:pt x="528" y="386"/>
                            </a:lnTo>
                            <a:lnTo>
                              <a:pt x="384" y="529"/>
                            </a:lnTo>
                            <a:lnTo>
                              <a:pt x="197" y="529"/>
                            </a:lnTo>
                            <a:lnTo>
                              <a:pt x="52" y="386"/>
                            </a:lnTo>
                            <a:lnTo>
                              <a:pt x="52" y="248"/>
                            </a:lnTo>
                            <a:lnTo>
                              <a:pt x="176" y="248"/>
                            </a:lnTo>
                            <a:lnTo>
                              <a:pt x="176" y="433"/>
                            </a:lnTo>
                            <a:lnTo>
                              <a:pt x="405" y="433"/>
                            </a:lnTo>
                            <a:lnTo>
                              <a:pt x="405" y="248"/>
                            </a:lnTo>
                            <a:lnTo>
                              <a:pt x="528" y="248"/>
                            </a:lnTo>
                            <a:lnTo>
                              <a:pt x="528" y="386"/>
                            </a:lnTo>
                            <a:close/>
                            <a:moveTo>
                              <a:pt x="370" y="213"/>
                            </a:moveTo>
                            <a:lnTo>
                              <a:pt x="370" y="213"/>
                            </a:lnTo>
                            <a:lnTo>
                              <a:pt x="545" y="213"/>
                            </a:lnTo>
                            <a:lnTo>
                              <a:pt x="545" y="191"/>
                            </a:lnTo>
                            <a:lnTo>
                              <a:pt x="391" y="37"/>
                            </a:lnTo>
                            <a:lnTo>
                              <a:pt x="189" y="37"/>
                            </a:lnTo>
                            <a:lnTo>
                              <a:pt x="35" y="191"/>
                            </a:lnTo>
                            <a:lnTo>
                              <a:pt x="35" y="213"/>
                            </a:lnTo>
                            <a:lnTo>
                              <a:pt x="211" y="213"/>
                            </a:lnTo>
                            <a:lnTo>
                              <a:pt x="211" y="398"/>
                            </a:lnTo>
                            <a:lnTo>
                              <a:pt x="370" y="398"/>
                            </a:lnTo>
                            <a:lnTo>
                              <a:pt x="370" y="213"/>
                            </a:lnTo>
                            <a:close/>
                            <a:moveTo>
                              <a:pt x="352" y="195"/>
                            </a:moveTo>
                            <a:lnTo>
                              <a:pt x="352" y="195"/>
                            </a:lnTo>
                            <a:lnTo>
                              <a:pt x="352" y="380"/>
                            </a:lnTo>
                            <a:lnTo>
                              <a:pt x="229" y="380"/>
                            </a:lnTo>
                            <a:lnTo>
                              <a:pt x="229" y="195"/>
                            </a:lnTo>
                            <a:lnTo>
                              <a:pt x="56" y="195"/>
                            </a:lnTo>
                            <a:lnTo>
                              <a:pt x="197" y="54"/>
                            </a:lnTo>
                            <a:lnTo>
                              <a:pt x="384" y="54"/>
                            </a:lnTo>
                            <a:lnTo>
                              <a:pt x="525" y="195"/>
                            </a:lnTo>
                            <a:lnTo>
                              <a:pt x="352" y="195"/>
                            </a:lnTo>
                            <a:close/>
                            <a:moveTo>
                              <a:pt x="730" y="424"/>
                            </a:moveTo>
                            <a:lnTo>
                              <a:pt x="730" y="424"/>
                            </a:lnTo>
                            <a:lnTo>
                              <a:pt x="673" y="424"/>
                            </a:lnTo>
                            <a:lnTo>
                              <a:pt x="673" y="582"/>
                            </a:lnTo>
                            <a:lnTo>
                              <a:pt x="730" y="582"/>
                            </a:lnTo>
                            <a:cubicBezTo>
                              <a:pt x="747" y="582"/>
                              <a:pt x="761" y="578"/>
                              <a:pt x="772" y="567"/>
                            </a:cubicBezTo>
                            <a:cubicBezTo>
                              <a:pt x="790" y="549"/>
                              <a:pt x="788" y="526"/>
                              <a:pt x="788" y="502"/>
                            </a:cubicBezTo>
                            <a:cubicBezTo>
                              <a:pt x="788" y="478"/>
                              <a:pt x="790" y="457"/>
                              <a:pt x="772" y="439"/>
                            </a:cubicBezTo>
                            <a:cubicBezTo>
                              <a:pt x="761" y="429"/>
                              <a:pt x="747" y="424"/>
                              <a:pt x="730" y="424"/>
                            </a:cubicBezTo>
                            <a:close/>
                            <a:moveTo>
                              <a:pt x="704" y="452"/>
                            </a:moveTo>
                            <a:lnTo>
                              <a:pt x="704" y="452"/>
                            </a:lnTo>
                            <a:cubicBezTo>
                              <a:pt x="704" y="452"/>
                              <a:pt x="729" y="452"/>
                              <a:pt x="730" y="452"/>
                            </a:cubicBezTo>
                            <a:cubicBezTo>
                              <a:pt x="739" y="452"/>
                              <a:pt x="746" y="456"/>
                              <a:pt x="750" y="461"/>
                            </a:cubicBezTo>
                            <a:cubicBezTo>
                              <a:pt x="756" y="468"/>
                              <a:pt x="757" y="478"/>
                              <a:pt x="757" y="502"/>
                            </a:cubicBezTo>
                            <a:cubicBezTo>
                              <a:pt x="757" y="527"/>
                              <a:pt x="756" y="538"/>
                              <a:pt x="750" y="545"/>
                            </a:cubicBezTo>
                            <a:cubicBezTo>
                              <a:pt x="746" y="551"/>
                              <a:pt x="739" y="554"/>
                              <a:pt x="730" y="554"/>
                            </a:cubicBezTo>
                            <a:lnTo>
                              <a:pt x="704" y="554"/>
                            </a:lnTo>
                            <a:lnTo>
                              <a:pt x="704" y="452"/>
                            </a:lnTo>
                            <a:close/>
                            <a:moveTo>
                              <a:pt x="883" y="424"/>
                            </a:moveTo>
                            <a:lnTo>
                              <a:pt x="883" y="424"/>
                            </a:lnTo>
                            <a:lnTo>
                              <a:pt x="821" y="424"/>
                            </a:lnTo>
                            <a:lnTo>
                              <a:pt x="821" y="582"/>
                            </a:lnTo>
                            <a:lnTo>
                              <a:pt x="851" y="582"/>
                            </a:lnTo>
                            <a:lnTo>
                              <a:pt x="851" y="519"/>
                            </a:lnTo>
                            <a:lnTo>
                              <a:pt x="874" y="519"/>
                            </a:lnTo>
                            <a:lnTo>
                              <a:pt x="905" y="582"/>
                            </a:lnTo>
                            <a:lnTo>
                              <a:pt x="941" y="582"/>
                            </a:lnTo>
                            <a:lnTo>
                              <a:pt x="905" y="514"/>
                            </a:lnTo>
                            <a:cubicBezTo>
                              <a:pt x="921" y="508"/>
                              <a:pt x="934" y="495"/>
                              <a:pt x="934" y="473"/>
                            </a:cubicBezTo>
                            <a:cubicBezTo>
                              <a:pt x="934" y="446"/>
                              <a:pt x="915" y="424"/>
                              <a:pt x="883" y="424"/>
                            </a:cubicBezTo>
                            <a:close/>
                            <a:moveTo>
                              <a:pt x="881" y="452"/>
                            </a:moveTo>
                            <a:lnTo>
                              <a:pt x="881" y="452"/>
                            </a:lnTo>
                            <a:cubicBezTo>
                              <a:pt x="895" y="452"/>
                              <a:pt x="903" y="460"/>
                              <a:pt x="903" y="473"/>
                            </a:cubicBezTo>
                            <a:cubicBezTo>
                              <a:pt x="903" y="485"/>
                              <a:pt x="895" y="493"/>
                              <a:pt x="881" y="493"/>
                            </a:cubicBezTo>
                            <a:lnTo>
                              <a:pt x="851" y="493"/>
                            </a:lnTo>
                            <a:lnTo>
                              <a:pt x="851" y="452"/>
                            </a:lnTo>
                            <a:lnTo>
                              <a:pt x="881" y="452"/>
                            </a:lnTo>
                            <a:close/>
                            <a:moveTo>
                              <a:pt x="919" y="371"/>
                            </a:moveTo>
                            <a:lnTo>
                              <a:pt x="919" y="371"/>
                            </a:lnTo>
                            <a:lnTo>
                              <a:pt x="947" y="371"/>
                            </a:lnTo>
                            <a:lnTo>
                              <a:pt x="947" y="213"/>
                            </a:lnTo>
                            <a:lnTo>
                              <a:pt x="916" y="213"/>
                            </a:lnTo>
                            <a:lnTo>
                              <a:pt x="916" y="309"/>
                            </a:lnTo>
                            <a:lnTo>
                              <a:pt x="853" y="213"/>
                            </a:lnTo>
                            <a:lnTo>
                              <a:pt x="825" y="213"/>
                            </a:lnTo>
                            <a:lnTo>
                              <a:pt x="825" y="371"/>
                            </a:lnTo>
                            <a:lnTo>
                              <a:pt x="856" y="371"/>
                            </a:lnTo>
                            <a:lnTo>
                              <a:pt x="856" y="274"/>
                            </a:lnTo>
                            <a:lnTo>
                              <a:pt x="919" y="371"/>
                            </a:lnTo>
                            <a:close/>
                            <a:moveTo>
                              <a:pt x="984" y="371"/>
                            </a:moveTo>
                            <a:lnTo>
                              <a:pt x="984" y="371"/>
                            </a:lnTo>
                            <a:lnTo>
                              <a:pt x="1015" y="371"/>
                            </a:lnTo>
                            <a:lnTo>
                              <a:pt x="1015" y="213"/>
                            </a:lnTo>
                            <a:lnTo>
                              <a:pt x="984" y="213"/>
                            </a:lnTo>
                            <a:lnTo>
                              <a:pt x="984" y="371"/>
                            </a:lnTo>
                            <a:close/>
                            <a:moveTo>
                              <a:pt x="1072" y="424"/>
                            </a:moveTo>
                            <a:lnTo>
                              <a:pt x="1072" y="424"/>
                            </a:lnTo>
                            <a:lnTo>
                              <a:pt x="967" y="424"/>
                            </a:lnTo>
                            <a:lnTo>
                              <a:pt x="967" y="582"/>
                            </a:lnTo>
                            <a:lnTo>
                              <a:pt x="1072" y="582"/>
                            </a:lnTo>
                            <a:lnTo>
                              <a:pt x="1072" y="554"/>
                            </a:lnTo>
                            <a:lnTo>
                              <a:pt x="998" y="554"/>
                            </a:lnTo>
                            <a:lnTo>
                              <a:pt x="998" y="516"/>
                            </a:lnTo>
                            <a:lnTo>
                              <a:pt x="1061" y="516"/>
                            </a:lnTo>
                            <a:lnTo>
                              <a:pt x="1061" y="489"/>
                            </a:lnTo>
                            <a:lnTo>
                              <a:pt x="998" y="489"/>
                            </a:lnTo>
                            <a:lnTo>
                              <a:pt x="998" y="452"/>
                            </a:lnTo>
                            <a:lnTo>
                              <a:pt x="1072" y="452"/>
                            </a:lnTo>
                            <a:lnTo>
                              <a:pt x="1072" y="424"/>
                            </a:lnTo>
                            <a:close/>
                            <a:moveTo>
                              <a:pt x="1109" y="543"/>
                            </a:moveTo>
                            <a:lnTo>
                              <a:pt x="1109" y="543"/>
                            </a:lnTo>
                            <a:lnTo>
                              <a:pt x="1089" y="562"/>
                            </a:lnTo>
                            <a:cubicBezTo>
                              <a:pt x="1104" y="578"/>
                              <a:pt x="1123" y="583"/>
                              <a:pt x="1147" y="583"/>
                            </a:cubicBezTo>
                            <a:cubicBezTo>
                              <a:pt x="1180" y="583"/>
                              <a:pt x="1206" y="566"/>
                              <a:pt x="1206" y="536"/>
                            </a:cubicBezTo>
                            <a:cubicBezTo>
                              <a:pt x="1206" y="521"/>
                              <a:pt x="1202" y="510"/>
                              <a:pt x="1193" y="502"/>
                            </a:cubicBezTo>
                            <a:cubicBezTo>
                              <a:pt x="1186" y="496"/>
                              <a:pt x="1177" y="492"/>
                              <a:pt x="1163" y="490"/>
                            </a:cubicBezTo>
                            <a:lnTo>
                              <a:pt x="1144" y="487"/>
                            </a:lnTo>
                            <a:cubicBezTo>
                              <a:pt x="1138" y="486"/>
                              <a:pt x="1133" y="483"/>
                              <a:pt x="1129" y="481"/>
                            </a:cubicBezTo>
                            <a:cubicBezTo>
                              <a:pt x="1126" y="478"/>
                              <a:pt x="1125" y="473"/>
                              <a:pt x="1125" y="469"/>
                            </a:cubicBezTo>
                            <a:cubicBezTo>
                              <a:pt x="1125" y="458"/>
                              <a:pt x="1133" y="449"/>
                              <a:pt x="1149" y="449"/>
                            </a:cubicBezTo>
                            <a:cubicBezTo>
                              <a:pt x="1160" y="449"/>
                              <a:pt x="1172" y="451"/>
                              <a:pt x="1182" y="460"/>
                            </a:cubicBezTo>
                            <a:lnTo>
                              <a:pt x="1202" y="441"/>
                            </a:lnTo>
                            <a:cubicBezTo>
                              <a:pt x="1188" y="428"/>
                              <a:pt x="1172" y="423"/>
                              <a:pt x="1150" y="423"/>
                            </a:cubicBezTo>
                            <a:cubicBezTo>
                              <a:pt x="1116" y="423"/>
                              <a:pt x="1095" y="442"/>
                              <a:pt x="1095" y="470"/>
                            </a:cubicBezTo>
                            <a:cubicBezTo>
                              <a:pt x="1095" y="484"/>
                              <a:pt x="1099" y="494"/>
                              <a:pt x="1106" y="502"/>
                            </a:cubicBezTo>
                            <a:cubicBezTo>
                              <a:pt x="1113" y="508"/>
                              <a:pt x="1124" y="513"/>
                              <a:pt x="1137" y="515"/>
                            </a:cubicBezTo>
                            <a:lnTo>
                              <a:pt x="1156" y="518"/>
                            </a:lnTo>
                            <a:cubicBezTo>
                              <a:pt x="1164" y="519"/>
                              <a:pt x="1167" y="520"/>
                              <a:pt x="1170" y="523"/>
                            </a:cubicBezTo>
                            <a:cubicBezTo>
                              <a:pt x="1174" y="526"/>
                              <a:pt x="1175" y="531"/>
                              <a:pt x="1175" y="536"/>
                            </a:cubicBezTo>
                            <a:cubicBezTo>
                              <a:pt x="1175" y="549"/>
                              <a:pt x="1165" y="556"/>
                              <a:pt x="1147" y="556"/>
                            </a:cubicBezTo>
                            <a:cubicBezTo>
                              <a:pt x="1132" y="556"/>
                              <a:pt x="1119" y="553"/>
                              <a:pt x="1109" y="543"/>
                            </a:cubicBezTo>
                            <a:close/>
                            <a:moveTo>
                              <a:pt x="1215" y="344"/>
                            </a:moveTo>
                            <a:lnTo>
                              <a:pt x="1215" y="344"/>
                            </a:lnTo>
                            <a:lnTo>
                              <a:pt x="1215" y="305"/>
                            </a:lnTo>
                            <a:lnTo>
                              <a:pt x="1277" y="305"/>
                            </a:lnTo>
                            <a:lnTo>
                              <a:pt x="1277" y="278"/>
                            </a:lnTo>
                            <a:lnTo>
                              <a:pt x="1215" y="278"/>
                            </a:lnTo>
                            <a:lnTo>
                              <a:pt x="1215" y="240"/>
                            </a:lnTo>
                            <a:lnTo>
                              <a:pt x="1288" y="240"/>
                            </a:lnTo>
                            <a:lnTo>
                              <a:pt x="1288" y="213"/>
                            </a:lnTo>
                            <a:lnTo>
                              <a:pt x="1184" y="213"/>
                            </a:lnTo>
                            <a:lnTo>
                              <a:pt x="1184" y="371"/>
                            </a:lnTo>
                            <a:lnTo>
                              <a:pt x="1288" y="371"/>
                            </a:lnTo>
                            <a:lnTo>
                              <a:pt x="1288" y="344"/>
                            </a:lnTo>
                            <a:lnTo>
                              <a:pt x="1215" y="344"/>
                            </a:lnTo>
                            <a:close/>
                            <a:moveTo>
                              <a:pt x="1293" y="424"/>
                            </a:moveTo>
                            <a:lnTo>
                              <a:pt x="1293" y="424"/>
                            </a:lnTo>
                            <a:lnTo>
                              <a:pt x="1236" y="424"/>
                            </a:lnTo>
                            <a:lnTo>
                              <a:pt x="1236" y="582"/>
                            </a:lnTo>
                            <a:lnTo>
                              <a:pt x="1293" y="582"/>
                            </a:lnTo>
                            <a:cubicBezTo>
                              <a:pt x="1309" y="582"/>
                              <a:pt x="1324" y="578"/>
                              <a:pt x="1335" y="567"/>
                            </a:cubicBezTo>
                            <a:cubicBezTo>
                              <a:pt x="1352" y="549"/>
                              <a:pt x="1351" y="526"/>
                              <a:pt x="1351" y="502"/>
                            </a:cubicBezTo>
                            <a:cubicBezTo>
                              <a:pt x="1351" y="478"/>
                              <a:pt x="1352" y="457"/>
                              <a:pt x="1335" y="439"/>
                            </a:cubicBezTo>
                            <a:cubicBezTo>
                              <a:pt x="1324" y="429"/>
                              <a:pt x="1309" y="424"/>
                              <a:pt x="1293" y="424"/>
                            </a:cubicBezTo>
                            <a:close/>
                            <a:moveTo>
                              <a:pt x="1266" y="452"/>
                            </a:moveTo>
                            <a:lnTo>
                              <a:pt x="1266" y="452"/>
                            </a:lnTo>
                            <a:cubicBezTo>
                              <a:pt x="1266" y="452"/>
                              <a:pt x="1292" y="452"/>
                              <a:pt x="1293" y="452"/>
                            </a:cubicBezTo>
                            <a:cubicBezTo>
                              <a:pt x="1302" y="452"/>
                              <a:pt x="1308" y="456"/>
                              <a:pt x="1313" y="461"/>
                            </a:cubicBezTo>
                            <a:cubicBezTo>
                              <a:pt x="1319" y="468"/>
                              <a:pt x="1320" y="478"/>
                              <a:pt x="1320" y="502"/>
                            </a:cubicBezTo>
                            <a:cubicBezTo>
                              <a:pt x="1320" y="527"/>
                              <a:pt x="1319" y="538"/>
                              <a:pt x="1313" y="545"/>
                            </a:cubicBezTo>
                            <a:cubicBezTo>
                              <a:pt x="1308" y="551"/>
                              <a:pt x="1302" y="554"/>
                              <a:pt x="1293" y="554"/>
                            </a:cubicBezTo>
                            <a:lnTo>
                              <a:pt x="1266" y="554"/>
                            </a:lnTo>
                            <a:lnTo>
                              <a:pt x="1266" y="452"/>
                            </a:lnTo>
                            <a:close/>
                            <a:moveTo>
                              <a:pt x="1488" y="424"/>
                            </a:moveTo>
                            <a:lnTo>
                              <a:pt x="1488" y="424"/>
                            </a:lnTo>
                            <a:lnTo>
                              <a:pt x="1384" y="424"/>
                            </a:lnTo>
                            <a:lnTo>
                              <a:pt x="1384" y="582"/>
                            </a:lnTo>
                            <a:lnTo>
                              <a:pt x="1488" y="582"/>
                            </a:lnTo>
                            <a:lnTo>
                              <a:pt x="1488" y="554"/>
                            </a:lnTo>
                            <a:lnTo>
                              <a:pt x="1414" y="554"/>
                            </a:lnTo>
                            <a:lnTo>
                              <a:pt x="1414" y="516"/>
                            </a:lnTo>
                            <a:lnTo>
                              <a:pt x="1477" y="516"/>
                            </a:lnTo>
                            <a:lnTo>
                              <a:pt x="1477" y="489"/>
                            </a:lnTo>
                            <a:lnTo>
                              <a:pt x="1414" y="489"/>
                            </a:lnTo>
                            <a:lnTo>
                              <a:pt x="1414" y="452"/>
                            </a:lnTo>
                            <a:lnTo>
                              <a:pt x="1488" y="452"/>
                            </a:lnTo>
                            <a:lnTo>
                              <a:pt x="1488" y="424"/>
                            </a:lnTo>
                            <a:close/>
                            <a:moveTo>
                              <a:pt x="1547" y="424"/>
                            </a:moveTo>
                            <a:lnTo>
                              <a:pt x="1547" y="424"/>
                            </a:lnTo>
                            <a:lnTo>
                              <a:pt x="1519" y="424"/>
                            </a:lnTo>
                            <a:lnTo>
                              <a:pt x="1519" y="582"/>
                            </a:lnTo>
                            <a:lnTo>
                              <a:pt x="1550" y="582"/>
                            </a:lnTo>
                            <a:lnTo>
                              <a:pt x="1550" y="485"/>
                            </a:lnTo>
                            <a:lnTo>
                              <a:pt x="1613" y="582"/>
                            </a:lnTo>
                            <a:lnTo>
                              <a:pt x="1641" y="582"/>
                            </a:lnTo>
                            <a:lnTo>
                              <a:pt x="1641" y="424"/>
                            </a:lnTo>
                            <a:lnTo>
                              <a:pt x="1609" y="424"/>
                            </a:lnTo>
                            <a:lnTo>
                              <a:pt x="1609" y="521"/>
                            </a:lnTo>
                            <a:lnTo>
                              <a:pt x="1547" y="424"/>
                            </a:lnTo>
                            <a:close/>
                            <a:moveTo>
                              <a:pt x="1770" y="213"/>
                            </a:moveTo>
                            <a:lnTo>
                              <a:pt x="1770" y="213"/>
                            </a:lnTo>
                            <a:lnTo>
                              <a:pt x="1656" y="213"/>
                            </a:lnTo>
                            <a:lnTo>
                              <a:pt x="1656" y="240"/>
                            </a:lnTo>
                            <a:lnTo>
                              <a:pt x="1697" y="240"/>
                            </a:lnTo>
                            <a:lnTo>
                              <a:pt x="1697" y="371"/>
                            </a:lnTo>
                            <a:lnTo>
                              <a:pt x="1728" y="371"/>
                            </a:lnTo>
                            <a:lnTo>
                              <a:pt x="1728" y="240"/>
                            </a:lnTo>
                            <a:lnTo>
                              <a:pt x="1770" y="240"/>
                            </a:lnTo>
                            <a:lnTo>
                              <a:pt x="1770" y="213"/>
                            </a:lnTo>
                            <a:close/>
                            <a:moveTo>
                              <a:pt x="1784" y="212"/>
                            </a:moveTo>
                            <a:lnTo>
                              <a:pt x="1784" y="212"/>
                            </a:lnTo>
                            <a:lnTo>
                              <a:pt x="1811" y="212"/>
                            </a:lnTo>
                            <a:lnTo>
                              <a:pt x="1811" y="184"/>
                            </a:lnTo>
                            <a:lnTo>
                              <a:pt x="1784" y="184"/>
                            </a:lnTo>
                            <a:lnTo>
                              <a:pt x="1784" y="212"/>
                            </a:lnTo>
                            <a:close/>
                            <a:moveTo>
                              <a:pt x="1823" y="213"/>
                            </a:moveTo>
                            <a:lnTo>
                              <a:pt x="1823" y="213"/>
                            </a:lnTo>
                            <a:lnTo>
                              <a:pt x="1765" y="371"/>
                            </a:lnTo>
                            <a:lnTo>
                              <a:pt x="1797" y="371"/>
                            </a:lnTo>
                            <a:lnTo>
                              <a:pt x="1807" y="343"/>
                            </a:lnTo>
                            <a:lnTo>
                              <a:pt x="1863" y="343"/>
                            </a:lnTo>
                            <a:lnTo>
                              <a:pt x="1872" y="371"/>
                            </a:lnTo>
                            <a:lnTo>
                              <a:pt x="1904" y="371"/>
                            </a:lnTo>
                            <a:lnTo>
                              <a:pt x="1846" y="213"/>
                            </a:lnTo>
                            <a:lnTo>
                              <a:pt x="1823" y="213"/>
                            </a:lnTo>
                            <a:close/>
                            <a:moveTo>
                              <a:pt x="1815" y="317"/>
                            </a:moveTo>
                            <a:lnTo>
                              <a:pt x="1815" y="317"/>
                            </a:lnTo>
                            <a:lnTo>
                              <a:pt x="1835" y="259"/>
                            </a:lnTo>
                            <a:lnTo>
                              <a:pt x="1854" y="317"/>
                            </a:lnTo>
                            <a:lnTo>
                              <a:pt x="1815" y="317"/>
                            </a:lnTo>
                            <a:close/>
                          </a:path>
                        </a:pathLst>
                      </a:custGeom>
                      <a:solidFill>
                        <a:srgbClr val="122F59"/>
                      </a:solidFill>
                      <a:ln>
                        <a:noFill/>
                      </a:ln>
                      <a:extLst>
                        <a:ext uri="{91240B29-F687-4F45-9708-019B960494DF}">
                          <a14:hiddenLine xmlns:a14="http://schemas.microsoft.com/office/drawing/2010/main" w="0">
                            <a:solidFill>
                              <a:srgbClr val="000000"/>
                            </a:solidFill>
                            <a:round/>
                            <a:headEnd/>
                            <a:tailEnd/>
                          </a14:hiddenLine>
                        </a:ext>
                      </a:extLst>
                    </wps:spPr>
                    <wps:txbx>
                      <w:txbxContent>
                        <w:p w14:paraId="17E4D9F3" w14:textId="77777777" w:rsidR="009D113B" w:rsidRDefault="009D113B" w:rsidP="009D1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1E03" id="Freeform 8" o:spid="_x0000_s1030" style="position:absolute;margin-left:0;margin-top:-10.85pt;width:152.85pt;height:44.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14,5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" adj="-11796480,,5400" path="m1940,132r,l1940,93r63,l2003,66r-63,l1940,29r74,l2014,1r-104,l1910,159r104,l2014,132r-74,xm2014,213r,l1900,213r,27l1941,240r,131l1972,371r,-131l2014,240r,-27xm1858,212r,l1886,212r,-28l1858,184r,28xm1869,159r,l1869,1r-31,l1838,66r-53,l1785,1r-31,l1754,159r31,l1785,93r53,l1838,159r31,xm1725,50r,c1719,17,1696,,1667,v-18,,-32,6,-44,17c1608,33,1608,53,1608,80v,28,,47,15,63c1635,155,1649,161,1667,161v29,,52,-17,58,-50l1694,111v-3,13,-12,22,-27,22c1658,133,1651,130,1647,125v-6,-7,-8,-14,-8,-45c1639,50,1641,42,1647,35v4,-5,11,-8,20,-8c1682,27,1691,37,1693,50r32,xm1598,371r,l1629,371r,-158l1598,213r,158xm1569,79r,c1563,73,1554,69,1539,67r-19,-3c1514,63,1509,61,1505,58v-2,-3,-4,-7,-4,-11c1501,36,1509,27,1525,27v11,,23,1,33,11l1578,18c1564,5,1548,,1526,v-34,,-55,19,-55,48c1471,61,1475,71,1482,79v7,7,18,11,31,13l1532,95v7,1,11,2,14,5c1550,104,1551,108,1551,114v,12,-10,19,-28,19c1509,133,1495,130,1485,120r-20,20c1480,156,1499,161,1523,161v33,,59,-18,59,-48c1582,99,1578,87,1569,79xm1533,312r,c1536,315,1538,320,1538,325v,13,-10,20,-28,20c1496,345,1482,341,1472,332r-20,19c1467,367,1485,373,1510,373v33,,58,-18,58,-49c1568,311,1564,299,1556,291v-6,-7,-16,-11,-30,-12l1507,276v-6,-1,-11,-4,-15,-6c1489,267,1488,262,1488,258v,-11,8,-20,24,-20c1523,238,1535,239,1544,249r20,-19c1551,217,1535,211,1513,211v-34,,-55,20,-55,48c1458,272,1461,283,1469,291v7,6,17,10,31,13l1519,307v7,1,11,2,14,5xm1439,159r,l1439,1r-30,l1409,159r30,xm1381,213r,l1319,213r,158l1350,371r,-63l1372,308r31,63l1439,371r-35,-68c1419,297,1432,283,1432,261v,-26,-18,-48,-51,-48xm1402,261r,c1402,274,1393,282,1380,282r-30,l1350,240r30,c1393,240,1402,249,1402,261xm1369,159r,l1369,1r-31,l1338,98,1275,1r-27,l1248,159r30,l1278,62r63,97l1369,159xm1208,159r,l1208,1r-31,l1177,66r-54,l1123,1r-31,l1092,159r31,l1123,93r54,l1177,159r31,xm1099,316r,l1067,213r-31,l1088,371r23,l1164,213r-33,l1099,316xm1063,50r,l1064,50c1058,17,1035,,1005,,988,,974,6,962,17,946,33,947,53,947,80v,28,-1,47,15,63c974,155,988,161,1005,161v29,,53,-17,58,-50l1032,111v-3,13,-11,22,-27,22c997,133,990,130,986,125v-7,-7,-8,-14,-8,-45c978,50,979,42,986,35v4,-5,11,-8,19,-8c1021,27,1029,37,1032,50r31,xm920,159r,l920,132r-74,l846,93r62,l908,66r-62,l846,29r74,l920,1,815,1r,158l920,159xm789,317r,l789,213r-30,l759,316v,18,-12,29,-28,29c714,345,703,334,703,316r1,l704,213r-31,l673,317v,33,25,56,58,56c763,373,789,350,789,317xm786,29r,l787,29r,-28l673,1r,28l714,29r,130l745,159r,-130l786,29xm405,582r,l581,406r,-228l405,1,176,1,,178,,406,176,582r229,xm563,399r,l398,565r-215,l17,399r,-215l183,19r215,l563,184r,215xm391,547r,l545,392r,-162l387,230r,185l193,415r,-185l35,230r,162l189,547r202,xm528,386r,l384,529r-187,l52,386r,-138l176,248r,185l405,433r,-185l528,248r,138xm370,213r,l545,213r,-22l391,37r-202,l35,191r,22l211,213r,185l370,398r,-185xm352,195r,l352,380r-123,l229,195r-173,l197,54r187,l525,195r-173,xm730,424r,l673,424r,158l730,582v17,,31,-4,42,-15c790,549,788,526,788,502v,-24,2,-45,-16,-63c761,429,747,424,730,424xm704,452r,c704,452,729,452,730,452v9,,16,4,20,9c756,468,757,478,757,502v,25,-1,36,-7,43c746,551,739,554,730,554r-26,l704,452xm883,424r,l821,424r,158l851,582r,-63l874,519r31,63l941,582,905,514v16,-6,29,-19,29,-41c934,446,915,424,883,424xm881,452r,c895,452,903,460,903,473v,12,-8,20,-22,20l851,493r,-41l881,452xm919,371r,l947,371r,-158l916,213r,96l853,213r-28,l825,371r31,l856,274r63,97xm984,371r,l1015,371r,-158l984,213r,158xm1072,424r,l967,424r,158l1072,582r,-28l998,554r,-38l1061,516r,-27l998,489r,-37l1072,452r,-28xm1109,543r,l1089,562v15,16,34,21,58,21c1180,583,1206,566,1206,536v,-15,-4,-26,-13,-34c1186,496,1177,492,1163,490r-19,-3c1138,486,1133,483,1129,481v-3,-3,-4,-8,-4,-12c1125,458,1133,449,1149,449v11,,23,2,33,11l1202,441v-14,-13,-30,-18,-52,-18c1116,423,1095,442,1095,470v,14,4,24,11,32c1113,508,1124,513,1137,515r19,3c1164,519,1167,520,1170,523v4,3,5,8,5,13c1175,549,1165,556,1147,556v-15,,-28,-3,-38,-13xm1215,344r,l1215,305r62,l1277,278r-62,l1215,240r73,l1288,213r-104,l1184,371r104,l1288,344r-73,xm1293,424r,l1236,424r,158l1293,582v16,,31,-4,42,-15c1352,549,1351,526,1351,502v,-24,1,-45,-16,-63c1324,429,1309,424,1293,424xm1266,452r,c1266,452,1292,452,1293,452v9,,15,4,20,9c1319,468,1320,478,1320,502v,25,-1,36,-7,43c1308,551,1302,554,1293,554r-27,l1266,452xm1488,424r,l1384,424r,158l1488,582r,-28l1414,554r,-38l1477,516r,-27l1414,489r,-37l1488,452r,-28xm1547,424r,l1519,424r,158l1550,582r,-97l1613,582r28,l1641,424r-32,l1609,521r-62,-97xm1770,213r,l1656,213r,27l1697,240r,131l1728,371r,-131l1770,240r,-27xm1784,212r,l1811,212r,-28l1784,184r,28xm1823,213r,l1765,371r32,l1807,343r56,l1872,371r32,l1846,213r-23,xm1815,317r,l1835,259r19,58l1815,317xe" fillcolor="#122f59" stroked="f" strokeweight="0">
              <v:stroke joinstyle="round"/>
              <v:formulas/>
              <v:path arrowok="t" o:connecttype="custom" o:connectlocs="1167223,967;1100717,124769;1076621,123802;1083368,967;1065055,54163;932043,46426;965778,15475;926260,216654;883851,15475;887706,55131;888670,181834;884815,162490;877104,122835;833731,92852;764333,124769;799996,124769;793249,92852;740237,35787;682406,38688;699755,92852;655418,124769;557106,83180;598551,29016;526262,54163;533009,92852;407709,184736;455901,17410;455901,17410;0,236965;9639,107360;316143,134441;226505,319177;235180,252440;226505,21278;204336,114130;204336,114130;447227,256309;407709,323046;506985,302735;510841,288227;531082,124769;570600,216654;559997,339489;621684,264047;673732,286292;696864,257276;681442,313374;704575,140245;748912,247604;733490,264047;733490,264047;855899,301768;879996,247604;896381,247604;1001441,140245;1034212,123802;1069874,124769" o:connectangles="0,0,0,0,0,0,0,0,0,0,0,0,0,0,0,0,0,0,0,0,0,0,0,0,0,0,0,0,0,0,0,0,0,0,0,0,0,0,0,0,0,0,0,0,0,0,0,0,0,0,0,0,0,0,0,0,0" textboxrect="0,0,2014,583"/>
              <o:lock v:ext="edit" verticies="t"/>
              <v:textbox>
                <w:txbxContent>
                  <w:p w14:paraId="17E4D9F3" w14:textId="77777777" w:rsidR="009D113B" w:rsidRDefault="009D113B" w:rsidP="009D113B"/>
                </w:txbxContent>
              </v:textbox>
              <w10:wrap anchorx="margin"/>
            </v:shape>
          </w:pict>
        </mc:Fallback>
      </mc:AlternateContent>
    </w:r>
  </w:p>
  <w:p w14:paraId="00833ECC" w14:textId="7092E640" w:rsidR="009D113B" w:rsidRDefault="009D113B" w:rsidP="00F341D8">
    <w:pPr>
      <w:pStyle w:val="Kopfzeile"/>
    </w:pPr>
  </w:p>
  <w:p w14:paraId="79F88829" w14:textId="5D1085C9" w:rsidR="00F341D8" w:rsidRPr="004D00B2" w:rsidRDefault="00F341D8" w:rsidP="00F341D8">
    <w:pPr>
      <w:pStyle w:val="Kopfzeile"/>
    </w:pPr>
    <w:r w:rsidRPr="004D00B2">
      <w:t>Medizininformatik-Initiative</w:t>
    </w:r>
  </w:p>
  <w:p w14:paraId="5F33F442" w14:textId="1B54022D" w:rsidR="002F1DFB" w:rsidRDefault="00F341D8" w:rsidP="00F341D8">
    <w:pPr>
      <w:pStyle w:val="Kopfzeile2"/>
    </w:pPr>
    <w:proofErr w:type="gramStart"/>
    <w:r>
      <w:t xml:space="preserve">Begleitstruktur  </w:t>
    </w:r>
    <w:r w:rsidRPr="004D00B2">
      <w:t>−</w:t>
    </w:r>
    <w:proofErr w:type="gramEnd"/>
    <w:r w:rsidRPr="004D00B2">
      <w:t xml:space="preserve"> </w:t>
    </w:r>
    <w:r>
      <w:t xml:space="preserve"> </w:t>
    </w:r>
    <w:r w:rsidR="00FA66A0">
      <w:t>Koordinationsstelle</w:t>
    </w:r>
    <w:r>
      <w:t xml:space="preserve"> </w:t>
    </w:r>
    <w:r w:rsidRPr="004D00B2">
      <w:t xml:space="preserve">des </w:t>
    </w:r>
  </w:p>
  <w:p w14:paraId="4E8C8634" w14:textId="305C2034" w:rsidR="00E77AF3" w:rsidRPr="00F341D8" w:rsidRDefault="00F341D8" w:rsidP="00F341D8">
    <w:pPr>
      <w:pStyle w:val="Kopfzeile2"/>
    </w:pPr>
    <w:r w:rsidRPr="004D00B2">
      <w:t>Nationalen Steuerungsgremiums</w:t>
    </w:r>
  </w:p>
  <w:p w14:paraId="000555BB" w14:textId="4A1367D0" w:rsidR="004D00B2" w:rsidRDefault="004D00B2" w:rsidP="004D00B2">
    <w:pPr>
      <w:pStyle w:val="Kopfzeile"/>
      <w:rPr>
        <w:b w:val="0"/>
        <w:sz w:val="14"/>
        <w:szCs w:val="14"/>
      </w:rPr>
    </w:pPr>
  </w:p>
  <w:p w14:paraId="67B69C6E" w14:textId="10F797F0"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0BA8215D"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A5593D" w:rsidRPr="00A5593D" w:rsidRDefault="00A5593D"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6D700C25" w:rsidR="00B11C80" w:rsidRPr="00B11C80" w:rsidRDefault="00B11C80" w:rsidP="00B11C80">
    <w:pPr>
      <w:rPr>
        <w:lang w:eastAsia="en-US"/>
      </w:rPr>
    </w:pPr>
  </w:p>
  <w:p w14:paraId="4A15158A" w14:textId="34B01276"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A7"/>
    <w:rsid w:val="00003CB5"/>
    <w:rsid w:val="00026372"/>
    <w:rsid w:val="00032340"/>
    <w:rsid w:val="00043BC9"/>
    <w:rsid w:val="00055865"/>
    <w:rsid w:val="00056F85"/>
    <w:rsid w:val="0006637A"/>
    <w:rsid w:val="000732B1"/>
    <w:rsid w:val="00073AAF"/>
    <w:rsid w:val="00074EDC"/>
    <w:rsid w:val="00080D03"/>
    <w:rsid w:val="00093C00"/>
    <w:rsid w:val="00095E2E"/>
    <w:rsid w:val="000A4FBC"/>
    <w:rsid w:val="000B4793"/>
    <w:rsid w:val="000C5748"/>
    <w:rsid w:val="000D5A38"/>
    <w:rsid w:val="000E1762"/>
    <w:rsid w:val="000E5C90"/>
    <w:rsid w:val="000E7C66"/>
    <w:rsid w:val="000F6E1B"/>
    <w:rsid w:val="00100754"/>
    <w:rsid w:val="0010354B"/>
    <w:rsid w:val="00143844"/>
    <w:rsid w:val="00143D51"/>
    <w:rsid w:val="0014632D"/>
    <w:rsid w:val="0015249C"/>
    <w:rsid w:val="00181675"/>
    <w:rsid w:val="0018276E"/>
    <w:rsid w:val="001B05C4"/>
    <w:rsid w:val="001B2D8E"/>
    <w:rsid w:val="001D12E8"/>
    <w:rsid w:val="001E1B71"/>
    <w:rsid w:val="001E75EB"/>
    <w:rsid w:val="0021359A"/>
    <w:rsid w:val="00224DC2"/>
    <w:rsid w:val="0022523B"/>
    <w:rsid w:val="00230202"/>
    <w:rsid w:val="00231708"/>
    <w:rsid w:val="00232509"/>
    <w:rsid w:val="0024018E"/>
    <w:rsid w:val="00242366"/>
    <w:rsid w:val="00244637"/>
    <w:rsid w:val="002530DB"/>
    <w:rsid w:val="00254076"/>
    <w:rsid w:val="00262766"/>
    <w:rsid w:val="0027705E"/>
    <w:rsid w:val="0027760A"/>
    <w:rsid w:val="00294D07"/>
    <w:rsid w:val="00295401"/>
    <w:rsid w:val="002C202C"/>
    <w:rsid w:val="002D01D5"/>
    <w:rsid w:val="002D2EF4"/>
    <w:rsid w:val="002D5EDC"/>
    <w:rsid w:val="002D6DE3"/>
    <w:rsid w:val="002E11F1"/>
    <w:rsid w:val="002F1DFB"/>
    <w:rsid w:val="002F2CB7"/>
    <w:rsid w:val="002F6FA0"/>
    <w:rsid w:val="00312497"/>
    <w:rsid w:val="00316EFD"/>
    <w:rsid w:val="00317F13"/>
    <w:rsid w:val="00333525"/>
    <w:rsid w:val="003428DC"/>
    <w:rsid w:val="0035704E"/>
    <w:rsid w:val="00360B41"/>
    <w:rsid w:val="00376D60"/>
    <w:rsid w:val="0039168A"/>
    <w:rsid w:val="00392F16"/>
    <w:rsid w:val="003A1DD7"/>
    <w:rsid w:val="003C5B30"/>
    <w:rsid w:val="003D22C9"/>
    <w:rsid w:val="003D267C"/>
    <w:rsid w:val="003F4EA3"/>
    <w:rsid w:val="00411C5F"/>
    <w:rsid w:val="004208F3"/>
    <w:rsid w:val="00427BDA"/>
    <w:rsid w:val="004518AE"/>
    <w:rsid w:val="004643B8"/>
    <w:rsid w:val="004647F5"/>
    <w:rsid w:val="00477BCA"/>
    <w:rsid w:val="00484ADD"/>
    <w:rsid w:val="00497B02"/>
    <w:rsid w:val="004A1B5C"/>
    <w:rsid w:val="004C2DE3"/>
    <w:rsid w:val="004D00B2"/>
    <w:rsid w:val="004D5B7A"/>
    <w:rsid w:val="004E7D52"/>
    <w:rsid w:val="0050272E"/>
    <w:rsid w:val="0050709C"/>
    <w:rsid w:val="005070A0"/>
    <w:rsid w:val="0052044C"/>
    <w:rsid w:val="0052148E"/>
    <w:rsid w:val="005318DB"/>
    <w:rsid w:val="00536617"/>
    <w:rsid w:val="00540756"/>
    <w:rsid w:val="00562613"/>
    <w:rsid w:val="00571429"/>
    <w:rsid w:val="00575E17"/>
    <w:rsid w:val="005A1844"/>
    <w:rsid w:val="005A1D86"/>
    <w:rsid w:val="005B19EE"/>
    <w:rsid w:val="005C1DA6"/>
    <w:rsid w:val="005C40C4"/>
    <w:rsid w:val="005D2F70"/>
    <w:rsid w:val="005D67C5"/>
    <w:rsid w:val="005E04FB"/>
    <w:rsid w:val="005F6FB4"/>
    <w:rsid w:val="006033B5"/>
    <w:rsid w:val="00606FD0"/>
    <w:rsid w:val="00612EB5"/>
    <w:rsid w:val="006174F2"/>
    <w:rsid w:val="00624BBD"/>
    <w:rsid w:val="0064625E"/>
    <w:rsid w:val="006655A6"/>
    <w:rsid w:val="00672532"/>
    <w:rsid w:val="006A0594"/>
    <w:rsid w:val="006A6B0D"/>
    <w:rsid w:val="006C0593"/>
    <w:rsid w:val="006C1741"/>
    <w:rsid w:val="006C3FA7"/>
    <w:rsid w:val="006D0CE4"/>
    <w:rsid w:val="006D49BC"/>
    <w:rsid w:val="00720A88"/>
    <w:rsid w:val="00730C46"/>
    <w:rsid w:val="007322AC"/>
    <w:rsid w:val="00741DFC"/>
    <w:rsid w:val="00755491"/>
    <w:rsid w:val="00760F8A"/>
    <w:rsid w:val="00764C26"/>
    <w:rsid w:val="007A6293"/>
    <w:rsid w:val="007B14BA"/>
    <w:rsid w:val="007B4FA6"/>
    <w:rsid w:val="007F1AA4"/>
    <w:rsid w:val="007F522A"/>
    <w:rsid w:val="007F5734"/>
    <w:rsid w:val="00814228"/>
    <w:rsid w:val="00840A1C"/>
    <w:rsid w:val="008414BA"/>
    <w:rsid w:val="00847152"/>
    <w:rsid w:val="0085577E"/>
    <w:rsid w:val="0085773A"/>
    <w:rsid w:val="008802E7"/>
    <w:rsid w:val="00884B3D"/>
    <w:rsid w:val="00885B00"/>
    <w:rsid w:val="008920F6"/>
    <w:rsid w:val="00892B44"/>
    <w:rsid w:val="00893EA2"/>
    <w:rsid w:val="008B30A9"/>
    <w:rsid w:val="008B7BAB"/>
    <w:rsid w:val="008D104A"/>
    <w:rsid w:val="008D14FF"/>
    <w:rsid w:val="008D657F"/>
    <w:rsid w:val="0090714F"/>
    <w:rsid w:val="00907323"/>
    <w:rsid w:val="009428AE"/>
    <w:rsid w:val="00946AD8"/>
    <w:rsid w:val="00946F8E"/>
    <w:rsid w:val="0098082A"/>
    <w:rsid w:val="009970BD"/>
    <w:rsid w:val="009B2132"/>
    <w:rsid w:val="009C3401"/>
    <w:rsid w:val="009D113B"/>
    <w:rsid w:val="009D14B2"/>
    <w:rsid w:val="009E60B1"/>
    <w:rsid w:val="009F07E2"/>
    <w:rsid w:val="009F303C"/>
    <w:rsid w:val="00A04BCD"/>
    <w:rsid w:val="00A21814"/>
    <w:rsid w:val="00A2267A"/>
    <w:rsid w:val="00A376DD"/>
    <w:rsid w:val="00A4037D"/>
    <w:rsid w:val="00A46E27"/>
    <w:rsid w:val="00A5593D"/>
    <w:rsid w:val="00A57102"/>
    <w:rsid w:val="00A85C1B"/>
    <w:rsid w:val="00A95661"/>
    <w:rsid w:val="00AA7B32"/>
    <w:rsid w:val="00AC036A"/>
    <w:rsid w:val="00AC0DAD"/>
    <w:rsid w:val="00AD0E25"/>
    <w:rsid w:val="00AE32D8"/>
    <w:rsid w:val="00AF099F"/>
    <w:rsid w:val="00AF2835"/>
    <w:rsid w:val="00B06C08"/>
    <w:rsid w:val="00B11C80"/>
    <w:rsid w:val="00B2115E"/>
    <w:rsid w:val="00B260F7"/>
    <w:rsid w:val="00B26434"/>
    <w:rsid w:val="00B27D37"/>
    <w:rsid w:val="00B43AA3"/>
    <w:rsid w:val="00B53EEC"/>
    <w:rsid w:val="00B54EC8"/>
    <w:rsid w:val="00B65046"/>
    <w:rsid w:val="00B70ECF"/>
    <w:rsid w:val="00B90232"/>
    <w:rsid w:val="00B95F0C"/>
    <w:rsid w:val="00B9624B"/>
    <w:rsid w:val="00BA6697"/>
    <w:rsid w:val="00BB32A7"/>
    <w:rsid w:val="00BB42F1"/>
    <w:rsid w:val="00BE4AAA"/>
    <w:rsid w:val="00BE6776"/>
    <w:rsid w:val="00BF4E40"/>
    <w:rsid w:val="00C04FD2"/>
    <w:rsid w:val="00C06EE7"/>
    <w:rsid w:val="00C1154A"/>
    <w:rsid w:val="00C1499D"/>
    <w:rsid w:val="00C15CD9"/>
    <w:rsid w:val="00C2682D"/>
    <w:rsid w:val="00C31AB2"/>
    <w:rsid w:val="00C33A97"/>
    <w:rsid w:val="00C36D43"/>
    <w:rsid w:val="00C65E85"/>
    <w:rsid w:val="00C82FA5"/>
    <w:rsid w:val="00C845C3"/>
    <w:rsid w:val="00C945B8"/>
    <w:rsid w:val="00CA0B41"/>
    <w:rsid w:val="00CA3857"/>
    <w:rsid w:val="00CA4609"/>
    <w:rsid w:val="00CA63E5"/>
    <w:rsid w:val="00CB0CCA"/>
    <w:rsid w:val="00CC09F1"/>
    <w:rsid w:val="00CD5A29"/>
    <w:rsid w:val="00CD6D56"/>
    <w:rsid w:val="00CE253D"/>
    <w:rsid w:val="00D124CD"/>
    <w:rsid w:val="00D13DDC"/>
    <w:rsid w:val="00D31EF0"/>
    <w:rsid w:val="00D327FC"/>
    <w:rsid w:val="00D379AB"/>
    <w:rsid w:val="00D433FE"/>
    <w:rsid w:val="00D572A0"/>
    <w:rsid w:val="00D64FAE"/>
    <w:rsid w:val="00D721B7"/>
    <w:rsid w:val="00D73ED3"/>
    <w:rsid w:val="00D76526"/>
    <w:rsid w:val="00DB247B"/>
    <w:rsid w:val="00DC090A"/>
    <w:rsid w:val="00DC3DE9"/>
    <w:rsid w:val="00DD6491"/>
    <w:rsid w:val="00DE70BC"/>
    <w:rsid w:val="00E0237D"/>
    <w:rsid w:val="00E03225"/>
    <w:rsid w:val="00E22908"/>
    <w:rsid w:val="00E22C3A"/>
    <w:rsid w:val="00E56AB2"/>
    <w:rsid w:val="00E57A46"/>
    <w:rsid w:val="00E617D6"/>
    <w:rsid w:val="00E771CC"/>
    <w:rsid w:val="00E77AF3"/>
    <w:rsid w:val="00E8395E"/>
    <w:rsid w:val="00E908A8"/>
    <w:rsid w:val="00E94926"/>
    <w:rsid w:val="00EA0E7E"/>
    <w:rsid w:val="00EA1723"/>
    <w:rsid w:val="00EB206D"/>
    <w:rsid w:val="00EB40F5"/>
    <w:rsid w:val="00EE4400"/>
    <w:rsid w:val="00EE55EB"/>
    <w:rsid w:val="00F01168"/>
    <w:rsid w:val="00F0596E"/>
    <w:rsid w:val="00F10772"/>
    <w:rsid w:val="00F11250"/>
    <w:rsid w:val="00F341D8"/>
    <w:rsid w:val="00F34F48"/>
    <w:rsid w:val="00F41397"/>
    <w:rsid w:val="00F44515"/>
    <w:rsid w:val="00F561CF"/>
    <w:rsid w:val="00F66765"/>
    <w:rsid w:val="00F754DA"/>
    <w:rsid w:val="00F76D5F"/>
    <w:rsid w:val="00F8083A"/>
    <w:rsid w:val="00F95A58"/>
    <w:rsid w:val="00FA21DC"/>
    <w:rsid w:val="00FA2596"/>
    <w:rsid w:val="00FA3151"/>
    <w:rsid w:val="00FA4ED4"/>
    <w:rsid w:val="00FA66A0"/>
    <w:rsid w:val="00FB1010"/>
    <w:rsid w:val="00FB1A71"/>
    <w:rsid w:val="00FB2243"/>
    <w:rsid w:val="00FB2DDA"/>
    <w:rsid w:val="00FD182B"/>
    <w:rsid w:val="00FD4805"/>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customStyle="1" w:styleId="UnresolvedMention">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mplifier.net/organization/koordinationsstellemii/~proje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art-decor.org/art-decor/decor-datasets--m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mplifier.net/organization/koordinationsstellemii/~projec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t-decor.org/art-decor/decor-datasets--mi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824B25690D2046BDBBD9243FAB8E71EB"/>
        <w:category>
          <w:name w:val="Allgemein"/>
          <w:gallery w:val="placeholder"/>
        </w:category>
        <w:types>
          <w:type w:val="bbPlcHdr"/>
        </w:types>
        <w:behaviors>
          <w:behavior w:val="content"/>
        </w:behaviors>
        <w:guid w:val="{47EC00B3-7F84-4082-826F-056CD9C468B3}"/>
      </w:docPartPr>
      <w:docPartBody>
        <w:p w:rsidR="00111896" w:rsidRDefault="00E72451" w:rsidP="00E72451">
          <w:pPr>
            <w:pStyle w:val="824B25690D2046BDBBD9243FAB8E71EB"/>
          </w:pPr>
          <w:r w:rsidRPr="00D22629">
            <w:rPr>
              <w:rStyle w:val="Platzhaltertext"/>
              <w:rFonts w:eastAsiaTheme="minorHAnsi"/>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5D7EA042D5FD4763ACA60264DE85FA07"/>
        <w:category>
          <w:name w:val="Allgemein"/>
          <w:gallery w:val="placeholder"/>
        </w:category>
        <w:types>
          <w:type w:val="bbPlcHdr"/>
        </w:types>
        <w:behaviors>
          <w:behavior w:val="content"/>
        </w:behaviors>
        <w:guid w:val="{72E09156-1CD7-497F-8AFC-3EBEBFBA7CD9}"/>
      </w:docPartPr>
      <w:docPartBody>
        <w:p w:rsidR="00111896" w:rsidRDefault="00E72451" w:rsidP="00E72451">
          <w:pPr>
            <w:pStyle w:val="5D7EA042D5FD4763ACA60264DE85FA07"/>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82C3BBB8AE6944D2B1CB19D61D706C16"/>
        <w:category>
          <w:name w:val="Allgemein"/>
          <w:gallery w:val="placeholder"/>
        </w:category>
        <w:types>
          <w:type w:val="bbPlcHdr"/>
        </w:types>
        <w:behaviors>
          <w:behavior w:val="content"/>
        </w:behaviors>
        <w:guid w:val="{DBDEBBC9-A1FB-4A36-82FC-08D425D53867}"/>
      </w:docPartPr>
      <w:docPartBody>
        <w:p w:rsidR="00D334BE" w:rsidRDefault="009735AC" w:rsidP="009735AC">
          <w:pPr>
            <w:pStyle w:val="82C3BBB8AE6944D2B1CB19D61D706C16"/>
          </w:pPr>
          <w:r w:rsidRPr="00D22629">
            <w:rPr>
              <w:rStyle w:val="Platzhaltertext"/>
            </w:rPr>
            <w:t>Klicken oder tippen Sie hier, um Text einzugeben.</w:t>
          </w:r>
        </w:p>
      </w:docPartBody>
    </w:docPart>
    <w:docPart>
      <w:docPartPr>
        <w:name w:val="02D4E127EE98496D80E81F2D3541E771"/>
        <w:category>
          <w:name w:val="Allgemein"/>
          <w:gallery w:val="placeholder"/>
        </w:category>
        <w:types>
          <w:type w:val="bbPlcHdr"/>
        </w:types>
        <w:behaviors>
          <w:behavior w:val="content"/>
        </w:behaviors>
        <w:guid w:val="{122D3386-674C-41DA-996B-AD78FAEFC3A7}"/>
      </w:docPartPr>
      <w:docPartBody>
        <w:p w:rsidR="00D334BE" w:rsidRDefault="009735AC" w:rsidP="009735AC">
          <w:pPr>
            <w:pStyle w:val="02D4E127EE98496D80E81F2D3541E77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97B0F3A31C604AC0A1FF138B051CEF9A"/>
        <w:category>
          <w:name w:val="Allgemein"/>
          <w:gallery w:val="placeholder"/>
        </w:category>
        <w:types>
          <w:type w:val="bbPlcHdr"/>
        </w:types>
        <w:behaviors>
          <w:behavior w:val="content"/>
        </w:behaviors>
        <w:guid w:val="{36559067-C152-4398-99EF-E4F572C23770}"/>
      </w:docPartPr>
      <w:docPartBody>
        <w:p w:rsidR="00884598" w:rsidRDefault="00EB19B5" w:rsidP="00EB19B5">
          <w:pPr>
            <w:pStyle w:val="97B0F3A31C604AC0A1FF138B051CEF9A"/>
          </w:pPr>
          <w:r w:rsidRPr="00D22629">
            <w:rPr>
              <w:rStyle w:val="Platzhaltertext"/>
              <w:rFonts w:eastAsiaTheme="minorHAnsi"/>
            </w:rPr>
            <w:t>Klicken oder tippen Sie hier, um Text einzugeben.</w:t>
          </w:r>
        </w:p>
      </w:docPartBody>
    </w:docPart>
    <w:docPart>
      <w:docPartPr>
        <w:name w:val="CF3667AFCE2342FF8A61BA177ABC39CF"/>
        <w:category>
          <w:name w:val="Allgemein"/>
          <w:gallery w:val="placeholder"/>
        </w:category>
        <w:types>
          <w:type w:val="bbPlcHdr"/>
        </w:types>
        <w:behaviors>
          <w:behavior w:val="content"/>
        </w:behaviors>
        <w:guid w:val="{07313100-BD59-4CF7-8C92-9FFD83BA4B6C}"/>
      </w:docPartPr>
      <w:docPartBody>
        <w:p w:rsidR="00884598" w:rsidRDefault="00EB19B5" w:rsidP="00EB19B5">
          <w:pPr>
            <w:pStyle w:val="CF3667AFCE2342FF8A61BA177ABC39CF"/>
          </w:pPr>
          <w:r w:rsidRPr="00D22629">
            <w:rPr>
              <w:rStyle w:val="Platzhaltertext"/>
              <w:rFonts w:eastAsiaTheme="minorHAnsi"/>
            </w:rPr>
            <w:t>Klicken oder tippen Sie hier, um Text einzugeben.</w:t>
          </w:r>
        </w:p>
      </w:docPartBody>
    </w:docPart>
    <w:docPart>
      <w:docPartPr>
        <w:name w:val="53EFD4917AAD4C9388F85918B087CE7C"/>
        <w:category>
          <w:name w:val="Allgemein"/>
          <w:gallery w:val="placeholder"/>
        </w:category>
        <w:types>
          <w:type w:val="bbPlcHdr"/>
        </w:types>
        <w:behaviors>
          <w:behavior w:val="content"/>
        </w:behaviors>
        <w:guid w:val="{4BEC8531-2101-431E-ABBE-9C3A3A822F9C}"/>
      </w:docPartPr>
      <w:docPartBody>
        <w:p w:rsidR="00884598" w:rsidRDefault="00EB19B5" w:rsidP="00EB19B5">
          <w:pPr>
            <w:pStyle w:val="53EFD4917AAD4C9388F85918B087CE7C"/>
          </w:pPr>
          <w:r w:rsidRPr="00D22629">
            <w:rPr>
              <w:rStyle w:val="Platzhaltertext"/>
              <w:rFonts w:eastAsiaTheme="minorHAnsi"/>
            </w:rPr>
            <w:t>Klicken oder tippen Sie hier, um Text einzugeben.</w:t>
          </w:r>
        </w:p>
      </w:docPartBody>
    </w:docPart>
    <w:docPart>
      <w:docPartPr>
        <w:name w:val="2B5915A8F8C3482897B103ABF775B139"/>
        <w:category>
          <w:name w:val="Allgemein"/>
          <w:gallery w:val="placeholder"/>
        </w:category>
        <w:types>
          <w:type w:val="bbPlcHdr"/>
        </w:types>
        <w:behaviors>
          <w:behavior w:val="content"/>
        </w:behaviors>
        <w:guid w:val="{28AC13DD-F7EC-4C7B-94A6-F56C98FBBA10}"/>
      </w:docPartPr>
      <w:docPartBody>
        <w:p w:rsidR="00884598" w:rsidRDefault="00EB19B5" w:rsidP="00EB19B5">
          <w:pPr>
            <w:pStyle w:val="2B5915A8F8C3482897B103ABF775B139"/>
          </w:pPr>
          <w:r w:rsidRPr="00A95661">
            <w:rPr>
              <w:rStyle w:val="Platzhaltertext"/>
              <w:rFonts w:eastAsiaTheme="minorHAnsi"/>
              <w:sz w:val="20"/>
            </w:rPr>
            <w:t>Klicken oder tippen Sie hier, um Text einzugeben.</w:t>
          </w:r>
        </w:p>
      </w:docPartBody>
    </w:docPart>
    <w:docPart>
      <w:docPartPr>
        <w:name w:val="4846CA3634B84F65B3FF21ED7B5A2CBC"/>
        <w:category>
          <w:name w:val="Allgemein"/>
          <w:gallery w:val="placeholder"/>
        </w:category>
        <w:types>
          <w:type w:val="bbPlcHdr"/>
        </w:types>
        <w:behaviors>
          <w:behavior w:val="content"/>
        </w:behaviors>
        <w:guid w:val="{9C0521B8-7DD7-4EE2-A80B-1E3D0BA55D67}"/>
      </w:docPartPr>
      <w:docPartBody>
        <w:p w:rsidR="00884598" w:rsidRDefault="00EB19B5" w:rsidP="00EB19B5">
          <w:pPr>
            <w:pStyle w:val="4846CA3634B84F65B3FF21ED7B5A2CBC"/>
          </w:pPr>
          <w:r w:rsidRPr="00D22629">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51"/>
    <w:rsid w:val="00111896"/>
    <w:rsid w:val="001E22CC"/>
    <w:rsid w:val="0039369B"/>
    <w:rsid w:val="003F3646"/>
    <w:rsid w:val="006275ED"/>
    <w:rsid w:val="006717FE"/>
    <w:rsid w:val="006E11F0"/>
    <w:rsid w:val="00884598"/>
    <w:rsid w:val="008A2670"/>
    <w:rsid w:val="00904937"/>
    <w:rsid w:val="009735AC"/>
    <w:rsid w:val="00A67561"/>
    <w:rsid w:val="00C84048"/>
    <w:rsid w:val="00D334BE"/>
    <w:rsid w:val="00DE3206"/>
    <w:rsid w:val="00E57E66"/>
    <w:rsid w:val="00E72451"/>
    <w:rsid w:val="00EB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9B5"/>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E63C-67CC-4C97-BECD-A43C564152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eb7425-ccf0-427f-80b9-9ad97a8809a7"/>
    <ds:schemaRef ds:uri="15b42a90-06dd-4669-ae82-892e5974bb2f"/>
    <ds:schemaRef ds:uri="http://www.w3.org/XML/1998/namespace"/>
    <ds:schemaRef ds:uri="http://purl.org/dc/dcmitype/"/>
  </ds:schemaRefs>
</ds:datastoreItem>
</file>

<file path=customXml/itemProps2.xml><?xml version="1.0" encoding="utf-8"?>
<ds:datastoreItem xmlns:ds="http://schemas.openxmlformats.org/officeDocument/2006/customXml" ds:itemID="{DD7955D0-F556-42E1-852A-148AB93474CC}">
  <ds:schemaRefs>
    <ds:schemaRef ds:uri="http://schemas.microsoft.com/sharepoint/v3/contenttype/forms"/>
  </ds:schemaRefs>
</ds:datastoreItem>
</file>

<file path=customXml/itemProps3.xml><?xml version="1.0" encoding="utf-8"?>
<ds:datastoreItem xmlns:ds="http://schemas.openxmlformats.org/officeDocument/2006/customXml" ds:itemID="{0F91799D-D2F4-408B-A252-5A7575CF1B02}">
  <ds:schemaRefs>
    <ds:schemaRef ds:uri="http://schemas.microsoft.com/sharepoint/events"/>
  </ds:schemaRefs>
</ds:datastoreItem>
</file>

<file path=customXml/itemProps4.xml><?xml version="1.0" encoding="utf-8"?>
<ds:datastoreItem xmlns:ds="http://schemas.openxmlformats.org/officeDocument/2006/customXml" ds:itemID="{E74B6B46-99BF-4314-87EC-BEABA239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27eb7425-ccf0-427f-80b9-9ad97a880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381C9-8A3B-41B1-9041-29121092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Vorlage_MI-I_Dokument</Template>
  <TotalTime>0</TotalTime>
  <Pages>8</Pages>
  <Words>1244</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Andreeff, Anne-Katrin</cp:lastModifiedBy>
  <cp:revision>8</cp:revision>
  <cp:lastPrinted>2020-05-18T16:52:00Z</cp:lastPrinted>
  <dcterms:created xsi:type="dcterms:W3CDTF">2021-02-08T14:10:00Z</dcterms:created>
  <dcterms:modified xsi:type="dcterms:W3CDTF">2021-03-09T07:14:00Z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