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58" w:rsidRDefault="007A0858" w:rsidP="007A0858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A3BE2E" wp14:editId="2EC397AB">
                <wp:simplePos x="0" y="0"/>
                <wp:positionH relativeFrom="column">
                  <wp:posOffset>-55880</wp:posOffset>
                </wp:positionH>
                <wp:positionV relativeFrom="paragraph">
                  <wp:posOffset>105410</wp:posOffset>
                </wp:positionV>
                <wp:extent cx="2743200" cy="1823720"/>
                <wp:effectExtent l="0" t="0" r="19050" b="24130"/>
                <wp:wrapTight wrapText="bothSides">
                  <wp:wrapPolygon edited="0">
                    <wp:start x="0" y="0"/>
                    <wp:lineTo x="0" y="21660"/>
                    <wp:lineTo x="21600" y="21660"/>
                    <wp:lineTo x="21600" y="0"/>
                    <wp:lineTo x="0" y="0"/>
                  </wp:wrapPolygon>
                </wp:wrapTight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2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CF1" w:rsidRDefault="00A05CF1" w:rsidP="007A085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42091">
                              <w:rPr>
                                <w:rFonts w:ascii="Arial" w:hAnsi="Arial" w:cs="Arial"/>
                                <w:b/>
                              </w:rPr>
                              <w:t>Name</w:t>
                            </w:r>
                            <w:r w:rsidRPr="00FF7A8B">
                              <w:rPr>
                                <w:rFonts w:ascii="Arial" w:hAnsi="Arial" w:cs="Arial"/>
                                <w:i/>
                              </w:rPr>
                              <w:t xml:space="preserve"> bzw. Patienten-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Aufkleber:</w:t>
                            </w:r>
                          </w:p>
                          <w:p w:rsidR="00A05CF1" w:rsidRDefault="00A05CF1" w:rsidP="007A085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05CF1" w:rsidRDefault="00A05CF1" w:rsidP="007A085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05CF1" w:rsidRDefault="00A05CF1" w:rsidP="007A085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__________________________________</w:t>
                            </w:r>
                          </w:p>
                          <w:p w:rsidR="00A05CF1" w:rsidRDefault="00A05CF1" w:rsidP="007A085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05CF1" w:rsidRDefault="00A05CF1" w:rsidP="007A085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05CF1" w:rsidRDefault="00A05CF1" w:rsidP="007A085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05CF1" w:rsidRDefault="00A05CF1" w:rsidP="007A085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05CF1" w:rsidRDefault="00A05CF1" w:rsidP="007A085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05CF1" w:rsidRDefault="00A05CF1" w:rsidP="007A085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  <w:t>_______________</w:t>
                            </w:r>
                          </w:p>
                          <w:p w:rsidR="00A05CF1" w:rsidRDefault="00A05CF1" w:rsidP="007A085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Geb.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  <w:t>Station</w:t>
                            </w:r>
                          </w:p>
                          <w:p w:rsidR="00A05CF1" w:rsidRDefault="00A05CF1" w:rsidP="007A08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.4pt;margin-top:8.3pt;width:3in;height:14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">
                <v:textbox>
                  <w:txbxContent>
                    <w:p w:rsidR="00A05CF1" w:rsidRDefault="00A05CF1" w:rsidP="007A0858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342091">
                        <w:rPr>
                          <w:rFonts w:ascii="Arial" w:hAnsi="Arial" w:cs="Arial"/>
                          <w:b/>
                        </w:rPr>
                        <w:t>Name</w:t>
                      </w:r>
                      <w:r w:rsidRPr="00FF7A8B">
                        <w:rPr>
                          <w:rFonts w:ascii="Arial" w:hAnsi="Arial" w:cs="Arial"/>
                          <w:i/>
                        </w:rPr>
                        <w:t xml:space="preserve"> bzw. Patienten-</w:t>
                      </w:r>
                      <w:r>
                        <w:rPr>
                          <w:rFonts w:ascii="Arial" w:hAnsi="Arial" w:cs="Arial"/>
                          <w:i/>
                        </w:rPr>
                        <w:t>Aufkleber:</w:t>
                      </w:r>
                    </w:p>
                    <w:p w:rsidR="00A05CF1" w:rsidRDefault="00A05CF1" w:rsidP="007A0858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05CF1" w:rsidRDefault="00A05CF1" w:rsidP="007A0858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05CF1" w:rsidRDefault="00A05CF1" w:rsidP="007A0858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__________________________________</w:t>
                      </w:r>
                    </w:p>
                    <w:p w:rsidR="00A05CF1" w:rsidRDefault="00A05CF1" w:rsidP="007A0858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05CF1" w:rsidRDefault="00A05CF1" w:rsidP="007A0858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05CF1" w:rsidRDefault="00A05CF1" w:rsidP="007A0858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05CF1" w:rsidRDefault="00A05CF1" w:rsidP="007A0858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05CF1" w:rsidRDefault="00A05CF1" w:rsidP="007A0858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05CF1" w:rsidRDefault="00A05CF1" w:rsidP="007A0858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  <w:t>_______________</w:t>
                      </w:r>
                    </w:p>
                    <w:p w:rsidR="00A05CF1" w:rsidRDefault="00A05CF1" w:rsidP="007A0858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Geb. </w:t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  <w:t>Station</w:t>
                      </w:r>
                    </w:p>
                    <w:p w:rsidR="00A05CF1" w:rsidRDefault="00A05CF1" w:rsidP="007A0858"/>
                  </w:txbxContent>
                </v:textbox>
                <w10:wrap type="tight"/>
              </v:shape>
            </w:pict>
          </mc:Fallback>
        </mc:AlternateContent>
      </w:r>
    </w:p>
    <w:p w:rsidR="007A0858" w:rsidRDefault="007A0858" w:rsidP="007A0858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28"/>
          <w:szCs w:val="28"/>
          <w:u w:val="single"/>
        </w:rPr>
      </w:pPr>
    </w:p>
    <w:p w:rsidR="007A0858" w:rsidRDefault="007A0858" w:rsidP="007A0858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28"/>
          <w:szCs w:val="28"/>
          <w:u w:val="single"/>
        </w:rPr>
      </w:pPr>
    </w:p>
    <w:p w:rsidR="007A0858" w:rsidRDefault="007A0858" w:rsidP="007A0858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28"/>
          <w:szCs w:val="28"/>
          <w:u w:val="single"/>
        </w:rPr>
      </w:pPr>
    </w:p>
    <w:p w:rsidR="007A0858" w:rsidRDefault="007A0858" w:rsidP="007A0858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28"/>
          <w:szCs w:val="28"/>
          <w:u w:val="single"/>
        </w:rPr>
      </w:pPr>
    </w:p>
    <w:p w:rsidR="007A0858" w:rsidRDefault="007A0858" w:rsidP="007A0858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28"/>
          <w:szCs w:val="28"/>
          <w:u w:val="single"/>
        </w:rPr>
      </w:pPr>
    </w:p>
    <w:p w:rsidR="007A0858" w:rsidRDefault="007A0858" w:rsidP="007A0858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28"/>
          <w:szCs w:val="28"/>
          <w:u w:val="single"/>
        </w:rPr>
      </w:pPr>
    </w:p>
    <w:p w:rsidR="007A0858" w:rsidRDefault="007A0858" w:rsidP="007A0858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28"/>
          <w:szCs w:val="28"/>
          <w:u w:val="single"/>
        </w:rPr>
      </w:pPr>
    </w:p>
    <w:p w:rsidR="00A05CF1" w:rsidRDefault="00A05CF1" w:rsidP="007A0858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28"/>
          <w:szCs w:val="28"/>
          <w:u w:val="single"/>
        </w:rPr>
      </w:pPr>
    </w:p>
    <w:p w:rsidR="00A05CF1" w:rsidRPr="0026375E" w:rsidRDefault="00A05CF1" w:rsidP="007A085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7A0858" w:rsidRPr="0026375E" w:rsidRDefault="007A0858" w:rsidP="007A085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A0858" w:rsidRPr="0026375E" w:rsidRDefault="0050531D" w:rsidP="003C5135">
      <w:pPr>
        <w:shd w:val="clear" w:color="auto" w:fill="C0C0C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26375E">
        <w:rPr>
          <w:rFonts w:ascii="Arial" w:hAnsi="Arial" w:cs="Arial"/>
          <w:b/>
          <w:bCs/>
          <w:sz w:val="22"/>
          <w:szCs w:val="22"/>
        </w:rPr>
        <w:t xml:space="preserve">Angaben zu den </w:t>
      </w:r>
      <w:r w:rsidR="007A0858" w:rsidRPr="0026375E">
        <w:rPr>
          <w:rFonts w:ascii="Arial" w:hAnsi="Arial" w:cs="Arial"/>
          <w:b/>
          <w:bCs/>
          <w:sz w:val="22"/>
          <w:szCs w:val="22"/>
        </w:rPr>
        <w:t>Kindeseltern</w:t>
      </w:r>
      <w:r w:rsidRPr="0026375E">
        <w:rPr>
          <w:rFonts w:ascii="Arial" w:hAnsi="Arial" w:cs="Arial"/>
          <w:b/>
          <w:bCs/>
          <w:sz w:val="22"/>
          <w:szCs w:val="22"/>
        </w:rPr>
        <w:t xml:space="preserve"> und zur Familie</w:t>
      </w:r>
    </w:p>
    <w:p w:rsidR="000E642C" w:rsidRPr="0026375E" w:rsidRDefault="000E642C" w:rsidP="000E642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</w:p>
    <w:p w:rsidR="000E642C" w:rsidRPr="0026375E" w:rsidRDefault="000E642C" w:rsidP="0026375E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26375E">
        <w:rPr>
          <w:rFonts w:ascii="Arial" w:hAnsi="Arial" w:cs="Arial"/>
          <w:b/>
          <w:bCs/>
          <w:sz w:val="22"/>
          <w:szCs w:val="22"/>
        </w:rPr>
        <w:t>Allgemeine Angaben</w:t>
      </w:r>
    </w:p>
    <w:p w:rsidR="007A0858" w:rsidRPr="0026375E" w:rsidRDefault="007A0858" w:rsidP="00174F11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color w:val="000000"/>
          <w:sz w:val="22"/>
          <w:szCs w:val="22"/>
        </w:rPr>
      </w:pPr>
      <w:r w:rsidRPr="0026375E">
        <w:rPr>
          <w:rFonts w:ascii="Arial" w:hAnsi="Arial" w:cs="Arial"/>
          <w:color w:val="000000"/>
          <w:sz w:val="22"/>
          <w:szCs w:val="22"/>
        </w:rPr>
        <w:t>Name Mutter:</w:t>
      </w:r>
      <w:r w:rsidR="00A05CF1" w:rsidRPr="0026375E">
        <w:rPr>
          <w:rFonts w:ascii="Arial" w:hAnsi="Arial" w:cs="Arial"/>
          <w:color w:val="000000"/>
          <w:sz w:val="22"/>
          <w:szCs w:val="22"/>
        </w:rPr>
        <w:tab/>
      </w:r>
      <w:r w:rsidRPr="0026375E">
        <w:rPr>
          <w:rFonts w:ascii="Arial" w:hAnsi="Arial" w:cs="Arial"/>
          <w:color w:val="000000"/>
          <w:sz w:val="22"/>
          <w:szCs w:val="22"/>
        </w:rPr>
        <w:t>_____________________________</w:t>
      </w:r>
      <w:r w:rsidR="003C5135" w:rsidRPr="0026375E">
        <w:rPr>
          <w:rFonts w:ascii="Arial" w:hAnsi="Arial" w:cs="Arial"/>
          <w:color w:val="000000"/>
          <w:sz w:val="22"/>
          <w:szCs w:val="22"/>
        </w:rPr>
        <w:t>__________</w:t>
      </w:r>
      <w:r w:rsidR="00C7604E" w:rsidRPr="0026375E">
        <w:rPr>
          <w:rFonts w:ascii="Arial" w:hAnsi="Arial" w:cs="Arial"/>
          <w:color w:val="000000"/>
          <w:sz w:val="22"/>
          <w:szCs w:val="22"/>
        </w:rPr>
        <w:tab/>
        <w:t>geb</w:t>
      </w:r>
      <w:r w:rsidR="003C5135" w:rsidRPr="0026375E">
        <w:rPr>
          <w:rFonts w:ascii="Arial" w:hAnsi="Arial" w:cs="Arial"/>
          <w:color w:val="000000"/>
          <w:sz w:val="22"/>
          <w:szCs w:val="22"/>
        </w:rPr>
        <w:t>.</w:t>
      </w:r>
      <w:r w:rsidR="00C7604E" w:rsidRPr="0026375E">
        <w:rPr>
          <w:rFonts w:ascii="Arial" w:hAnsi="Arial" w:cs="Arial"/>
          <w:color w:val="000000"/>
          <w:sz w:val="22"/>
          <w:szCs w:val="22"/>
        </w:rPr>
        <w:t xml:space="preserve"> am:</w:t>
      </w:r>
      <w:r w:rsidR="00C7604E" w:rsidRPr="0026375E">
        <w:rPr>
          <w:rFonts w:ascii="Arial" w:hAnsi="Arial" w:cs="Arial"/>
          <w:color w:val="000000"/>
          <w:sz w:val="22"/>
          <w:szCs w:val="22"/>
        </w:rPr>
        <w:tab/>
        <w:t>_______________</w:t>
      </w:r>
    </w:p>
    <w:p w:rsidR="007A0858" w:rsidRPr="0026375E" w:rsidRDefault="007A0858" w:rsidP="00174F11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color w:val="000000"/>
          <w:sz w:val="22"/>
          <w:szCs w:val="22"/>
        </w:rPr>
      </w:pPr>
      <w:r w:rsidRPr="0026375E">
        <w:rPr>
          <w:rFonts w:ascii="Arial" w:hAnsi="Arial" w:cs="Arial"/>
          <w:color w:val="000000"/>
          <w:sz w:val="22"/>
          <w:szCs w:val="22"/>
        </w:rPr>
        <w:t>Adresse:</w:t>
      </w:r>
      <w:r w:rsidR="00C7604E" w:rsidRPr="0026375E">
        <w:rPr>
          <w:rFonts w:ascii="Arial" w:hAnsi="Arial" w:cs="Arial"/>
          <w:color w:val="000000"/>
          <w:sz w:val="22"/>
          <w:szCs w:val="22"/>
        </w:rPr>
        <w:tab/>
      </w:r>
      <w:r w:rsidR="00174F11" w:rsidRPr="0026375E">
        <w:rPr>
          <w:rFonts w:ascii="Arial" w:hAnsi="Arial" w:cs="Arial"/>
          <w:color w:val="000000"/>
          <w:sz w:val="22"/>
          <w:szCs w:val="22"/>
        </w:rPr>
        <w:tab/>
      </w:r>
      <w:r w:rsidRPr="0026375E">
        <w:rPr>
          <w:rFonts w:ascii="Arial" w:hAnsi="Arial" w:cs="Arial"/>
          <w:color w:val="000000"/>
          <w:sz w:val="22"/>
          <w:szCs w:val="22"/>
        </w:rPr>
        <w:t>____________________________</w:t>
      </w:r>
      <w:r w:rsidR="003C5135" w:rsidRPr="0026375E">
        <w:rPr>
          <w:rFonts w:ascii="Arial" w:hAnsi="Arial" w:cs="Arial"/>
          <w:color w:val="000000"/>
          <w:sz w:val="22"/>
          <w:szCs w:val="22"/>
        </w:rPr>
        <w:t>__________</w:t>
      </w:r>
      <w:r w:rsidRPr="0026375E">
        <w:rPr>
          <w:rFonts w:ascii="Arial" w:hAnsi="Arial" w:cs="Arial"/>
          <w:color w:val="000000"/>
          <w:sz w:val="22"/>
          <w:szCs w:val="22"/>
        </w:rPr>
        <w:t>_</w:t>
      </w:r>
      <w:r w:rsidR="00C7604E" w:rsidRPr="0026375E">
        <w:rPr>
          <w:rFonts w:ascii="Arial" w:hAnsi="Arial" w:cs="Arial"/>
          <w:color w:val="000000"/>
          <w:sz w:val="22"/>
          <w:szCs w:val="22"/>
        </w:rPr>
        <w:tab/>
      </w:r>
      <w:r w:rsidRPr="0026375E">
        <w:rPr>
          <w:rFonts w:ascii="Arial" w:hAnsi="Arial" w:cs="Arial"/>
          <w:color w:val="000000"/>
          <w:sz w:val="22"/>
          <w:szCs w:val="22"/>
        </w:rPr>
        <w:t>Tel.:</w:t>
      </w:r>
      <w:r w:rsidR="00C7604E" w:rsidRPr="0026375E">
        <w:rPr>
          <w:rFonts w:ascii="Arial" w:hAnsi="Arial" w:cs="Arial"/>
          <w:color w:val="000000"/>
          <w:sz w:val="22"/>
          <w:szCs w:val="22"/>
        </w:rPr>
        <w:tab/>
      </w:r>
      <w:r w:rsidR="00C7604E" w:rsidRPr="0026375E">
        <w:rPr>
          <w:rFonts w:ascii="Arial" w:hAnsi="Arial" w:cs="Arial"/>
          <w:color w:val="000000"/>
          <w:sz w:val="22"/>
          <w:szCs w:val="22"/>
        </w:rPr>
        <w:tab/>
        <w:t>__</w:t>
      </w:r>
      <w:r w:rsidRPr="0026375E">
        <w:rPr>
          <w:rFonts w:ascii="Arial" w:hAnsi="Arial" w:cs="Arial"/>
          <w:color w:val="000000"/>
          <w:sz w:val="22"/>
          <w:szCs w:val="22"/>
        </w:rPr>
        <w:t>_____________</w:t>
      </w:r>
    </w:p>
    <w:p w:rsidR="007A0858" w:rsidRPr="0026375E" w:rsidRDefault="007A0858" w:rsidP="00174F11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color w:val="000000"/>
          <w:sz w:val="22"/>
          <w:szCs w:val="22"/>
        </w:rPr>
      </w:pPr>
      <w:r w:rsidRPr="0026375E">
        <w:rPr>
          <w:rFonts w:ascii="Arial" w:hAnsi="Arial" w:cs="Arial"/>
          <w:color w:val="000000"/>
          <w:sz w:val="22"/>
          <w:szCs w:val="22"/>
        </w:rPr>
        <w:t>Name Vater/Partner:</w:t>
      </w:r>
      <w:r w:rsidR="00C7604E" w:rsidRPr="0026375E">
        <w:rPr>
          <w:rFonts w:ascii="Arial" w:hAnsi="Arial" w:cs="Arial"/>
          <w:color w:val="000000"/>
          <w:sz w:val="22"/>
          <w:szCs w:val="22"/>
        </w:rPr>
        <w:tab/>
      </w:r>
      <w:r w:rsidRPr="0026375E">
        <w:rPr>
          <w:rFonts w:ascii="Arial" w:hAnsi="Arial" w:cs="Arial"/>
          <w:color w:val="000000"/>
          <w:sz w:val="22"/>
          <w:szCs w:val="22"/>
        </w:rPr>
        <w:t>_______________________</w:t>
      </w:r>
      <w:r w:rsidR="003C5135" w:rsidRPr="0026375E">
        <w:rPr>
          <w:rFonts w:ascii="Arial" w:hAnsi="Arial" w:cs="Arial"/>
          <w:color w:val="000000"/>
          <w:sz w:val="22"/>
          <w:szCs w:val="22"/>
        </w:rPr>
        <w:t>__________</w:t>
      </w:r>
      <w:r w:rsidR="00C7604E" w:rsidRPr="0026375E">
        <w:rPr>
          <w:rFonts w:ascii="Arial" w:hAnsi="Arial" w:cs="Arial"/>
          <w:color w:val="000000"/>
          <w:sz w:val="22"/>
          <w:szCs w:val="22"/>
        </w:rPr>
        <w:tab/>
        <w:t>geb</w:t>
      </w:r>
      <w:r w:rsidR="003C5135" w:rsidRPr="0026375E">
        <w:rPr>
          <w:rFonts w:ascii="Arial" w:hAnsi="Arial" w:cs="Arial"/>
          <w:color w:val="000000"/>
          <w:sz w:val="22"/>
          <w:szCs w:val="22"/>
        </w:rPr>
        <w:t>.</w:t>
      </w:r>
      <w:r w:rsidR="00C7604E" w:rsidRPr="0026375E">
        <w:rPr>
          <w:rFonts w:ascii="Arial" w:hAnsi="Arial" w:cs="Arial"/>
          <w:color w:val="000000"/>
          <w:sz w:val="22"/>
          <w:szCs w:val="22"/>
        </w:rPr>
        <w:t xml:space="preserve"> am:</w:t>
      </w:r>
      <w:r w:rsidR="00C7604E" w:rsidRPr="0026375E">
        <w:rPr>
          <w:rFonts w:ascii="Arial" w:hAnsi="Arial" w:cs="Arial"/>
          <w:color w:val="000000"/>
          <w:sz w:val="22"/>
          <w:szCs w:val="22"/>
        </w:rPr>
        <w:tab/>
        <w:t>_______________</w:t>
      </w:r>
    </w:p>
    <w:p w:rsidR="00C7604E" w:rsidRPr="0026375E" w:rsidRDefault="00C7604E" w:rsidP="00174F11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color w:val="000000"/>
          <w:sz w:val="22"/>
          <w:szCs w:val="22"/>
        </w:rPr>
      </w:pPr>
      <w:r w:rsidRPr="0026375E">
        <w:rPr>
          <w:rFonts w:ascii="Arial" w:hAnsi="Arial" w:cs="Arial"/>
          <w:color w:val="000000"/>
          <w:sz w:val="22"/>
          <w:szCs w:val="22"/>
        </w:rPr>
        <w:t>Adresse:</w:t>
      </w:r>
      <w:r w:rsidRPr="0026375E">
        <w:rPr>
          <w:rFonts w:ascii="Arial" w:hAnsi="Arial" w:cs="Arial"/>
          <w:color w:val="000000"/>
          <w:sz w:val="22"/>
          <w:szCs w:val="22"/>
        </w:rPr>
        <w:tab/>
      </w:r>
      <w:r w:rsidR="00174F11" w:rsidRPr="0026375E">
        <w:rPr>
          <w:rFonts w:ascii="Arial" w:hAnsi="Arial" w:cs="Arial"/>
          <w:color w:val="000000"/>
          <w:sz w:val="22"/>
          <w:szCs w:val="22"/>
        </w:rPr>
        <w:tab/>
      </w:r>
      <w:r w:rsidRPr="0026375E">
        <w:rPr>
          <w:rFonts w:ascii="Arial" w:hAnsi="Arial" w:cs="Arial"/>
          <w:color w:val="000000"/>
          <w:sz w:val="22"/>
          <w:szCs w:val="22"/>
        </w:rPr>
        <w:t>_____________________________</w:t>
      </w:r>
      <w:r w:rsidR="003C5135" w:rsidRPr="0026375E">
        <w:rPr>
          <w:rFonts w:ascii="Arial" w:hAnsi="Arial" w:cs="Arial"/>
          <w:color w:val="000000"/>
          <w:sz w:val="22"/>
          <w:szCs w:val="22"/>
        </w:rPr>
        <w:t>__________</w:t>
      </w:r>
      <w:r w:rsidRPr="0026375E">
        <w:rPr>
          <w:rFonts w:ascii="Arial" w:hAnsi="Arial" w:cs="Arial"/>
          <w:color w:val="000000"/>
          <w:sz w:val="22"/>
          <w:szCs w:val="22"/>
        </w:rPr>
        <w:tab/>
        <w:t>Tel.:</w:t>
      </w:r>
      <w:r w:rsidRPr="0026375E">
        <w:rPr>
          <w:rFonts w:ascii="Arial" w:hAnsi="Arial" w:cs="Arial"/>
          <w:color w:val="000000"/>
          <w:sz w:val="22"/>
          <w:szCs w:val="22"/>
        </w:rPr>
        <w:tab/>
      </w:r>
      <w:r w:rsidRPr="0026375E">
        <w:rPr>
          <w:rFonts w:ascii="Arial" w:hAnsi="Arial" w:cs="Arial"/>
          <w:color w:val="000000"/>
          <w:sz w:val="22"/>
          <w:szCs w:val="22"/>
        </w:rPr>
        <w:tab/>
        <w:t>_______________</w:t>
      </w:r>
    </w:p>
    <w:p w:rsidR="007A0858" w:rsidRPr="0026375E" w:rsidRDefault="007A0858" w:rsidP="00174F11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color w:val="000000"/>
          <w:sz w:val="22"/>
          <w:szCs w:val="22"/>
        </w:rPr>
      </w:pPr>
    </w:p>
    <w:p w:rsidR="007A0858" w:rsidRPr="0026375E" w:rsidRDefault="007A0858" w:rsidP="0026375E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26375E">
        <w:rPr>
          <w:rFonts w:ascii="Arial" w:hAnsi="Arial" w:cs="Arial"/>
          <w:b/>
          <w:bCs/>
          <w:sz w:val="22"/>
          <w:szCs w:val="22"/>
        </w:rPr>
        <w:t>Sorgerecht</w:t>
      </w:r>
    </w:p>
    <w:p w:rsidR="007A0858" w:rsidRPr="0026375E" w:rsidRDefault="007A0858" w:rsidP="00174F11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color w:val="000000"/>
          <w:sz w:val="22"/>
          <w:szCs w:val="22"/>
        </w:rPr>
      </w:pPr>
      <w:r w:rsidRPr="0026375E">
        <w:rPr>
          <w:rFonts w:ascii="Arial" w:hAnsi="Arial" w:cs="Arial"/>
          <w:color w:val="000000"/>
          <w:sz w:val="22"/>
          <w:szCs w:val="22"/>
        </w:rPr>
        <w:t>□ Mutter</w:t>
      </w:r>
      <w:r w:rsidRPr="0026375E">
        <w:rPr>
          <w:rFonts w:ascii="Arial" w:hAnsi="Arial" w:cs="Arial"/>
          <w:color w:val="000000"/>
          <w:sz w:val="22"/>
          <w:szCs w:val="22"/>
        </w:rPr>
        <w:tab/>
        <w:t>□ Vater</w:t>
      </w:r>
      <w:r w:rsidRPr="0026375E">
        <w:rPr>
          <w:rFonts w:ascii="Arial" w:hAnsi="Arial" w:cs="Arial"/>
          <w:color w:val="000000"/>
          <w:sz w:val="22"/>
          <w:szCs w:val="22"/>
        </w:rPr>
        <w:tab/>
        <w:t>□ Amtsvormund</w:t>
      </w:r>
      <w:r w:rsidRPr="0026375E">
        <w:rPr>
          <w:rFonts w:ascii="Arial" w:hAnsi="Arial" w:cs="Arial"/>
          <w:color w:val="000000"/>
          <w:sz w:val="22"/>
          <w:szCs w:val="22"/>
        </w:rPr>
        <w:tab/>
        <w:t>□ Sonstige:</w:t>
      </w:r>
      <w:r w:rsidR="00A76A73" w:rsidRPr="002637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26375E">
        <w:rPr>
          <w:rFonts w:ascii="Arial" w:hAnsi="Arial" w:cs="Arial"/>
          <w:color w:val="000000"/>
          <w:sz w:val="22"/>
          <w:szCs w:val="22"/>
        </w:rPr>
        <w:t>________________________</w:t>
      </w:r>
    </w:p>
    <w:p w:rsidR="007A0858" w:rsidRPr="0026375E" w:rsidRDefault="007A0858" w:rsidP="00174F11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color w:val="000000"/>
          <w:sz w:val="22"/>
          <w:szCs w:val="22"/>
        </w:rPr>
      </w:pPr>
    </w:p>
    <w:p w:rsidR="007A0858" w:rsidRPr="0026375E" w:rsidRDefault="007A0858" w:rsidP="0026375E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26375E">
        <w:rPr>
          <w:rFonts w:ascii="Arial" w:hAnsi="Arial" w:cs="Arial"/>
          <w:b/>
          <w:bCs/>
          <w:sz w:val="22"/>
          <w:szCs w:val="22"/>
        </w:rPr>
        <w:t xml:space="preserve">Familiäre Situation </w:t>
      </w:r>
    </w:p>
    <w:p w:rsidR="00871C41" w:rsidRDefault="007A0858" w:rsidP="00174F11">
      <w:pPr>
        <w:spacing w:after="120"/>
        <w:ind w:left="284"/>
        <w:rPr>
          <w:rFonts w:ascii="Arial" w:hAnsi="Arial" w:cs="Arial"/>
          <w:sz w:val="22"/>
          <w:szCs w:val="22"/>
          <w:u w:val="single"/>
        </w:rPr>
      </w:pPr>
      <w:r w:rsidRPr="0026375E">
        <w:rPr>
          <w:rFonts w:ascii="Arial" w:hAnsi="Arial" w:cs="Arial"/>
          <w:sz w:val="22"/>
          <w:szCs w:val="22"/>
          <w:u w:val="single"/>
        </w:rPr>
        <w:t>Eltern</w:t>
      </w:r>
    </w:p>
    <w:p w:rsidR="00871C41" w:rsidRDefault="00871C41" w:rsidP="00871C41">
      <w:pPr>
        <w:spacing w:after="120"/>
        <w:ind w:left="709" w:hanging="425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leiblich</w:t>
      </w:r>
      <w:r w:rsidRPr="0026375E">
        <w:rPr>
          <w:rFonts w:ascii="Arial" w:hAnsi="Arial" w:cs="Arial"/>
          <w:sz w:val="22"/>
          <w:szCs w:val="22"/>
        </w:rPr>
        <w:tab/>
        <w:t>□ K</w:t>
      </w:r>
      <w:r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leiblich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375E">
        <w:rPr>
          <w:rFonts w:ascii="Arial" w:hAnsi="Arial" w:cs="Arial"/>
          <w:sz w:val="22"/>
          <w:szCs w:val="22"/>
        </w:rPr>
        <w:t>□ KM</w:t>
      </w:r>
      <w:r>
        <w:rPr>
          <w:rFonts w:ascii="Arial" w:hAnsi="Arial" w:cs="Arial"/>
          <w:sz w:val="22"/>
          <w:szCs w:val="22"/>
        </w:rPr>
        <w:t xml:space="preserve"> sozial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375E">
        <w:rPr>
          <w:rFonts w:ascii="Arial" w:hAnsi="Arial" w:cs="Arial"/>
          <w:sz w:val="22"/>
          <w:szCs w:val="22"/>
        </w:rPr>
        <w:t>□ K</w:t>
      </w: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sozial</w:t>
      </w:r>
    </w:p>
    <w:p w:rsidR="007A0858" w:rsidRPr="0026375E" w:rsidRDefault="00871C41" w:rsidP="00174F11">
      <w:pPr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>□ KE leben getrennt</w:t>
      </w:r>
      <w:r w:rsidRPr="0026375E">
        <w:rPr>
          <w:rFonts w:ascii="Arial" w:hAnsi="Arial" w:cs="Arial"/>
          <w:sz w:val="22"/>
          <w:szCs w:val="22"/>
        </w:rPr>
        <w:tab/>
        <w:t>□ KE leben zusammen</w:t>
      </w:r>
      <w:r w:rsidRPr="002637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C7013" w:rsidRPr="0026375E">
        <w:rPr>
          <w:rFonts w:ascii="Arial" w:hAnsi="Arial" w:cs="Arial"/>
          <w:sz w:val="22"/>
          <w:szCs w:val="22"/>
        </w:rPr>
        <w:t>□ KE verheiratet</w:t>
      </w:r>
      <w:r w:rsidR="00CC7013" w:rsidRPr="0026375E">
        <w:rPr>
          <w:rFonts w:ascii="Arial" w:hAnsi="Arial" w:cs="Arial"/>
          <w:sz w:val="22"/>
          <w:szCs w:val="22"/>
        </w:rPr>
        <w:tab/>
      </w:r>
      <w:r w:rsidR="003C5135" w:rsidRPr="0026375E">
        <w:rPr>
          <w:rFonts w:ascii="Arial" w:hAnsi="Arial" w:cs="Arial"/>
          <w:sz w:val="22"/>
          <w:szCs w:val="22"/>
        </w:rPr>
        <w:t xml:space="preserve">seit: </w:t>
      </w:r>
      <w:r w:rsidR="00E61328" w:rsidRPr="0026375E">
        <w:rPr>
          <w:rFonts w:ascii="Arial" w:hAnsi="Arial" w:cs="Arial"/>
          <w:sz w:val="22"/>
          <w:szCs w:val="22"/>
        </w:rPr>
        <w:tab/>
        <w:t>_</w:t>
      </w:r>
      <w:r w:rsidR="003C5135" w:rsidRPr="0026375E">
        <w:rPr>
          <w:rFonts w:ascii="Arial" w:hAnsi="Arial" w:cs="Arial"/>
          <w:sz w:val="22"/>
          <w:szCs w:val="22"/>
        </w:rPr>
        <w:t>_______</w:t>
      </w:r>
    </w:p>
    <w:p w:rsidR="00783BA6" w:rsidRPr="0026375E" w:rsidRDefault="00783BA6" w:rsidP="00174F11">
      <w:pPr>
        <w:ind w:left="284"/>
        <w:rPr>
          <w:rFonts w:ascii="Arial" w:hAnsi="Arial" w:cs="Arial"/>
          <w:sz w:val="22"/>
          <w:szCs w:val="22"/>
          <w:u w:val="single"/>
        </w:rPr>
      </w:pPr>
    </w:p>
    <w:p w:rsidR="007A0858" w:rsidRPr="0026375E" w:rsidRDefault="0050531D" w:rsidP="00174F11">
      <w:pPr>
        <w:spacing w:after="120"/>
        <w:ind w:left="284"/>
        <w:rPr>
          <w:rFonts w:ascii="Arial" w:hAnsi="Arial" w:cs="Arial"/>
          <w:b/>
          <w:sz w:val="22"/>
          <w:szCs w:val="22"/>
        </w:rPr>
      </w:pPr>
      <w:r w:rsidRPr="0026375E">
        <w:rPr>
          <w:rFonts w:ascii="Arial" w:hAnsi="Arial" w:cs="Arial"/>
          <w:sz w:val="22"/>
          <w:szCs w:val="22"/>
          <w:u w:val="single"/>
        </w:rPr>
        <w:t>G</w:t>
      </w:r>
      <w:r w:rsidR="007A0858" w:rsidRPr="0026375E">
        <w:rPr>
          <w:rFonts w:ascii="Arial" w:hAnsi="Arial" w:cs="Arial"/>
          <w:sz w:val="22"/>
          <w:szCs w:val="22"/>
          <w:u w:val="single"/>
        </w:rPr>
        <w:t>eschwister:</w:t>
      </w:r>
      <w:r w:rsidR="007A0858" w:rsidRPr="0026375E">
        <w:rPr>
          <w:rFonts w:ascii="Arial" w:hAnsi="Arial" w:cs="Arial"/>
          <w:sz w:val="22"/>
          <w:szCs w:val="22"/>
        </w:rPr>
        <w:t xml:space="preserve"> </w:t>
      </w:r>
    </w:p>
    <w:p w:rsidR="007A0858" w:rsidRPr="0026375E" w:rsidRDefault="000E642C" w:rsidP="00174F11">
      <w:pPr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>1. □ m □ w</w:t>
      </w:r>
      <w:r w:rsidRPr="0026375E">
        <w:rPr>
          <w:rFonts w:ascii="Arial" w:hAnsi="Arial" w:cs="Arial"/>
          <w:sz w:val="22"/>
          <w:szCs w:val="22"/>
        </w:rPr>
        <w:tab/>
        <w:t xml:space="preserve">Alter: ______ </w:t>
      </w:r>
      <w:proofErr w:type="spellStart"/>
      <w:r w:rsidRPr="0026375E">
        <w:rPr>
          <w:rFonts w:ascii="Arial" w:hAnsi="Arial" w:cs="Arial"/>
          <w:sz w:val="22"/>
          <w:szCs w:val="22"/>
        </w:rPr>
        <w:t>whf</w:t>
      </w:r>
      <w:proofErr w:type="spellEnd"/>
      <w:r w:rsidRPr="0026375E">
        <w:rPr>
          <w:rFonts w:ascii="Arial" w:hAnsi="Arial" w:cs="Arial"/>
          <w:sz w:val="22"/>
          <w:szCs w:val="22"/>
        </w:rPr>
        <w:t xml:space="preserve">.: ____________   </w:t>
      </w:r>
      <w:r w:rsidR="00E61328" w:rsidRPr="0026375E">
        <w:rPr>
          <w:rFonts w:ascii="Arial" w:hAnsi="Arial" w:cs="Arial"/>
          <w:sz w:val="22"/>
          <w:szCs w:val="22"/>
        </w:rPr>
        <w:tab/>
      </w:r>
      <w:r w:rsidR="00871C41">
        <w:rPr>
          <w:rFonts w:ascii="Arial" w:hAnsi="Arial" w:cs="Arial"/>
          <w:sz w:val="22"/>
          <w:szCs w:val="22"/>
        </w:rPr>
        <w:t>2</w:t>
      </w:r>
      <w:r w:rsidRPr="0026375E">
        <w:rPr>
          <w:rFonts w:ascii="Arial" w:hAnsi="Arial" w:cs="Arial"/>
          <w:sz w:val="22"/>
          <w:szCs w:val="22"/>
        </w:rPr>
        <w:t xml:space="preserve">. □ m □ w Alter: ______ </w:t>
      </w:r>
      <w:proofErr w:type="spellStart"/>
      <w:r w:rsidRPr="0026375E">
        <w:rPr>
          <w:rFonts w:ascii="Arial" w:hAnsi="Arial" w:cs="Arial"/>
          <w:sz w:val="22"/>
          <w:szCs w:val="22"/>
        </w:rPr>
        <w:t>whf</w:t>
      </w:r>
      <w:proofErr w:type="spellEnd"/>
      <w:r w:rsidRPr="0026375E">
        <w:rPr>
          <w:rFonts w:ascii="Arial" w:hAnsi="Arial" w:cs="Arial"/>
          <w:sz w:val="22"/>
          <w:szCs w:val="22"/>
        </w:rPr>
        <w:t>.: ____________</w:t>
      </w:r>
    </w:p>
    <w:p w:rsidR="000E642C" w:rsidRPr="0026375E" w:rsidRDefault="00871C41" w:rsidP="00174F11">
      <w:pPr>
        <w:spacing w:after="12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E642C" w:rsidRPr="0026375E">
        <w:rPr>
          <w:rFonts w:ascii="Arial" w:hAnsi="Arial" w:cs="Arial"/>
          <w:sz w:val="22"/>
          <w:szCs w:val="22"/>
        </w:rPr>
        <w:t>. □ m □ w</w:t>
      </w:r>
      <w:r w:rsidR="000E642C" w:rsidRPr="0026375E">
        <w:rPr>
          <w:rFonts w:ascii="Arial" w:hAnsi="Arial" w:cs="Arial"/>
          <w:sz w:val="22"/>
          <w:szCs w:val="22"/>
        </w:rPr>
        <w:tab/>
        <w:t xml:space="preserve">Alter: ______ </w:t>
      </w:r>
      <w:proofErr w:type="spellStart"/>
      <w:r w:rsidR="000E642C" w:rsidRPr="0026375E">
        <w:rPr>
          <w:rFonts w:ascii="Arial" w:hAnsi="Arial" w:cs="Arial"/>
          <w:sz w:val="22"/>
          <w:szCs w:val="22"/>
        </w:rPr>
        <w:t>whf</w:t>
      </w:r>
      <w:proofErr w:type="spellEnd"/>
      <w:r w:rsidR="000E642C" w:rsidRPr="0026375E">
        <w:rPr>
          <w:rFonts w:ascii="Arial" w:hAnsi="Arial" w:cs="Arial"/>
          <w:sz w:val="22"/>
          <w:szCs w:val="22"/>
        </w:rPr>
        <w:t xml:space="preserve">.: ____________   </w:t>
      </w:r>
      <w:r w:rsidR="00E61328" w:rsidRPr="0026375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</w:t>
      </w:r>
      <w:r w:rsidR="000E642C" w:rsidRPr="0026375E">
        <w:rPr>
          <w:rFonts w:ascii="Arial" w:hAnsi="Arial" w:cs="Arial"/>
          <w:sz w:val="22"/>
          <w:szCs w:val="22"/>
        </w:rPr>
        <w:t xml:space="preserve">. □ m □ w Alter: ______ </w:t>
      </w:r>
      <w:proofErr w:type="spellStart"/>
      <w:r w:rsidR="000E642C" w:rsidRPr="0026375E">
        <w:rPr>
          <w:rFonts w:ascii="Arial" w:hAnsi="Arial" w:cs="Arial"/>
          <w:sz w:val="22"/>
          <w:szCs w:val="22"/>
        </w:rPr>
        <w:t>whf</w:t>
      </w:r>
      <w:proofErr w:type="spellEnd"/>
      <w:r w:rsidR="000E642C" w:rsidRPr="0026375E">
        <w:rPr>
          <w:rFonts w:ascii="Arial" w:hAnsi="Arial" w:cs="Arial"/>
          <w:sz w:val="22"/>
          <w:szCs w:val="22"/>
        </w:rPr>
        <w:t>.: ____________</w:t>
      </w:r>
    </w:p>
    <w:p w:rsidR="000E642C" w:rsidRPr="0026375E" w:rsidRDefault="00871C41" w:rsidP="00174F11">
      <w:pPr>
        <w:spacing w:after="12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weitere: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="000E642C" w:rsidRPr="0026375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E61328" w:rsidRPr="0026375E" w:rsidRDefault="00E61328">
      <w:pPr>
        <w:rPr>
          <w:rFonts w:ascii="Arial" w:eastAsia="Calibri" w:hAnsi="Arial" w:cs="Arial"/>
          <w:b/>
          <w:bCs/>
          <w:sz w:val="22"/>
          <w:szCs w:val="22"/>
        </w:rPr>
      </w:pPr>
    </w:p>
    <w:p w:rsidR="000E642C" w:rsidRPr="0026375E" w:rsidRDefault="000E642C" w:rsidP="0026375E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26375E">
        <w:rPr>
          <w:rFonts w:ascii="Arial" w:hAnsi="Arial" w:cs="Arial"/>
          <w:b/>
          <w:bCs/>
          <w:sz w:val="22"/>
          <w:szCs w:val="22"/>
        </w:rPr>
        <w:t>Finanzielle Situation</w:t>
      </w:r>
    </w:p>
    <w:p w:rsidR="000E642C" w:rsidRPr="0026375E" w:rsidRDefault="000E642C" w:rsidP="00174F11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2"/>
          <w:szCs w:val="22"/>
          <w:u w:val="single"/>
        </w:rPr>
      </w:pPr>
      <w:r w:rsidRPr="0026375E">
        <w:rPr>
          <w:rFonts w:ascii="Arial" w:hAnsi="Arial" w:cs="Arial"/>
          <w:sz w:val="22"/>
          <w:szCs w:val="22"/>
          <w:u w:val="single"/>
        </w:rPr>
        <w:t>Einkommen</w:t>
      </w:r>
    </w:p>
    <w:p w:rsidR="0026375E" w:rsidRPr="0026375E" w:rsidRDefault="0026375E" w:rsidP="00174F11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>□ kein Ei</w:t>
      </w:r>
      <w:r w:rsidRPr="0026375E">
        <w:rPr>
          <w:rFonts w:ascii="Arial" w:hAnsi="Arial" w:cs="Arial"/>
          <w:sz w:val="22"/>
          <w:szCs w:val="22"/>
        </w:rPr>
        <w:t>n</w:t>
      </w:r>
      <w:r w:rsidRPr="0026375E">
        <w:rPr>
          <w:rFonts w:ascii="Arial" w:hAnsi="Arial" w:cs="Arial"/>
          <w:sz w:val="22"/>
          <w:szCs w:val="22"/>
        </w:rPr>
        <w:t>kommen</w:t>
      </w:r>
      <w:r w:rsidRPr="0026375E">
        <w:rPr>
          <w:rFonts w:ascii="Arial" w:hAnsi="Arial" w:cs="Arial"/>
          <w:sz w:val="22"/>
          <w:szCs w:val="22"/>
        </w:rPr>
        <w:tab/>
      </w:r>
      <w:r w:rsidRPr="0026375E">
        <w:rPr>
          <w:rFonts w:ascii="Arial" w:hAnsi="Arial" w:cs="Arial"/>
          <w:sz w:val="22"/>
          <w:szCs w:val="22"/>
        </w:rPr>
        <w:tab/>
      </w:r>
      <w:r w:rsidR="000E642C" w:rsidRPr="0026375E">
        <w:rPr>
          <w:rFonts w:ascii="Arial" w:hAnsi="Arial" w:cs="Arial"/>
          <w:sz w:val="22"/>
          <w:szCs w:val="22"/>
        </w:rPr>
        <w:t>□ aus Erwerbstätigkeit</w:t>
      </w:r>
      <w:r w:rsidR="000E642C" w:rsidRPr="0026375E">
        <w:rPr>
          <w:rFonts w:ascii="Arial" w:hAnsi="Arial" w:cs="Arial"/>
          <w:sz w:val="22"/>
          <w:szCs w:val="22"/>
        </w:rPr>
        <w:tab/>
        <w:t>□ ALG I</w:t>
      </w:r>
      <w:r w:rsidR="000E642C" w:rsidRPr="0026375E">
        <w:rPr>
          <w:rFonts w:ascii="Arial" w:hAnsi="Arial" w:cs="Arial"/>
          <w:sz w:val="22"/>
          <w:szCs w:val="22"/>
        </w:rPr>
        <w:tab/>
        <w:t>□ ALG II</w:t>
      </w:r>
    </w:p>
    <w:p w:rsidR="000E642C" w:rsidRPr="0026375E" w:rsidRDefault="000E642C" w:rsidP="00174F11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>□ Rente</w:t>
      </w:r>
      <w:r w:rsidRPr="0026375E">
        <w:rPr>
          <w:rFonts w:ascii="Arial" w:hAnsi="Arial" w:cs="Arial"/>
          <w:sz w:val="22"/>
          <w:szCs w:val="22"/>
        </w:rPr>
        <w:tab/>
      </w:r>
      <w:r w:rsidR="0026375E" w:rsidRPr="0026375E">
        <w:rPr>
          <w:rFonts w:ascii="Arial" w:hAnsi="Arial" w:cs="Arial"/>
          <w:sz w:val="22"/>
          <w:szCs w:val="22"/>
        </w:rPr>
        <w:tab/>
      </w:r>
      <w:r w:rsidR="0026375E" w:rsidRPr="0026375E">
        <w:rPr>
          <w:rFonts w:ascii="Arial" w:hAnsi="Arial" w:cs="Arial"/>
          <w:sz w:val="22"/>
          <w:szCs w:val="22"/>
        </w:rPr>
        <w:tab/>
      </w:r>
      <w:r w:rsidRPr="0026375E">
        <w:rPr>
          <w:rFonts w:ascii="Arial" w:hAnsi="Arial" w:cs="Arial"/>
          <w:sz w:val="22"/>
          <w:szCs w:val="22"/>
        </w:rPr>
        <w:t>□ Elterngeld</w:t>
      </w:r>
      <w:r w:rsidR="0026375E" w:rsidRPr="0026375E">
        <w:rPr>
          <w:rFonts w:ascii="Arial" w:hAnsi="Arial" w:cs="Arial"/>
          <w:sz w:val="22"/>
          <w:szCs w:val="22"/>
        </w:rPr>
        <w:tab/>
      </w:r>
      <w:r w:rsidRPr="0026375E">
        <w:rPr>
          <w:rFonts w:ascii="Arial" w:hAnsi="Arial" w:cs="Arial"/>
          <w:sz w:val="22"/>
          <w:szCs w:val="22"/>
        </w:rPr>
        <w:t>□ Kindergeld</w:t>
      </w:r>
      <w:r w:rsidR="0026375E" w:rsidRPr="0026375E">
        <w:rPr>
          <w:rFonts w:ascii="Arial" w:hAnsi="Arial" w:cs="Arial"/>
          <w:sz w:val="22"/>
          <w:szCs w:val="22"/>
        </w:rPr>
        <w:tab/>
      </w:r>
      <w:r w:rsidRPr="0026375E">
        <w:rPr>
          <w:rFonts w:ascii="Arial" w:hAnsi="Arial" w:cs="Arial"/>
          <w:sz w:val="22"/>
          <w:szCs w:val="22"/>
        </w:rPr>
        <w:t>□ Unterhalt</w:t>
      </w:r>
      <w:r w:rsidR="0026375E" w:rsidRPr="0026375E">
        <w:rPr>
          <w:rFonts w:ascii="Arial" w:hAnsi="Arial" w:cs="Arial"/>
          <w:sz w:val="22"/>
          <w:szCs w:val="22"/>
        </w:rPr>
        <w:t>/</w:t>
      </w:r>
      <w:r w:rsidRPr="0026375E">
        <w:rPr>
          <w:rFonts w:ascii="Arial" w:hAnsi="Arial" w:cs="Arial"/>
          <w:sz w:val="22"/>
          <w:szCs w:val="22"/>
        </w:rPr>
        <w:t>Unterhaltsvorschuss</w:t>
      </w:r>
      <w:r w:rsidRPr="0026375E">
        <w:rPr>
          <w:rFonts w:ascii="Arial" w:hAnsi="Arial" w:cs="Arial"/>
          <w:sz w:val="22"/>
          <w:szCs w:val="22"/>
        </w:rPr>
        <w:tab/>
      </w:r>
    </w:p>
    <w:p w:rsidR="00871C41" w:rsidRDefault="00871C41" w:rsidP="00174F11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2"/>
          <w:szCs w:val="22"/>
          <w:u w:val="single"/>
        </w:rPr>
      </w:pPr>
    </w:p>
    <w:p w:rsidR="000E642C" w:rsidRPr="0026375E" w:rsidRDefault="000E642C" w:rsidP="00174F11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2"/>
          <w:szCs w:val="22"/>
          <w:u w:val="single"/>
        </w:rPr>
      </w:pPr>
      <w:r w:rsidRPr="0026375E">
        <w:rPr>
          <w:rFonts w:ascii="Arial" w:hAnsi="Arial" w:cs="Arial"/>
          <w:sz w:val="22"/>
          <w:szCs w:val="22"/>
          <w:u w:val="single"/>
        </w:rPr>
        <w:t>Beihilfen</w:t>
      </w:r>
      <w:r w:rsidR="00871C41" w:rsidRPr="00871C41">
        <w:rPr>
          <w:rFonts w:ascii="Arial" w:hAnsi="Arial" w:cs="Arial"/>
          <w:sz w:val="22"/>
          <w:szCs w:val="22"/>
        </w:rPr>
        <w:tab/>
      </w:r>
      <w:r w:rsidR="00DE2DED">
        <w:rPr>
          <w:rFonts w:ascii="Arial" w:hAnsi="Arial" w:cs="Arial"/>
          <w:sz w:val="22"/>
          <w:szCs w:val="22"/>
        </w:rPr>
        <w:tab/>
      </w:r>
      <w:r w:rsidR="00DE2DED">
        <w:rPr>
          <w:rFonts w:ascii="Arial" w:hAnsi="Arial" w:cs="Arial"/>
          <w:sz w:val="22"/>
          <w:szCs w:val="22"/>
        </w:rPr>
        <w:tab/>
      </w:r>
      <w:r w:rsidR="00871C41" w:rsidRPr="00871C41">
        <w:rPr>
          <w:rFonts w:ascii="Arial" w:hAnsi="Arial" w:cs="Arial"/>
          <w:sz w:val="22"/>
          <w:szCs w:val="22"/>
        </w:rPr>
        <w:tab/>
      </w:r>
      <w:r w:rsidR="00871C41" w:rsidRPr="00871C41">
        <w:rPr>
          <w:rFonts w:ascii="Arial" w:hAnsi="Arial" w:cs="Arial"/>
          <w:sz w:val="22"/>
          <w:szCs w:val="22"/>
        </w:rPr>
        <w:tab/>
      </w:r>
      <w:r w:rsidR="00871C41" w:rsidRPr="00871C41">
        <w:rPr>
          <w:rFonts w:ascii="Arial" w:hAnsi="Arial" w:cs="Arial"/>
          <w:sz w:val="22"/>
          <w:szCs w:val="22"/>
        </w:rPr>
        <w:tab/>
      </w:r>
      <w:r w:rsidR="00871C41" w:rsidRPr="00871C41">
        <w:rPr>
          <w:rFonts w:ascii="Arial" w:hAnsi="Arial" w:cs="Arial"/>
          <w:sz w:val="22"/>
          <w:szCs w:val="22"/>
        </w:rPr>
        <w:tab/>
      </w:r>
      <w:r w:rsidR="00871C41" w:rsidRPr="0026375E">
        <w:rPr>
          <w:rFonts w:ascii="Arial" w:hAnsi="Arial" w:cs="Arial"/>
          <w:sz w:val="22"/>
          <w:szCs w:val="22"/>
          <w:u w:val="single"/>
        </w:rPr>
        <w:t>Schulden</w:t>
      </w:r>
    </w:p>
    <w:p w:rsidR="000E642C" w:rsidRPr="0026375E" w:rsidRDefault="00871C41" w:rsidP="00174F11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>□ nein</w:t>
      </w:r>
      <w:r w:rsidR="00DE2DED">
        <w:rPr>
          <w:rFonts w:ascii="Arial" w:hAnsi="Arial" w:cs="Arial"/>
          <w:sz w:val="22"/>
          <w:szCs w:val="22"/>
        </w:rPr>
        <w:t>    </w:t>
      </w:r>
      <w:r w:rsidR="000E642C" w:rsidRPr="0026375E">
        <w:rPr>
          <w:rFonts w:ascii="Arial" w:hAnsi="Arial" w:cs="Arial"/>
          <w:sz w:val="22"/>
          <w:szCs w:val="22"/>
        </w:rPr>
        <w:t xml:space="preserve">□ ja, welche </w:t>
      </w:r>
      <w:r w:rsidR="00DE2DED" w:rsidRPr="0026375E">
        <w:rPr>
          <w:rFonts w:ascii="Arial" w:hAnsi="Arial" w:cs="Arial"/>
          <w:sz w:val="22"/>
          <w:szCs w:val="22"/>
        </w:rPr>
        <w:t>______________________</w:t>
      </w:r>
      <w:r w:rsidR="000E642C" w:rsidRPr="0026375E">
        <w:rPr>
          <w:rFonts w:ascii="Arial" w:hAnsi="Arial" w:cs="Arial"/>
          <w:sz w:val="22"/>
          <w:szCs w:val="22"/>
        </w:rPr>
        <w:tab/>
      </w:r>
      <w:r w:rsidRPr="0026375E">
        <w:rPr>
          <w:rFonts w:ascii="Arial" w:hAnsi="Arial" w:cs="Arial"/>
          <w:sz w:val="22"/>
          <w:szCs w:val="22"/>
        </w:rPr>
        <w:t>□ nein</w:t>
      </w:r>
      <w:r w:rsidR="00DE2DED">
        <w:rPr>
          <w:rFonts w:ascii="Arial" w:hAnsi="Arial" w:cs="Arial"/>
          <w:sz w:val="22"/>
          <w:szCs w:val="22"/>
        </w:rPr>
        <w:t>    </w:t>
      </w:r>
      <w:r w:rsidRPr="0026375E">
        <w:rPr>
          <w:rFonts w:ascii="Arial" w:hAnsi="Arial" w:cs="Arial"/>
          <w:sz w:val="22"/>
          <w:szCs w:val="22"/>
        </w:rPr>
        <w:t xml:space="preserve">□ ja, welche </w:t>
      </w:r>
      <w:r w:rsidR="00DE2DED" w:rsidRPr="0026375E">
        <w:rPr>
          <w:rFonts w:ascii="Arial" w:hAnsi="Arial" w:cs="Arial"/>
          <w:sz w:val="22"/>
          <w:szCs w:val="22"/>
        </w:rPr>
        <w:t>______________________</w:t>
      </w:r>
    </w:p>
    <w:p w:rsidR="000E642C" w:rsidRPr="0026375E" w:rsidRDefault="000E642C" w:rsidP="00174F11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2"/>
          <w:szCs w:val="22"/>
          <w:u w:val="single"/>
        </w:rPr>
      </w:pPr>
    </w:p>
    <w:p w:rsidR="00DE2DED" w:rsidRDefault="00DE2DE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0E642C" w:rsidRPr="0026375E" w:rsidRDefault="000E642C" w:rsidP="0026375E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26375E">
        <w:rPr>
          <w:rFonts w:ascii="Arial" w:hAnsi="Arial" w:cs="Arial"/>
          <w:b/>
          <w:bCs/>
          <w:sz w:val="22"/>
          <w:szCs w:val="22"/>
        </w:rPr>
        <w:lastRenderedPageBreak/>
        <w:t>Woh</w:t>
      </w:r>
      <w:r w:rsidR="00871C41">
        <w:rPr>
          <w:rFonts w:ascii="Arial" w:hAnsi="Arial" w:cs="Arial"/>
          <w:b/>
          <w:bCs/>
          <w:sz w:val="22"/>
          <w:szCs w:val="22"/>
        </w:rPr>
        <w:t>n</w:t>
      </w:r>
      <w:r w:rsidRPr="0026375E">
        <w:rPr>
          <w:rFonts w:ascii="Arial" w:hAnsi="Arial" w:cs="Arial"/>
          <w:b/>
          <w:bCs/>
          <w:sz w:val="22"/>
          <w:szCs w:val="22"/>
        </w:rPr>
        <w:t xml:space="preserve">verhältnisse </w:t>
      </w:r>
    </w:p>
    <w:p w:rsidR="000E642C" w:rsidRPr="0026375E" w:rsidRDefault="000E642C" w:rsidP="00174F11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2"/>
          <w:szCs w:val="22"/>
          <w:u w:val="single"/>
        </w:rPr>
      </w:pPr>
      <w:r w:rsidRPr="0026375E">
        <w:rPr>
          <w:rFonts w:ascii="Arial" w:hAnsi="Arial" w:cs="Arial"/>
          <w:sz w:val="22"/>
          <w:szCs w:val="22"/>
          <w:u w:val="single"/>
        </w:rPr>
        <w:t>Eigene Wohnung</w:t>
      </w:r>
    </w:p>
    <w:p w:rsidR="000E642C" w:rsidRPr="0026375E" w:rsidRDefault="000E642C" w:rsidP="00174F11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>□ ja</w:t>
      </w:r>
    </w:p>
    <w:p w:rsidR="000E642C" w:rsidRPr="0026375E" w:rsidRDefault="000E642C" w:rsidP="00174F11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>Angaben zur Größe:</w:t>
      </w:r>
      <w:r w:rsidRPr="0026375E">
        <w:rPr>
          <w:rFonts w:ascii="Arial" w:hAnsi="Arial" w:cs="Arial"/>
          <w:sz w:val="22"/>
          <w:szCs w:val="22"/>
        </w:rPr>
        <w:tab/>
      </w:r>
      <w:r w:rsidR="0026375E" w:rsidRPr="0026375E">
        <w:rPr>
          <w:rFonts w:ascii="Arial" w:hAnsi="Arial" w:cs="Arial"/>
          <w:sz w:val="22"/>
          <w:szCs w:val="22"/>
        </w:rPr>
        <w:t xml:space="preserve">ca. </w:t>
      </w:r>
      <w:r w:rsidRPr="0026375E">
        <w:rPr>
          <w:rFonts w:ascii="Arial" w:hAnsi="Arial" w:cs="Arial"/>
          <w:sz w:val="22"/>
          <w:szCs w:val="22"/>
        </w:rPr>
        <w:t>____ m² insgesamt, mit</w:t>
      </w:r>
      <w:r w:rsidRPr="0026375E">
        <w:rPr>
          <w:rFonts w:ascii="Arial" w:hAnsi="Arial" w:cs="Arial"/>
          <w:sz w:val="22"/>
          <w:szCs w:val="22"/>
        </w:rPr>
        <w:tab/>
        <w:t>□ Küche</w:t>
      </w:r>
      <w:r w:rsidRPr="0026375E">
        <w:rPr>
          <w:rFonts w:ascii="Arial" w:hAnsi="Arial" w:cs="Arial"/>
          <w:sz w:val="22"/>
          <w:szCs w:val="22"/>
        </w:rPr>
        <w:tab/>
        <w:t>□ Bad</w:t>
      </w:r>
      <w:r w:rsidRPr="0026375E">
        <w:rPr>
          <w:rFonts w:ascii="Arial" w:hAnsi="Arial" w:cs="Arial"/>
          <w:sz w:val="22"/>
          <w:szCs w:val="22"/>
        </w:rPr>
        <w:tab/>
      </w:r>
      <w:r w:rsidRPr="0026375E">
        <w:rPr>
          <w:rFonts w:ascii="Arial" w:hAnsi="Arial" w:cs="Arial"/>
          <w:sz w:val="22"/>
          <w:szCs w:val="22"/>
        </w:rPr>
        <w:tab/>
        <w:t>____ Wohnräume</w:t>
      </w:r>
    </w:p>
    <w:p w:rsidR="000E642C" w:rsidRPr="0026375E" w:rsidRDefault="000E642C" w:rsidP="00174F11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>Besonderheiten:</w:t>
      </w:r>
      <w:r w:rsidRPr="0026375E">
        <w:rPr>
          <w:rFonts w:ascii="Arial" w:hAnsi="Arial" w:cs="Arial"/>
          <w:sz w:val="22"/>
          <w:szCs w:val="22"/>
        </w:rPr>
        <w:tab/>
      </w:r>
      <w:r w:rsidR="00DE2DED">
        <w:rPr>
          <w:rFonts w:ascii="Arial" w:hAnsi="Arial" w:cs="Arial"/>
          <w:sz w:val="22"/>
          <w:szCs w:val="22"/>
        </w:rPr>
        <w:tab/>
      </w:r>
      <w:r w:rsidRPr="0026375E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0E642C" w:rsidRPr="0026375E" w:rsidRDefault="000E642C" w:rsidP="00174F11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2"/>
          <w:szCs w:val="22"/>
        </w:rPr>
      </w:pPr>
    </w:p>
    <w:p w:rsidR="000E642C" w:rsidRDefault="000E642C" w:rsidP="00174F11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>□ nein, sondern:</w:t>
      </w:r>
      <w:r w:rsidRPr="0026375E">
        <w:rPr>
          <w:rFonts w:ascii="Arial" w:hAnsi="Arial" w:cs="Arial"/>
          <w:sz w:val="22"/>
          <w:szCs w:val="22"/>
        </w:rPr>
        <w:tab/>
      </w:r>
      <w:r w:rsidR="00DE2DED">
        <w:rPr>
          <w:rFonts w:ascii="Arial" w:hAnsi="Arial" w:cs="Arial"/>
          <w:sz w:val="22"/>
          <w:szCs w:val="22"/>
        </w:rPr>
        <w:tab/>
      </w:r>
      <w:r w:rsidRPr="0026375E">
        <w:rPr>
          <w:rFonts w:ascii="Arial" w:hAnsi="Arial" w:cs="Arial"/>
          <w:sz w:val="22"/>
          <w:szCs w:val="22"/>
        </w:rPr>
        <w:t>_________________________</w:t>
      </w:r>
    </w:p>
    <w:p w:rsidR="00871C41" w:rsidRPr="0026375E" w:rsidRDefault="00871C41" w:rsidP="00174F11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2"/>
          <w:szCs w:val="22"/>
        </w:rPr>
      </w:pPr>
    </w:p>
    <w:p w:rsidR="000E642C" w:rsidRPr="0026375E" w:rsidRDefault="000E642C" w:rsidP="0026375E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26375E">
        <w:rPr>
          <w:rFonts w:ascii="Arial" w:hAnsi="Arial" w:cs="Arial"/>
          <w:b/>
          <w:bCs/>
          <w:sz w:val="22"/>
          <w:szCs w:val="22"/>
        </w:rPr>
        <w:t>Ausstattung für das Kind</w:t>
      </w:r>
    </w:p>
    <w:p w:rsidR="000E642C" w:rsidRPr="0026375E" w:rsidRDefault="000E642C" w:rsidP="00174F11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>□ vorhanden</w:t>
      </w:r>
      <w:r w:rsidRPr="0026375E">
        <w:rPr>
          <w:rFonts w:ascii="Arial" w:hAnsi="Arial" w:cs="Arial"/>
          <w:sz w:val="22"/>
          <w:szCs w:val="22"/>
        </w:rPr>
        <w:tab/>
      </w:r>
      <w:r w:rsidRPr="0026375E">
        <w:rPr>
          <w:rFonts w:ascii="Arial" w:hAnsi="Arial" w:cs="Arial"/>
          <w:sz w:val="22"/>
          <w:szCs w:val="22"/>
        </w:rPr>
        <w:tab/>
        <w:t>□ teilweise vorhanden</w:t>
      </w:r>
      <w:r w:rsidRPr="0026375E">
        <w:rPr>
          <w:rFonts w:ascii="Arial" w:hAnsi="Arial" w:cs="Arial"/>
          <w:sz w:val="22"/>
          <w:szCs w:val="22"/>
        </w:rPr>
        <w:tab/>
      </w:r>
      <w:r w:rsidRPr="0026375E">
        <w:rPr>
          <w:rFonts w:ascii="Arial" w:hAnsi="Arial" w:cs="Arial"/>
          <w:sz w:val="22"/>
          <w:szCs w:val="22"/>
        </w:rPr>
        <w:tab/>
        <w:t>□ nicht vorhanden</w:t>
      </w:r>
    </w:p>
    <w:p w:rsidR="000E642C" w:rsidRPr="0026375E" w:rsidRDefault="000E642C" w:rsidP="00174F11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>noch ausstehend:</w:t>
      </w:r>
      <w:r w:rsidRPr="0026375E">
        <w:rPr>
          <w:rFonts w:ascii="Arial" w:hAnsi="Arial" w:cs="Arial"/>
          <w:sz w:val="22"/>
          <w:szCs w:val="22"/>
        </w:rPr>
        <w:tab/>
        <w:t>__________________________________________________________________</w:t>
      </w:r>
    </w:p>
    <w:p w:rsidR="000E642C" w:rsidRPr="0026375E" w:rsidRDefault="000E642C" w:rsidP="00174F11">
      <w:pPr>
        <w:autoSpaceDE w:val="0"/>
        <w:autoSpaceDN w:val="0"/>
        <w:adjustRightInd w:val="0"/>
        <w:spacing w:after="120"/>
        <w:ind w:left="1418" w:firstLine="709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0E642C" w:rsidRPr="0026375E" w:rsidRDefault="000E642C" w:rsidP="00174F11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>wie zu beschaffen:</w:t>
      </w:r>
      <w:r w:rsidRPr="0026375E">
        <w:rPr>
          <w:rFonts w:ascii="Arial" w:hAnsi="Arial" w:cs="Arial"/>
          <w:sz w:val="22"/>
          <w:szCs w:val="22"/>
        </w:rPr>
        <w:tab/>
        <w:t>__________________________________________________________________</w:t>
      </w:r>
    </w:p>
    <w:p w:rsidR="000E642C" w:rsidRPr="0026375E" w:rsidRDefault="000E642C" w:rsidP="00174F11">
      <w:pPr>
        <w:autoSpaceDE w:val="0"/>
        <w:autoSpaceDN w:val="0"/>
        <w:adjustRightInd w:val="0"/>
        <w:spacing w:after="120"/>
        <w:ind w:left="1418" w:firstLine="709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174F11" w:rsidRPr="0026375E" w:rsidRDefault="00174F11" w:rsidP="00174F11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2"/>
          <w:szCs w:val="22"/>
        </w:rPr>
      </w:pPr>
    </w:p>
    <w:p w:rsidR="000E642C" w:rsidRPr="0026375E" w:rsidRDefault="000E642C" w:rsidP="0026375E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26375E">
        <w:rPr>
          <w:rFonts w:ascii="Arial" w:hAnsi="Arial" w:cs="Arial"/>
          <w:b/>
          <w:bCs/>
          <w:sz w:val="22"/>
          <w:szCs w:val="22"/>
        </w:rPr>
        <w:t>Kind-bezogenes Verhalten der Eltern</w:t>
      </w:r>
    </w:p>
    <w:p w:rsidR="000E642C" w:rsidRPr="0026375E" w:rsidRDefault="000E642C" w:rsidP="00174F11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2"/>
          <w:szCs w:val="22"/>
          <w:u w:val="single"/>
        </w:rPr>
      </w:pPr>
      <w:r w:rsidRPr="0026375E">
        <w:rPr>
          <w:rFonts w:ascii="Arial" w:hAnsi="Arial" w:cs="Arial"/>
          <w:sz w:val="22"/>
          <w:szCs w:val="22"/>
          <w:u w:val="single"/>
        </w:rPr>
        <w:t>Besuche</w:t>
      </w:r>
    </w:p>
    <w:p w:rsidR="000E642C" w:rsidRPr="0026375E" w:rsidRDefault="000E642C" w:rsidP="00174F11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>□ KM</w:t>
      </w:r>
      <w:r w:rsidRPr="0026375E">
        <w:rPr>
          <w:rFonts w:ascii="Arial" w:hAnsi="Arial" w:cs="Arial"/>
          <w:sz w:val="22"/>
          <w:szCs w:val="22"/>
        </w:rPr>
        <w:tab/>
        <w:t>________ x/Woche</w:t>
      </w:r>
      <w:r w:rsidRPr="0026375E">
        <w:rPr>
          <w:rFonts w:ascii="Arial" w:hAnsi="Arial" w:cs="Arial"/>
          <w:sz w:val="22"/>
          <w:szCs w:val="22"/>
        </w:rPr>
        <w:tab/>
      </w:r>
      <w:r w:rsidRPr="0026375E">
        <w:rPr>
          <w:rFonts w:ascii="Arial" w:hAnsi="Arial" w:cs="Arial"/>
          <w:sz w:val="22"/>
          <w:szCs w:val="22"/>
        </w:rPr>
        <w:tab/>
        <w:t>□ selten</w:t>
      </w:r>
      <w:r w:rsidRPr="0026375E">
        <w:rPr>
          <w:rFonts w:ascii="Arial" w:hAnsi="Arial" w:cs="Arial"/>
          <w:sz w:val="22"/>
          <w:szCs w:val="22"/>
        </w:rPr>
        <w:tab/>
        <w:t>□ nie</w:t>
      </w:r>
      <w:r w:rsidRPr="0026375E">
        <w:rPr>
          <w:rFonts w:ascii="Arial" w:hAnsi="Arial" w:cs="Arial"/>
          <w:sz w:val="22"/>
          <w:szCs w:val="22"/>
        </w:rPr>
        <w:tab/>
      </w:r>
      <w:r w:rsidRPr="0026375E">
        <w:rPr>
          <w:rFonts w:ascii="Arial" w:hAnsi="Arial" w:cs="Arial"/>
          <w:sz w:val="22"/>
          <w:szCs w:val="22"/>
        </w:rPr>
        <w:tab/>
        <w:t>Grund: __________</w:t>
      </w:r>
      <w:r w:rsidR="00174F11" w:rsidRPr="0026375E">
        <w:rPr>
          <w:rFonts w:ascii="Arial" w:hAnsi="Arial" w:cs="Arial"/>
          <w:sz w:val="22"/>
          <w:szCs w:val="22"/>
        </w:rPr>
        <w:t>____</w:t>
      </w:r>
      <w:r w:rsidRPr="0026375E">
        <w:rPr>
          <w:rFonts w:ascii="Arial" w:hAnsi="Arial" w:cs="Arial"/>
          <w:sz w:val="22"/>
          <w:szCs w:val="22"/>
        </w:rPr>
        <w:t>______</w:t>
      </w:r>
    </w:p>
    <w:p w:rsidR="000E642C" w:rsidRPr="0026375E" w:rsidRDefault="000E642C" w:rsidP="00174F11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>□ KV/SV</w:t>
      </w:r>
      <w:r w:rsidRPr="0026375E">
        <w:rPr>
          <w:rFonts w:ascii="Arial" w:hAnsi="Arial" w:cs="Arial"/>
          <w:sz w:val="22"/>
          <w:szCs w:val="22"/>
        </w:rPr>
        <w:tab/>
        <w:t>________ x/Woche</w:t>
      </w:r>
      <w:r w:rsidRPr="0026375E">
        <w:rPr>
          <w:rFonts w:ascii="Arial" w:hAnsi="Arial" w:cs="Arial"/>
          <w:sz w:val="22"/>
          <w:szCs w:val="22"/>
        </w:rPr>
        <w:tab/>
      </w:r>
      <w:r w:rsidRPr="0026375E">
        <w:rPr>
          <w:rFonts w:ascii="Arial" w:hAnsi="Arial" w:cs="Arial"/>
          <w:sz w:val="22"/>
          <w:szCs w:val="22"/>
        </w:rPr>
        <w:tab/>
        <w:t>□ selten</w:t>
      </w:r>
      <w:r w:rsidRPr="0026375E">
        <w:rPr>
          <w:rFonts w:ascii="Arial" w:hAnsi="Arial" w:cs="Arial"/>
          <w:sz w:val="22"/>
          <w:szCs w:val="22"/>
        </w:rPr>
        <w:tab/>
        <w:t>□ nie</w:t>
      </w:r>
      <w:r w:rsidRPr="0026375E">
        <w:rPr>
          <w:rFonts w:ascii="Arial" w:hAnsi="Arial" w:cs="Arial"/>
          <w:sz w:val="22"/>
          <w:szCs w:val="22"/>
        </w:rPr>
        <w:tab/>
      </w:r>
      <w:r w:rsidRPr="0026375E">
        <w:rPr>
          <w:rFonts w:ascii="Arial" w:hAnsi="Arial" w:cs="Arial"/>
          <w:sz w:val="22"/>
          <w:szCs w:val="22"/>
        </w:rPr>
        <w:tab/>
        <w:t>Grund: ____________________</w:t>
      </w:r>
    </w:p>
    <w:p w:rsidR="0026375E" w:rsidRPr="00DE2DED" w:rsidRDefault="0026375E" w:rsidP="00DE2DED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2"/>
          <w:szCs w:val="22"/>
        </w:rPr>
      </w:pPr>
    </w:p>
    <w:p w:rsidR="000E642C" w:rsidRPr="00871C41" w:rsidRDefault="000E642C" w:rsidP="00174F11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18"/>
          <w:szCs w:val="18"/>
          <w:u w:val="single"/>
        </w:rPr>
      </w:pPr>
      <w:r w:rsidRPr="0026375E">
        <w:rPr>
          <w:rFonts w:ascii="Arial" w:hAnsi="Arial" w:cs="Arial"/>
          <w:sz w:val="22"/>
          <w:szCs w:val="22"/>
          <w:u w:val="single"/>
        </w:rPr>
        <w:t>Erkennen der Bedürfnisse des Kindes</w:t>
      </w:r>
      <w:r w:rsidRPr="0026375E">
        <w:rPr>
          <w:rFonts w:ascii="Arial" w:hAnsi="Arial" w:cs="Arial"/>
          <w:sz w:val="22"/>
          <w:szCs w:val="22"/>
          <w:u w:val="single"/>
        </w:rPr>
        <w:br/>
      </w:r>
      <w:r w:rsidRPr="00871C41">
        <w:rPr>
          <w:rFonts w:ascii="Arial" w:hAnsi="Arial" w:cs="Arial"/>
          <w:sz w:val="18"/>
          <w:szCs w:val="18"/>
        </w:rPr>
        <w:t>(mit der Frühgeburt/Krankheit zusammenhängende)</w:t>
      </w:r>
    </w:p>
    <w:p w:rsidR="000E642C" w:rsidRPr="0026375E" w:rsidRDefault="000E642C" w:rsidP="00174F11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>□ KM</w:t>
      </w:r>
      <w:r w:rsidRPr="0026375E">
        <w:rPr>
          <w:rFonts w:ascii="Arial" w:hAnsi="Arial" w:cs="Arial"/>
          <w:sz w:val="22"/>
          <w:szCs w:val="22"/>
        </w:rPr>
        <w:tab/>
        <w:t>□ ja, all</w:t>
      </w:r>
      <w:r w:rsidRPr="0026375E">
        <w:rPr>
          <w:rFonts w:ascii="Arial" w:hAnsi="Arial" w:cs="Arial"/>
          <w:sz w:val="22"/>
          <w:szCs w:val="22"/>
        </w:rPr>
        <w:tab/>
        <w:t>e</w:t>
      </w:r>
      <w:r w:rsidRPr="0026375E">
        <w:rPr>
          <w:rFonts w:ascii="Arial" w:hAnsi="Arial" w:cs="Arial"/>
          <w:sz w:val="22"/>
          <w:szCs w:val="22"/>
        </w:rPr>
        <w:tab/>
        <w:t>□ ja, die wichtigen</w:t>
      </w:r>
      <w:r w:rsidRPr="0026375E">
        <w:rPr>
          <w:rFonts w:ascii="Arial" w:hAnsi="Arial" w:cs="Arial"/>
          <w:sz w:val="22"/>
          <w:szCs w:val="22"/>
        </w:rPr>
        <w:tab/>
        <w:t>□ nein, keine</w:t>
      </w:r>
      <w:r w:rsidRPr="0026375E">
        <w:rPr>
          <w:rFonts w:ascii="Arial" w:hAnsi="Arial" w:cs="Arial"/>
          <w:sz w:val="22"/>
          <w:szCs w:val="22"/>
        </w:rPr>
        <w:tab/>
      </w:r>
      <w:r w:rsidRPr="0026375E">
        <w:rPr>
          <w:rFonts w:ascii="Arial" w:hAnsi="Arial" w:cs="Arial"/>
          <w:sz w:val="22"/>
          <w:szCs w:val="22"/>
        </w:rPr>
        <w:tab/>
        <w:t>Grund: ____________________</w:t>
      </w:r>
    </w:p>
    <w:p w:rsidR="000E642C" w:rsidRPr="0026375E" w:rsidRDefault="000E642C" w:rsidP="00174F11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>□ KV/SV</w:t>
      </w:r>
      <w:r w:rsidRPr="0026375E">
        <w:rPr>
          <w:rFonts w:ascii="Arial" w:hAnsi="Arial" w:cs="Arial"/>
          <w:sz w:val="22"/>
          <w:szCs w:val="22"/>
        </w:rPr>
        <w:tab/>
        <w:t>□ ja, all</w:t>
      </w:r>
      <w:r w:rsidRPr="0026375E">
        <w:rPr>
          <w:rFonts w:ascii="Arial" w:hAnsi="Arial" w:cs="Arial"/>
          <w:sz w:val="22"/>
          <w:szCs w:val="22"/>
        </w:rPr>
        <w:tab/>
        <w:t>e</w:t>
      </w:r>
      <w:r w:rsidRPr="0026375E">
        <w:rPr>
          <w:rFonts w:ascii="Arial" w:hAnsi="Arial" w:cs="Arial"/>
          <w:sz w:val="22"/>
          <w:szCs w:val="22"/>
        </w:rPr>
        <w:tab/>
        <w:t>□ ja, die wichtigen</w:t>
      </w:r>
      <w:r w:rsidRPr="0026375E">
        <w:rPr>
          <w:rFonts w:ascii="Arial" w:hAnsi="Arial" w:cs="Arial"/>
          <w:sz w:val="22"/>
          <w:szCs w:val="22"/>
        </w:rPr>
        <w:tab/>
        <w:t>□ nein, keine</w:t>
      </w:r>
      <w:r w:rsidRPr="0026375E">
        <w:rPr>
          <w:rFonts w:ascii="Arial" w:hAnsi="Arial" w:cs="Arial"/>
          <w:sz w:val="22"/>
          <w:szCs w:val="22"/>
        </w:rPr>
        <w:tab/>
      </w:r>
      <w:r w:rsidRPr="0026375E">
        <w:rPr>
          <w:rFonts w:ascii="Arial" w:hAnsi="Arial" w:cs="Arial"/>
          <w:sz w:val="22"/>
          <w:szCs w:val="22"/>
        </w:rPr>
        <w:tab/>
        <w:t>Grund: ____________________</w:t>
      </w:r>
    </w:p>
    <w:p w:rsidR="000E642C" w:rsidRPr="0026375E" w:rsidRDefault="000E642C" w:rsidP="00174F11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2"/>
          <w:szCs w:val="22"/>
        </w:rPr>
      </w:pPr>
    </w:p>
    <w:p w:rsidR="000E642C" w:rsidRPr="00871C41" w:rsidRDefault="000E642C" w:rsidP="00174F11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18"/>
          <w:szCs w:val="18"/>
          <w:u w:val="single"/>
        </w:rPr>
      </w:pPr>
      <w:r w:rsidRPr="0026375E">
        <w:rPr>
          <w:rFonts w:ascii="Arial" w:hAnsi="Arial" w:cs="Arial"/>
          <w:sz w:val="22"/>
          <w:szCs w:val="22"/>
          <w:u w:val="single"/>
        </w:rPr>
        <w:t>Versorgung des Kindes</w:t>
      </w:r>
      <w:r w:rsidRPr="0026375E">
        <w:rPr>
          <w:rFonts w:ascii="Arial" w:hAnsi="Arial" w:cs="Arial"/>
          <w:sz w:val="22"/>
          <w:szCs w:val="22"/>
          <w:u w:val="single"/>
        </w:rPr>
        <w:br/>
      </w:r>
      <w:r w:rsidRPr="00871C41">
        <w:rPr>
          <w:rFonts w:ascii="Arial" w:hAnsi="Arial" w:cs="Arial"/>
          <w:sz w:val="18"/>
          <w:szCs w:val="18"/>
        </w:rPr>
        <w:t>(unter Beachtung der durch Frühgeburt/Krankheit bedingten Bedürfnisse)</w:t>
      </w:r>
    </w:p>
    <w:p w:rsidR="000E642C" w:rsidRPr="0026375E" w:rsidRDefault="000E642C" w:rsidP="00174F11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>□ KM</w:t>
      </w:r>
      <w:r w:rsidRPr="0026375E">
        <w:rPr>
          <w:rFonts w:ascii="Arial" w:hAnsi="Arial" w:cs="Arial"/>
          <w:sz w:val="22"/>
          <w:szCs w:val="22"/>
        </w:rPr>
        <w:tab/>
        <w:t>□ selbstständig</w:t>
      </w:r>
      <w:r w:rsidRPr="0026375E">
        <w:rPr>
          <w:rFonts w:ascii="Arial" w:hAnsi="Arial" w:cs="Arial"/>
          <w:sz w:val="22"/>
          <w:szCs w:val="22"/>
        </w:rPr>
        <w:tab/>
      </w:r>
      <w:r w:rsidRPr="0026375E">
        <w:rPr>
          <w:rFonts w:ascii="Arial" w:hAnsi="Arial" w:cs="Arial"/>
          <w:sz w:val="22"/>
          <w:szCs w:val="22"/>
        </w:rPr>
        <w:tab/>
        <w:t>□ mit Hilfe</w:t>
      </w:r>
      <w:r w:rsidRPr="0026375E">
        <w:rPr>
          <w:rFonts w:ascii="Arial" w:hAnsi="Arial" w:cs="Arial"/>
          <w:sz w:val="22"/>
          <w:szCs w:val="22"/>
        </w:rPr>
        <w:tab/>
        <w:t>□ nein</w:t>
      </w:r>
      <w:r w:rsidRPr="0026375E">
        <w:rPr>
          <w:rFonts w:ascii="Arial" w:hAnsi="Arial" w:cs="Arial"/>
          <w:sz w:val="22"/>
          <w:szCs w:val="22"/>
        </w:rPr>
        <w:tab/>
      </w:r>
      <w:r w:rsidRPr="0026375E">
        <w:rPr>
          <w:rFonts w:ascii="Arial" w:hAnsi="Arial" w:cs="Arial"/>
          <w:sz w:val="22"/>
          <w:szCs w:val="22"/>
        </w:rPr>
        <w:tab/>
        <w:t>Grund: ____________________</w:t>
      </w:r>
    </w:p>
    <w:p w:rsidR="000E642C" w:rsidRPr="0026375E" w:rsidRDefault="000E642C" w:rsidP="00174F11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>□ KV/SV</w:t>
      </w:r>
      <w:r w:rsidRPr="0026375E">
        <w:rPr>
          <w:rFonts w:ascii="Arial" w:hAnsi="Arial" w:cs="Arial"/>
          <w:sz w:val="22"/>
          <w:szCs w:val="22"/>
        </w:rPr>
        <w:tab/>
        <w:t>□ selbstständig</w:t>
      </w:r>
      <w:r w:rsidRPr="0026375E">
        <w:rPr>
          <w:rFonts w:ascii="Arial" w:hAnsi="Arial" w:cs="Arial"/>
          <w:sz w:val="22"/>
          <w:szCs w:val="22"/>
        </w:rPr>
        <w:tab/>
      </w:r>
      <w:r w:rsidRPr="0026375E">
        <w:rPr>
          <w:rFonts w:ascii="Arial" w:hAnsi="Arial" w:cs="Arial"/>
          <w:sz w:val="22"/>
          <w:szCs w:val="22"/>
        </w:rPr>
        <w:tab/>
        <w:t>□ mit Hilfe</w:t>
      </w:r>
      <w:r w:rsidRPr="0026375E">
        <w:rPr>
          <w:rFonts w:ascii="Arial" w:hAnsi="Arial" w:cs="Arial"/>
          <w:sz w:val="22"/>
          <w:szCs w:val="22"/>
        </w:rPr>
        <w:tab/>
        <w:t>□ nein</w:t>
      </w:r>
      <w:r w:rsidRPr="0026375E">
        <w:rPr>
          <w:rFonts w:ascii="Arial" w:hAnsi="Arial" w:cs="Arial"/>
          <w:sz w:val="22"/>
          <w:szCs w:val="22"/>
        </w:rPr>
        <w:tab/>
      </w:r>
      <w:r w:rsidRPr="0026375E">
        <w:rPr>
          <w:rFonts w:ascii="Arial" w:hAnsi="Arial" w:cs="Arial"/>
          <w:sz w:val="22"/>
          <w:szCs w:val="22"/>
        </w:rPr>
        <w:tab/>
        <w:t>Grund: ____________________</w:t>
      </w:r>
    </w:p>
    <w:p w:rsidR="000E642C" w:rsidRPr="0026375E" w:rsidRDefault="000E642C" w:rsidP="00174F11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2"/>
          <w:szCs w:val="22"/>
        </w:rPr>
      </w:pPr>
    </w:p>
    <w:p w:rsidR="000E642C" w:rsidRPr="0026375E" w:rsidRDefault="000E642C" w:rsidP="00174F11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2"/>
          <w:szCs w:val="22"/>
          <w:u w:val="single"/>
        </w:rPr>
      </w:pPr>
      <w:r w:rsidRPr="0026375E">
        <w:rPr>
          <w:rFonts w:ascii="Arial" w:hAnsi="Arial" w:cs="Arial"/>
          <w:sz w:val="22"/>
          <w:szCs w:val="22"/>
          <w:u w:val="single"/>
        </w:rPr>
        <w:t>Interesse an der Interaktion mit dem Kind/Bindung</w:t>
      </w:r>
    </w:p>
    <w:p w:rsidR="000E642C" w:rsidRPr="0026375E" w:rsidRDefault="000E642C" w:rsidP="00174F11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>□ KM</w:t>
      </w:r>
      <w:r w:rsidRPr="0026375E">
        <w:rPr>
          <w:rFonts w:ascii="Arial" w:hAnsi="Arial" w:cs="Arial"/>
          <w:sz w:val="22"/>
          <w:szCs w:val="22"/>
        </w:rPr>
        <w:tab/>
        <w:t xml:space="preserve">□ sehr stark </w:t>
      </w:r>
      <w:r w:rsidRPr="0026375E">
        <w:rPr>
          <w:rFonts w:ascii="Arial" w:hAnsi="Arial" w:cs="Arial"/>
          <w:sz w:val="22"/>
          <w:szCs w:val="22"/>
        </w:rPr>
        <w:tab/>
        <w:t>□ erkennbar</w:t>
      </w:r>
      <w:r w:rsidRPr="0026375E">
        <w:rPr>
          <w:rFonts w:ascii="Arial" w:hAnsi="Arial" w:cs="Arial"/>
          <w:sz w:val="22"/>
          <w:szCs w:val="22"/>
        </w:rPr>
        <w:tab/>
        <w:t>□ kaum</w:t>
      </w:r>
      <w:r w:rsidRPr="0026375E">
        <w:rPr>
          <w:rFonts w:ascii="Arial" w:hAnsi="Arial" w:cs="Arial"/>
          <w:sz w:val="22"/>
          <w:szCs w:val="22"/>
        </w:rPr>
        <w:tab/>
        <w:t>□ nein</w:t>
      </w:r>
      <w:r w:rsidRPr="0026375E">
        <w:rPr>
          <w:rFonts w:ascii="Arial" w:hAnsi="Arial" w:cs="Arial"/>
          <w:sz w:val="22"/>
          <w:szCs w:val="22"/>
        </w:rPr>
        <w:tab/>
      </w:r>
      <w:r w:rsidRPr="0026375E">
        <w:rPr>
          <w:rFonts w:ascii="Arial" w:hAnsi="Arial" w:cs="Arial"/>
          <w:sz w:val="22"/>
          <w:szCs w:val="22"/>
        </w:rPr>
        <w:tab/>
        <w:t>Grund: ____________________</w:t>
      </w:r>
    </w:p>
    <w:p w:rsidR="000E642C" w:rsidRPr="0026375E" w:rsidRDefault="000E642C" w:rsidP="00174F11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>□ KV/SV</w:t>
      </w:r>
      <w:r w:rsidRPr="0026375E">
        <w:rPr>
          <w:rFonts w:ascii="Arial" w:hAnsi="Arial" w:cs="Arial"/>
          <w:sz w:val="22"/>
          <w:szCs w:val="22"/>
        </w:rPr>
        <w:tab/>
        <w:t xml:space="preserve">□ sehr stark </w:t>
      </w:r>
      <w:r w:rsidRPr="0026375E">
        <w:rPr>
          <w:rFonts w:ascii="Arial" w:hAnsi="Arial" w:cs="Arial"/>
          <w:sz w:val="22"/>
          <w:szCs w:val="22"/>
        </w:rPr>
        <w:tab/>
        <w:t>□ erkennbar</w:t>
      </w:r>
      <w:r w:rsidRPr="0026375E">
        <w:rPr>
          <w:rFonts w:ascii="Arial" w:hAnsi="Arial" w:cs="Arial"/>
          <w:sz w:val="22"/>
          <w:szCs w:val="22"/>
        </w:rPr>
        <w:tab/>
        <w:t>□ kaum</w:t>
      </w:r>
      <w:r w:rsidRPr="0026375E">
        <w:rPr>
          <w:rFonts w:ascii="Arial" w:hAnsi="Arial" w:cs="Arial"/>
          <w:sz w:val="22"/>
          <w:szCs w:val="22"/>
        </w:rPr>
        <w:tab/>
        <w:t>□ nein</w:t>
      </w:r>
      <w:r w:rsidRPr="0026375E">
        <w:rPr>
          <w:rFonts w:ascii="Arial" w:hAnsi="Arial" w:cs="Arial"/>
          <w:sz w:val="22"/>
          <w:szCs w:val="22"/>
        </w:rPr>
        <w:tab/>
      </w:r>
      <w:r w:rsidRPr="0026375E">
        <w:rPr>
          <w:rFonts w:ascii="Arial" w:hAnsi="Arial" w:cs="Arial"/>
          <w:sz w:val="22"/>
          <w:szCs w:val="22"/>
        </w:rPr>
        <w:tab/>
        <w:t>Grund: ____________________</w:t>
      </w:r>
    </w:p>
    <w:p w:rsidR="00E61328" w:rsidRDefault="00E61328">
      <w:pPr>
        <w:rPr>
          <w:rFonts w:ascii="Arial" w:hAnsi="Arial" w:cs="Arial"/>
          <w:b/>
          <w:bCs/>
          <w:sz w:val="22"/>
          <w:szCs w:val="22"/>
        </w:rPr>
      </w:pPr>
    </w:p>
    <w:p w:rsidR="00DE2DED" w:rsidRPr="0026375E" w:rsidRDefault="00DE2DED" w:rsidP="00DE2DE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Bemerkungen</w:t>
      </w:r>
    </w:p>
    <w:p w:rsidR="00DE2DED" w:rsidRDefault="00DE2DED" w:rsidP="00DE2DED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DE2DED" w:rsidRDefault="00DE2DED" w:rsidP="00DE2DED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DE2DED" w:rsidRDefault="00DE2DED" w:rsidP="00DE2DED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DE2DED" w:rsidRPr="0026375E" w:rsidRDefault="00DE2DED" w:rsidP="00DE2DED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DE2DED" w:rsidRPr="00DE2DED" w:rsidRDefault="00DE2DED" w:rsidP="00DE2DED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50531D" w:rsidRPr="0026375E" w:rsidRDefault="0050531D" w:rsidP="0050531D">
      <w:pPr>
        <w:shd w:val="clear" w:color="auto" w:fill="C0C0C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26375E">
        <w:rPr>
          <w:rFonts w:ascii="Arial" w:hAnsi="Arial" w:cs="Arial"/>
          <w:b/>
          <w:bCs/>
          <w:sz w:val="22"/>
          <w:szCs w:val="22"/>
        </w:rPr>
        <w:lastRenderedPageBreak/>
        <w:t>I</w:t>
      </w:r>
      <w:r w:rsidRPr="0026375E">
        <w:rPr>
          <w:rFonts w:ascii="Arial" w:hAnsi="Arial" w:cs="Arial"/>
          <w:b/>
          <w:bCs/>
          <w:sz w:val="22"/>
          <w:szCs w:val="22"/>
        </w:rPr>
        <w:t>ndividuelle Ressourcen</w:t>
      </w:r>
    </w:p>
    <w:p w:rsidR="007A0858" w:rsidRPr="00DE2DED" w:rsidRDefault="007A0858" w:rsidP="00871C41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DE2DED">
        <w:rPr>
          <w:rFonts w:ascii="Arial" w:hAnsi="Arial" w:cs="Arial"/>
          <w:b/>
          <w:bCs/>
          <w:sz w:val="22"/>
          <w:szCs w:val="22"/>
        </w:rPr>
        <w:t>Erkrankungen</w:t>
      </w:r>
      <w:r w:rsidR="00C7604E" w:rsidRPr="00DE2DED">
        <w:rPr>
          <w:rFonts w:ascii="Arial" w:hAnsi="Arial" w:cs="Arial"/>
          <w:b/>
          <w:bCs/>
          <w:sz w:val="22"/>
          <w:szCs w:val="22"/>
        </w:rPr>
        <w:t xml:space="preserve"> und Belastungen</w:t>
      </w:r>
    </w:p>
    <w:p w:rsidR="00C7604E" w:rsidRPr="0026375E" w:rsidRDefault="00C7604E" w:rsidP="007F54DB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26375E">
        <w:rPr>
          <w:rFonts w:ascii="Arial" w:hAnsi="Arial" w:cs="Arial"/>
          <w:bCs/>
          <w:color w:val="000000"/>
          <w:sz w:val="22"/>
          <w:szCs w:val="22"/>
          <w:u w:val="single"/>
        </w:rPr>
        <w:t>Besondere psychische Belastungen</w:t>
      </w:r>
    </w:p>
    <w:p w:rsidR="00C7604E" w:rsidRPr="0026375E" w:rsidRDefault="0050531D" w:rsidP="007F54DB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Cs/>
          <w:color w:val="000000"/>
          <w:sz w:val="22"/>
          <w:szCs w:val="22"/>
        </w:rPr>
      </w:pPr>
      <w:r w:rsidRPr="0026375E">
        <w:rPr>
          <w:rFonts w:ascii="Arial" w:hAnsi="Arial" w:cs="Arial"/>
          <w:bCs/>
          <w:color w:val="000000"/>
          <w:sz w:val="22"/>
          <w:szCs w:val="22"/>
        </w:rPr>
        <w:t>□ nein</w:t>
      </w:r>
      <w:r w:rsidRPr="0026375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26375E">
        <w:rPr>
          <w:rFonts w:ascii="Arial" w:hAnsi="Arial" w:cs="Arial"/>
          <w:bCs/>
          <w:color w:val="000000"/>
          <w:sz w:val="22"/>
          <w:szCs w:val="22"/>
        </w:rPr>
        <w:tab/>
      </w:r>
      <w:r w:rsidR="00C7604E" w:rsidRPr="0026375E">
        <w:rPr>
          <w:rFonts w:ascii="Arial" w:hAnsi="Arial" w:cs="Arial"/>
          <w:bCs/>
          <w:color w:val="000000"/>
          <w:sz w:val="22"/>
          <w:szCs w:val="22"/>
        </w:rPr>
        <w:t>□ ja, wer</w:t>
      </w:r>
      <w:r w:rsidR="00CC7013" w:rsidRPr="0026375E">
        <w:rPr>
          <w:rFonts w:ascii="Arial" w:hAnsi="Arial" w:cs="Arial"/>
          <w:bCs/>
          <w:color w:val="000000"/>
          <w:sz w:val="22"/>
          <w:szCs w:val="22"/>
        </w:rPr>
        <w:tab/>
      </w:r>
      <w:r w:rsidR="00C7604E" w:rsidRPr="0026375E">
        <w:rPr>
          <w:rFonts w:ascii="Arial" w:hAnsi="Arial" w:cs="Arial"/>
          <w:bCs/>
          <w:color w:val="000000"/>
          <w:sz w:val="22"/>
          <w:szCs w:val="22"/>
        </w:rPr>
        <w:t>_____________________</w:t>
      </w:r>
      <w:r w:rsidR="00C7604E" w:rsidRPr="0026375E">
        <w:rPr>
          <w:rFonts w:ascii="Arial" w:hAnsi="Arial" w:cs="Arial"/>
          <w:bCs/>
          <w:color w:val="000000"/>
          <w:sz w:val="22"/>
          <w:szCs w:val="22"/>
        </w:rPr>
        <w:tab/>
        <w:t>welche?</w:t>
      </w:r>
      <w:r w:rsidR="00CC7013" w:rsidRPr="0026375E">
        <w:rPr>
          <w:rFonts w:ascii="Arial" w:hAnsi="Arial" w:cs="Arial"/>
          <w:bCs/>
          <w:color w:val="000000"/>
          <w:sz w:val="22"/>
          <w:szCs w:val="22"/>
        </w:rPr>
        <w:tab/>
      </w:r>
      <w:r w:rsidR="00C7604E" w:rsidRPr="0026375E">
        <w:rPr>
          <w:rFonts w:ascii="Arial" w:hAnsi="Arial" w:cs="Arial"/>
          <w:bCs/>
          <w:color w:val="000000"/>
          <w:sz w:val="22"/>
          <w:szCs w:val="22"/>
        </w:rPr>
        <w:t>__________</w:t>
      </w:r>
      <w:r w:rsidR="00CC7013" w:rsidRPr="0026375E">
        <w:rPr>
          <w:rFonts w:ascii="Arial" w:hAnsi="Arial" w:cs="Arial"/>
          <w:bCs/>
          <w:color w:val="000000"/>
          <w:sz w:val="22"/>
          <w:szCs w:val="22"/>
        </w:rPr>
        <w:t>________________</w:t>
      </w:r>
    </w:p>
    <w:p w:rsidR="00C7604E" w:rsidRPr="0026375E" w:rsidRDefault="00C7604E" w:rsidP="007F54DB">
      <w:pPr>
        <w:autoSpaceDE w:val="0"/>
        <w:autoSpaceDN w:val="0"/>
        <w:adjustRightInd w:val="0"/>
        <w:spacing w:after="120"/>
        <w:ind w:left="2127" w:firstLine="709"/>
        <w:rPr>
          <w:rFonts w:ascii="Arial" w:hAnsi="Arial" w:cs="Arial"/>
          <w:bCs/>
          <w:color w:val="000000"/>
          <w:sz w:val="22"/>
          <w:szCs w:val="22"/>
        </w:rPr>
      </w:pPr>
      <w:r w:rsidRPr="0026375E">
        <w:rPr>
          <w:rFonts w:ascii="Arial" w:hAnsi="Arial" w:cs="Arial"/>
          <w:bCs/>
          <w:color w:val="000000"/>
          <w:sz w:val="22"/>
          <w:szCs w:val="22"/>
        </w:rPr>
        <w:t>_____________</w:t>
      </w:r>
      <w:r w:rsidR="00CC7013" w:rsidRPr="0026375E">
        <w:rPr>
          <w:rFonts w:ascii="Arial" w:hAnsi="Arial" w:cs="Arial"/>
          <w:bCs/>
          <w:color w:val="000000"/>
          <w:sz w:val="22"/>
          <w:szCs w:val="22"/>
        </w:rPr>
        <w:t>_________</w:t>
      </w:r>
      <w:r w:rsidRPr="0026375E">
        <w:rPr>
          <w:rFonts w:ascii="Arial" w:hAnsi="Arial" w:cs="Arial"/>
          <w:bCs/>
          <w:color w:val="000000"/>
          <w:sz w:val="22"/>
          <w:szCs w:val="22"/>
        </w:rPr>
        <w:t>________________________________</w:t>
      </w:r>
      <w:r w:rsidR="00CC7013" w:rsidRPr="0026375E">
        <w:rPr>
          <w:rFonts w:ascii="Arial" w:hAnsi="Arial" w:cs="Arial"/>
          <w:bCs/>
          <w:color w:val="000000"/>
          <w:sz w:val="22"/>
          <w:szCs w:val="22"/>
        </w:rPr>
        <w:t>____</w:t>
      </w:r>
      <w:r w:rsidRPr="0026375E">
        <w:rPr>
          <w:rFonts w:ascii="Arial" w:hAnsi="Arial" w:cs="Arial"/>
          <w:bCs/>
          <w:color w:val="000000"/>
          <w:sz w:val="22"/>
          <w:szCs w:val="22"/>
        </w:rPr>
        <w:t>___</w:t>
      </w:r>
    </w:p>
    <w:p w:rsidR="00C7604E" w:rsidRPr="0026375E" w:rsidRDefault="00C7604E" w:rsidP="007F54DB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Cs/>
          <w:color w:val="000000"/>
          <w:sz w:val="22"/>
          <w:szCs w:val="22"/>
        </w:rPr>
      </w:pPr>
    </w:p>
    <w:p w:rsidR="00C7604E" w:rsidRPr="0026375E" w:rsidRDefault="00C7604E" w:rsidP="007F54DB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26375E">
        <w:rPr>
          <w:rFonts w:ascii="Arial" w:hAnsi="Arial" w:cs="Arial"/>
          <w:bCs/>
          <w:color w:val="000000"/>
          <w:sz w:val="22"/>
          <w:szCs w:val="22"/>
          <w:u w:val="single"/>
        </w:rPr>
        <w:t>Besondere soziale Belastungen</w:t>
      </w:r>
    </w:p>
    <w:p w:rsidR="007F54DB" w:rsidRPr="0026375E" w:rsidRDefault="007F54DB" w:rsidP="007F54DB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Cs/>
          <w:color w:val="000000"/>
          <w:sz w:val="22"/>
          <w:szCs w:val="22"/>
        </w:rPr>
      </w:pPr>
      <w:r w:rsidRPr="0026375E">
        <w:rPr>
          <w:rFonts w:ascii="Arial" w:hAnsi="Arial" w:cs="Arial"/>
          <w:bCs/>
          <w:color w:val="000000"/>
          <w:sz w:val="22"/>
          <w:szCs w:val="22"/>
        </w:rPr>
        <w:t xml:space="preserve">□ nein </w:t>
      </w:r>
      <w:r w:rsidRPr="0026375E">
        <w:rPr>
          <w:rFonts w:ascii="Arial" w:hAnsi="Arial" w:cs="Arial"/>
          <w:bCs/>
          <w:color w:val="000000"/>
          <w:sz w:val="22"/>
          <w:szCs w:val="22"/>
        </w:rPr>
        <w:tab/>
        <w:t>□ ja, wer</w:t>
      </w:r>
      <w:r w:rsidRPr="0026375E">
        <w:rPr>
          <w:rFonts w:ascii="Arial" w:hAnsi="Arial" w:cs="Arial"/>
          <w:bCs/>
          <w:color w:val="000000"/>
          <w:sz w:val="22"/>
          <w:szCs w:val="22"/>
        </w:rPr>
        <w:tab/>
        <w:t>_____________________</w:t>
      </w:r>
      <w:r w:rsidRPr="0026375E">
        <w:rPr>
          <w:rFonts w:ascii="Arial" w:hAnsi="Arial" w:cs="Arial"/>
          <w:bCs/>
          <w:color w:val="000000"/>
          <w:sz w:val="22"/>
          <w:szCs w:val="22"/>
        </w:rPr>
        <w:tab/>
        <w:t>welche?</w:t>
      </w:r>
      <w:r w:rsidRPr="0026375E">
        <w:rPr>
          <w:rFonts w:ascii="Arial" w:hAnsi="Arial" w:cs="Arial"/>
          <w:bCs/>
          <w:color w:val="000000"/>
          <w:sz w:val="22"/>
          <w:szCs w:val="22"/>
        </w:rPr>
        <w:tab/>
        <w:t>__________________________</w:t>
      </w:r>
    </w:p>
    <w:p w:rsidR="007F54DB" w:rsidRPr="0026375E" w:rsidRDefault="007F54DB" w:rsidP="007F54DB">
      <w:pPr>
        <w:autoSpaceDE w:val="0"/>
        <w:autoSpaceDN w:val="0"/>
        <w:adjustRightInd w:val="0"/>
        <w:spacing w:after="120"/>
        <w:ind w:left="2127" w:firstLine="709"/>
        <w:rPr>
          <w:rFonts w:ascii="Arial" w:hAnsi="Arial" w:cs="Arial"/>
          <w:bCs/>
          <w:color w:val="000000"/>
          <w:sz w:val="22"/>
          <w:szCs w:val="22"/>
        </w:rPr>
      </w:pPr>
      <w:r w:rsidRPr="0026375E">
        <w:rPr>
          <w:rFonts w:ascii="Arial" w:hAnsi="Arial" w:cs="Arial"/>
          <w:bCs/>
          <w:color w:val="000000"/>
          <w:sz w:val="22"/>
          <w:szCs w:val="22"/>
        </w:rPr>
        <w:t>_____________________________________________________________</w:t>
      </w:r>
    </w:p>
    <w:p w:rsidR="007F54DB" w:rsidRPr="0026375E" w:rsidRDefault="007F54DB" w:rsidP="007F54DB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Cs/>
          <w:color w:val="000000"/>
          <w:sz w:val="22"/>
          <w:szCs w:val="22"/>
        </w:rPr>
      </w:pPr>
    </w:p>
    <w:p w:rsidR="00E1373C" w:rsidRPr="0026375E" w:rsidRDefault="00E1373C" w:rsidP="007F54DB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26375E">
        <w:rPr>
          <w:rFonts w:ascii="Arial" w:hAnsi="Arial" w:cs="Arial"/>
          <w:bCs/>
          <w:color w:val="000000"/>
          <w:sz w:val="22"/>
          <w:szCs w:val="22"/>
          <w:u w:val="single"/>
        </w:rPr>
        <w:t>Gewalterfahrungen</w:t>
      </w:r>
    </w:p>
    <w:p w:rsidR="007F54DB" w:rsidRPr="0026375E" w:rsidRDefault="007F54DB" w:rsidP="007F54DB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Cs/>
          <w:color w:val="000000"/>
          <w:sz w:val="22"/>
          <w:szCs w:val="22"/>
        </w:rPr>
      </w:pPr>
      <w:r w:rsidRPr="0026375E">
        <w:rPr>
          <w:rFonts w:ascii="Arial" w:hAnsi="Arial" w:cs="Arial"/>
          <w:bCs/>
          <w:color w:val="000000"/>
          <w:sz w:val="22"/>
          <w:szCs w:val="22"/>
        </w:rPr>
        <w:t xml:space="preserve">□ nein </w:t>
      </w:r>
      <w:r w:rsidRPr="0026375E">
        <w:rPr>
          <w:rFonts w:ascii="Arial" w:hAnsi="Arial" w:cs="Arial"/>
          <w:bCs/>
          <w:color w:val="000000"/>
          <w:sz w:val="22"/>
          <w:szCs w:val="22"/>
        </w:rPr>
        <w:tab/>
        <w:t>□ ja, wer</w:t>
      </w:r>
      <w:r w:rsidRPr="0026375E">
        <w:rPr>
          <w:rFonts w:ascii="Arial" w:hAnsi="Arial" w:cs="Arial"/>
          <w:bCs/>
          <w:color w:val="000000"/>
          <w:sz w:val="22"/>
          <w:szCs w:val="22"/>
        </w:rPr>
        <w:tab/>
        <w:t>_____________________</w:t>
      </w:r>
      <w:r w:rsidRPr="0026375E">
        <w:rPr>
          <w:rFonts w:ascii="Arial" w:hAnsi="Arial" w:cs="Arial"/>
          <w:bCs/>
          <w:color w:val="000000"/>
          <w:sz w:val="22"/>
          <w:szCs w:val="22"/>
        </w:rPr>
        <w:tab/>
        <w:t>welche?</w:t>
      </w:r>
      <w:r w:rsidRPr="0026375E">
        <w:rPr>
          <w:rFonts w:ascii="Arial" w:hAnsi="Arial" w:cs="Arial"/>
          <w:bCs/>
          <w:color w:val="000000"/>
          <w:sz w:val="22"/>
          <w:szCs w:val="22"/>
        </w:rPr>
        <w:tab/>
        <w:t>__________________________</w:t>
      </w:r>
    </w:p>
    <w:p w:rsidR="007F54DB" w:rsidRPr="0026375E" w:rsidRDefault="007F54DB" w:rsidP="007F54DB">
      <w:pPr>
        <w:autoSpaceDE w:val="0"/>
        <w:autoSpaceDN w:val="0"/>
        <w:adjustRightInd w:val="0"/>
        <w:spacing w:after="120"/>
        <w:ind w:left="2127" w:firstLine="709"/>
        <w:rPr>
          <w:rFonts w:ascii="Arial" w:hAnsi="Arial" w:cs="Arial"/>
          <w:bCs/>
          <w:color w:val="000000"/>
          <w:sz w:val="22"/>
          <w:szCs w:val="22"/>
        </w:rPr>
      </w:pPr>
      <w:r w:rsidRPr="0026375E">
        <w:rPr>
          <w:rFonts w:ascii="Arial" w:hAnsi="Arial" w:cs="Arial"/>
          <w:bCs/>
          <w:color w:val="000000"/>
          <w:sz w:val="22"/>
          <w:szCs w:val="22"/>
        </w:rPr>
        <w:t>_____________________________________________________________</w:t>
      </w:r>
    </w:p>
    <w:p w:rsidR="007F54DB" w:rsidRPr="0026375E" w:rsidRDefault="007F54DB" w:rsidP="007F54DB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Cs/>
          <w:color w:val="000000"/>
          <w:sz w:val="22"/>
          <w:szCs w:val="22"/>
        </w:rPr>
      </w:pPr>
    </w:p>
    <w:p w:rsidR="00C7604E" w:rsidRPr="0026375E" w:rsidRDefault="00C7604E" w:rsidP="007F54DB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26375E">
        <w:rPr>
          <w:rFonts w:ascii="Arial" w:hAnsi="Arial" w:cs="Arial"/>
          <w:bCs/>
          <w:color w:val="000000"/>
          <w:sz w:val="22"/>
          <w:szCs w:val="22"/>
          <w:u w:val="single"/>
        </w:rPr>
        <w:t>Psychische Erkrankungen</w:t>
      </w:r>
    </w:p>
    <w:p w:rsidR="007F54DB" w:rsidRPr="0026375E" w:rsidRDefault="007F54DB" w:rsidP="007F54DB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Cs/>
          <w:color w:val="000000"/>
          <w:sz w:val="22"/>
          <w:szCs w:val="22"/>
        </w:rPr>
      </w:pPr>
      <w:r w:rsidRPr="0026375E">
        <w:rPr>
          <w:rFonts w:ascii="Arial" w:hAnsi="Arial" w:cs="Arial"/>
          <w:bCs/>
          <w:color w:val="000000"/>
          <w:sz w:val="22"/>
          <w:szCs w:val="22"/>
        </w:rPr>
        <w:t xml:space="preserve">□ nein </w:t>
      </w:r>
      <w:r w:rsidRPr="0026375E">
        <w:rPr>
          <w:rFonts w:ascii="Arial" w:hAnsi="Arial" w:cs="Arial"/>
          <w:bCs/>
          <w:color w:val="000000"/>
          <w:sz w:val="22"/>
          <w:szCs w:val="22"/>
        </w:rPr>
        <w:tab/>
        <w:t>□ ja, wer</w:t>
      </w:r>
      <w:r w:rsidRPr="0026375E">
        <w:rPr>
          <w:rFonts w:ascii="Arial" w:hAnsi="Arial" w:cs="Arial"/>
          <w:bCs/>
          <w:color w:val="000000"/>
          <w:sz w:val="22"/>
          <w:szCs w:val="22"/>
        </w:rPr>
        <w:tab/>
        <w:t>_____________________</w:t>
      </w:r>
      <w:r w:rsidRPr="0026375E">
        <w:rPr>
          <w:rFonts w:ascii="Arial" w:hAnsi="Arial" w:cs="Arial"/>
          <w:bCs/>
          <w:color w:val="000000"/>
          <w:sz w:val="22"/>
          <w:szCs w:val="22"/>
        </w:rPr>
        <w:tab/>
        <w:t>welche?</w:t>
      </w:r>
      <w:r w:rsidRPr="0026375E">
        <w:rPr>
          <w:rFonts w:ascii="Arial" w:hAnsi="Arial" w:cs="Arial"/>
          <w:bCs/>
          <w:color w:val="000000"/>
          <w:sz w:val="22"/>
          <w:szCs w:val="22"/>
        </w:rPr>
        <w:tab/>
        <w:t>__________________________</w:t>
      </w:r>
    </w:p>
    <w:p w:rsidR="007F54DB" w:rsidRPr="0026375E" w:rsidRDefault="007F54DB" w:rsidP="007F54DB">
      <w:pPr>
        <w:autoSpaceDE w:val="0"/>
        <w:autoSpaceDN w:val="0"/>
        <w:adjustRightInd w:val="0"/>
        <w:spacing w:after="120"/>
        <w:ind w:left="2127" w:firstLine="709"/>
        <w:rPr>
          <w:rFonts w:ascii="Arial" w:hAnsi="Arial" w:cs="Arial"/>
          <w:bCs/>
          <w:color w:val="000000"/>
          <w:sz w:val="22"/>
          <w:szCs w:val="22"/>
        </w:rPr>
      </w:pPr>
      <w:r w:rsidRPr="0026375E">
        <w:rPr>
          <w:rFonts w:ascii="Arial" w:hAnsi="Arial" w:cs="Arial"/>
          <w:bCs/>
          <w:color w:val="000000"/>
          <w:sz w:val="22"/>
          <w:szCs w:val="22"/>
        </w:rPr>
        <w:t>_____________________________________________________________</w:t>
      </w:r>
    </w:p>
    <w:p w:rsidR="007F54DB" w:rsidRPr="0026375E" w:rsidRDefault="007F54DB" w:rsidP="007F54DB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Cs/>
          <w:color w:val="000000"/>
          <w:sz w:val="22"/>
          <w:szCs w:val="22"/>
        </w:rPr>
      </w:pPr>
    </w:p>
    <w:p w:rsidR="007A0858" w:rsidRPr="0026375E" w:rsidRDefault="007A0858" w:rsidP="007F54DB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2"/>
          <w:szCs w:val="22"/>
          <w:u w:val="single"/>
        </w:rPr>
      </w:pPr>
      <w:r w:rsidRPr="0026375E">
        <w:rPr>
          <w:rFonts w:ascii="Arial" w:hAnsi="Arial" w:cs="Arial"/>
          <w:sz w:val="22"/>
          <w:szCs w:val="22"/>
          <w:u w:val="single"/>
        </w:rPr>
        <w:t>Andere Erkrankungen</w:t>
      </w:r>
    </w:p>
    <w:p w:rsidR="007F54DB" w:rsidRPr="0026375E" w:rsidRDefault="007F54DB" w:rsidP="007F54DB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Cs/>
          <w:color w:val="000000"/>
          <w:sz w:val="22"/>
          <w:szCs w:val="22"/>
        </w:rPr>
      </w:pPr>
      <w:r w:rsidRPr="0026375E">
        <w:rPr>
          <w:rFonts w:ascii="Arial" w:hAnsi="Arial" w:cs="Arial"/>
          <w:bCs/>
          <w:color w:val="000000"/>
          <w:sz w:val="22"/>
          <w:szCs w:val="22"/>
        </w:rPr>
        <w:t xml:space="preserve">□ nein </w:t>
      </w:r>
      <w:r w:rsidRPr="0026375E">
        <w:rPr>
          <w:rFonts w:ascii="Arial" w:hAnsi="Arial" w:cs="Arial"/>
          <w:bCs/>
          <w:color w:val="000000"/>
          <w:sz w:val="22"/>
          <w:szCs w:val="22"/>
        </w:rPr>
        <w:tab/>
        <w:t>□ ja, wer</w:t>
      </w:r>
      <w:r w:rsidRPr="0026375E">
        <w:rPr>
          <w:rFonts w:ascii="Arial" w:hAnsi="Arial" w:cs="Arial"/>
          <w:bCs/>
          <w:color w:val="000000"/>
          <w:sz w:val="22"/>
          <w:szCs w:val="22"/>
        </w:rPr>
        <w:tab/>
        <w:t>_____________________</w:t>
      </w:r>
      <w:r w:rsidRPr="0026375E">
        <w:rPr>
          <w:rFonts w:ascii="Arial" w:hAnsi="Arial" w:cs="Arial"/>
          <w:bCs/>
          <w:color w:val="000000"/>
          <w:sz w:val="22"/>
          <w:szCs w:val="22"/>
        </w:rPr>
        <w:tab/>
        <w:t>welche?</w:t>
      </w:r>
      <w:r w:rsidRPr="0026375E">
        <w:rPr>
          <w:rFonts w:ascii="Arial" w:hAnsi="Arial" w:cs="Arial"/>
          <w:bCs/>
          <w:color w:val="000000"/>
          <w:sz w:val="22"/>
          <w:szCs w:val="22"/>
        </w:rPr>
        <w:tab/>
        <w:t>__________________________</w:t>
      </w:r>
    </w:p>
    <w:p w:rsidR="007F54DB" w:rsidRPr="0026375E" w:rsidRDefault="007F54DB" w:rsidP="007F54DB">
      <w:pPr>
        <w:autoSpaceDE w:val="0"/>
        <w:autoSpaceDN w:val="0"/>
        <w:adjustRightInd w:val="0"/>
        <w:spacing w:after="120"/>
        <w:ind w:left="2127" w:firstLine="709"/>
        <w:rPr>
          <w:rFonts w:ascii="Arial" w:hAnsi="Arial" w:cs="Arial"/>
          <w:bCs/>
          <w:color w:val="000000"/>
          <w:sz w:val="22"/>
          <w:szCs w:val="22"/>
        </w:rPr>
      </w:pPr>
      <w:r w:rsidRPr="0026375E">
        <w:rPr>
          <w:rFonts w:ascii="Arial" w:hAnsi="Arial" w:cs="Arial"/>
          <w:bCs/>
          <w:color w:val="000000"/>
          <w:sz w:val="22"/>
          <w:szCs w:val="22"/>
        </w:rPr>
        <w:t>_____________________________________________________________</w:t>
      </w:r>
    </w:p>
    <w:p w:rsidR="007F54DB" w:rsidRPr="00DE2DED" w:rsidRDefault="007F54DB" w:rsidP="007F54DB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Cs/>
          <w:color w:val="000000"/>
          <w:sz w:val="22"/>
          <w:szCs w:val="22"/>
        </w:rPr>
      </w:pPr>
    </w:p>
    <w:p w:rsidR="00E1373C" w:rsidRPr="00DE2DED" w:rsidRDefault="00E1373C" w:rsidP="00871C41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DE2DED">
        <w:rPr>
          <w:rFonts w:ascii="Arial" w:hAnsi="Arial" w:cs="Arial"/>
          <w:b/>
          <w:bCs/>
          <w:sz w:val="22"/>
          <w:szCs w:val="22"/>
        </w:rPr>
        <w:t>Substanzkonsum</w:t>
      </w:r>
    </w:p>
    <w:p w:rsidR="005053E3" w:rsidRPr="0026375E" w:rsidRDefault="00E1373C" w:rsidP="007F54DB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>Zigaretten:</w:t>
      </w:r>
      <w:r w:rsidRPr="0026375E">
        <w:rPr>
          <w:rFonts w:ascii="Arial" w:hAnsi="Arial" w:cs="Arial"/>
          <w:sz w:val="22"/>
          <w:szCs w:val="22"/>
        </w:rPr>
        <w:tab/>
      </w:r>
      <w:r w:rsidR="005053E3" w:rsidRPr="0026375E">
        <w:rPr>
          <w:rFonts w:ascii="Arial" w:hAnsi="Arial" w:cs="Arial"/>
          <w:bCs/>
          <w:color w:val="000000"/>
          <w:sz w:val="22"/>
          <w:szCs w:val="22"/>
        </w:rPr>
        <w:t>□ nein</w:t>
      </w:r>
    </w:p>
    <w:p w:rsidR="005053E3" w:rsidRPr="0026375E" w:rsidRDefault="00E1373C" w:rsidP="007F54DB">
      <w:pPr>
        <w:autoSpaceDE w:val="0"/>
        <w:autoSpaceDN w:val="0"/>
        <w:adjustRightInd w:val="0"/>
        <w:spacing w:after="120"/>
        <w:ind w:left="709" w:firstLine="709"/>
        <w:rPr>
          <w:rFonts w:ascii="Arial" w:hAnsi="Arial" w:cs="Arial"/>
          <w:bCs/>
          <w:color w:val="000000"/>
          <w:sz w:val="22"/>
          <w:szCs w:val="22"/>
        </w:rPr>
      </w:pPr>
      <w:r w:rsidRPr="0026375E">
        <w:rPr>
          <w:rFonts w:ascii="Arial" w:hAnsi="Arial" w:cs="Arial"/>
          <w:bCs/>
          <w:color w:val="000000"/>
          <w:sz w:val="22"/>
          <w:szCs w:val="22"/>
        </w:rPr>
        <w:t>□ ja</w:t>
      </w:r>
      <w:r w:rsidR="005053E3" w:rsidRPr="0026375E">
        <w:rPr>
          <w:rFonts w:ascii="Arial" w:hAnsi="Arial" w:cs="Arial"/>
          <w:bCs/>
          <w:color w:val="000000"/>
          <w:sz w:val="22"/>
          <w:szCs w:val="22"/>
        </w:rPr>
        <w:t>, und zwar</w:t>
      </w:r>
      <w:r w:rsidR="005053E3" w:rsidRPr="0026375E">
        <w:rPr>
          <w:rFonts w:ascii="Arial" w:hAnsi="Arial" w:cs="Arial"/>
          <w:bCs/>
          <w:color w:val="000000"/>
          <w:sz w:val="22"/>
          <w:szCs w:val="22"/>
        </w:rPr>
        <w:tab/>
      </w:r>
      <w:r w:rsidR="005053E3" w:rsidRPr="0026375E">
        <w:rPr>
          <w:rFonts w:ascii="Arial" w:hAnsi="Arial" w:cs="Arial"/>
          <w:bCs/>
          <w:color w:val="000000"/>
          <w:sz w:val="22"/>
          <w:szCs w:val="22"/>
        </w:rPr>
        <w:tab/>
        <w:t>□ KM</w:t>
      </w:r>
      <w:r w:rsidR="005053E3" w:rsidRPr="0026375E">
        <w:rPr>
          <w:rFonts w:ascii="Arial" w:hAnsi="Arial" w:cs="Arial"/>
          <w:bCs/>
          <w:color w:val="000000"/>
          <w:sz w:val="22"/>
          <w:szCs w:val="22"/>
        </w:rPr>
        <w:tab/>
      </w:r>
      <w:r w:rsidR="005053E3" w:rsidRPr="0026375E">
        <w:rPr>
          <w:rFonts w:ascii="Arial" w:hAnsi="Arial" w:cs="Arial"/>
          <w:bCs/>
          <w:color w:val="000000"/>
          <w:sz w:val="22"/>
          <w:szCs w:val="22"/>
        </w:rPr>
        <w:tab/>
        <w:t>□ früher</w:t>
      </w:r>
      <w:r w:rsidR="005053E3" w:rsidRPr="0026375E">
        <w:rPr>
          <w:rFonts w:ascii="Arial" w:hAnsi="Arial" w:cs="Arial"/>
          <w:bCs/>
          <w:color w:val="000000"/>
          <w:sz w:val="22"/>
          <w:szCs w:val="22"/>
        </w:rPr>
        <w:tab/>
        <w:t xml:space="preserve">□ derzeit </w:t>
      </w:r>
      <w:r w:rsidR="005053E3" w:rsidRPr="0026375E">
        <w:rPr>
          <w:rFonts w:ascii="Arial" w:hAnsi="Arial" w:cs="Arial"/>
          <w:bCs/>
          <w:color w:val="000000"/>
          <w:sz w:val="22"/>
          <w:szCs w:val="22"/>
        </w:rPr>
        <w:tab/>
        <w:t>mit:</w:t>
      </w:r>
      <w:r w:rsidR="005053E3" w:rsidRPr="0026375E">
        <w:rPr>
          <w:rFonts w:ascii="Arial" w:hAnsi="Arial" w:cs="Arial"/>
          <w:bCs/>
          <w:color w:val="000000"/>
          <w:sz w:val="22"/>
          <w:szCs w:val="22"/>
        </w:rPr>
        <w:tab/>
        <w:t>__ Stück/täglich</w:t>
      </w:r>
    </w:p>
    <w:p w:rsidR="005053E3" w:rsidRPr="0026375E" w:rsidRDefault="005053E3" w:rsidP="007F54DB">
      <w:pPr>
        <w:autoSpaceDE w:val="0"/>
        <w:autoSpaceDN w:val="0"/>
        <w:adjustRightInd w:val="0"/>
        <w:spacing w:after="120"/>
        <w:ind w:left="2836" w:firstLine="709"/>
        <w:rPr>
          <w:rFonts w:ascii="Arial" w:hAnsi="Arial" w:cs="Arial"/>
          <w:bCs/>
          <w:color w:val="000000"/>
          <w:sz w:val="22"/>
          <w:szCs w:val="22"/>
        </w:rPr>
      </w:pPr>
      <w:r w:rsidRPr="0026375E">
        <w:rPr>
          <w:rFonts w:ascii="Arial" w:hAnsi="Arial" w:cs="Arial"/>
          <w:bCs/>
          <w:color w:val="000000"/>
          <w:sz w:val="22"/>
          <w:szCs w:val="22"/>
        </w:rPr>
        <w:t>□ KV/SV</w:t>
      </w:r>
      <w:r w:rsidRPr="0026375E">
        <w:rPr>
          <w:rFonts w:ascii="Arial" w:hAnsi="Arial" w:cs="Arial"/>
          <w:bCs/>
          <w:color w:val="000000"/>
          <w:sz w:val="22"/>
          <w:szCs w:val="22"/>
        </w:rPr>
        <w:tab/>
        <w:t>□ früher</w:t>
      </w:r>
      <w:r w:rsidRPr="0026375E">
        <w:rPr>
          <w:rFonts w:ascii="Arial" w:hAnsi="Arial" w:cs="Arial"/>
          <w:bCs/>
          <w:color w:val="000000"/>
          <w:sz w:val="22"/>
          <w:szCs w:val="22"/>
        </w:rPr>
        <w:tab/>
        <w:t xml:space="preserve">□ derzeit </w:t>
      </w:r>
      <w:r w:rsidRPr="0026375E">
        <w:rPr>
          <w:rFonts w:ascii="Arial" w:hAnsi="Arial" w:cs="Arial"/>
          <w:bCs/>
          <w:color w:val="000000"/>
          <w:sz w:val="22"/>
          <w:szCs w:val="22"/>
        </w:rPr>
        <w:tab/>
        <w:t>mit:</w:t>
      </w:r>
      <w:r w:rsidRPr="0026375E">
        <w:rPr>
          <w:rFonts w:ascii="Arial" w:hAnsi="Arial" w:cs="Arial"/>
          <w:bCs/>
          <w:color w:val="000000"/>
          <w:sz w:val="22"/>
          <w:szCs w:val="22"/>
        </w:rPr>
        <w:tab/>
        <w:t>__ Stück/täglich</w:t>
      </w:r>
    </w:p>
    <w:p w:rsidR="005053E3" w:rsidRPr="0026375E" w:rsidRDefault="005053E3" w:rsidP="007F54DB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>Alkohol:</w:t>
      </w:r>
      <w:r w:rsidRPr="0026375E">
        <w:rPr>
          <w:rFonts w:ascii="Arial" w:hAnsi="Arial" w:cs="Arial"/>
          <w:sz w:val="22"/>
          <w:szCs w:val="22"/>
        </w:rPr>
        <w:tab/>
      </w:r>
      <w:r w:rsidRPr="0026375E">
        <w:rPr>
          <w:rFonts w:ascii="Arial" w:hAnsi="Arial" w:cs="Arial"/>
          <w:bCs/>
          <w:color w:val="000000"/>
          <w:sz w:val="22"/>
          <w:szCs w:val="22"/>
        </w:rPr>
        <w:t>□ nein</w:t>
      </w:r>
    </w:p>
    <w:p w:rsidR="005053E3" w:rsidRPr="0026375E" w:rsidRDefault="005053E3" w:rsidP="007F54DB">
      <w:pPr>
        <w:autoSpaceDE w:val="0"/>
        <w:autoSpaceDN w:val="0"/>
        <w:adjustRightInd w:val="0"/>
        <w:spacing w:after="120"/>
        <w:ind w:left="709" w:firstLine="709"/>
        <w:rPr>
          <w:rFonts w:ascii="Arial" w:hAnsi="Arial" w:cs="Arial"/>
          <w:bCs/>
          <w:color w:val="000000"/>
          <w:sz w:val="22"/>
          <w:szCs w:val="22"/>
        </w:rPr>
      </w:pPr>
      <w:r w:rsidRPr="0026375E">
        <w:rPr>
          <w:rFonts w:ascii="Arial" w:hAnsi="Arial" w:cs="Arial"/>
          <w:bCs/>
          <w:color w:val="000000"/>
          <w:sz w:val="22"/>
          <w:szCs w:val="22"/>
        </w:rPr>
        <w:t>□ ja, und zwar</w:t>
      </w:r>
      <w:r w:rsidRPr="0026375E">
        <w:rPr>
          <w:rFonts w:ascii="Arial" w:hAnsi="Arial" w:cs="Arial"/>
          <w:bCs/>
          <w:color w:val="000000"/>
          <w:sz w:val="22"/>
          <w:szCs w:val="22"/>
        </w:rPr>
        <w:tab/>
      </w:r>
      <w:r w:rsidRPr="0026375E">
        <w:rPr>
          <w:rFonts w:ascii="Arial" w:hAnsi="Arial" w:cs="Arial"/>
          <w:bCs/>
          <w:color w:val="000000"/>
          <w:sz w:val="22"/>
          <w:szCs w:val="22"/>
        </w:rPr>
        <w:tab/>
        <w:t>□ KM</w:t>
      </w:r>
      <w:r w:rsidRPr="0026375E">
        <w:rPr>
          <w:rFonts w:ascii="Arial" w:hAnsi="Arial" w:cs="Arial"/>
          <w:bCs/>
          <w:color w:val="000000"/>
          <w:sz w:val="22"/>
          <w:szCs w:val="22"/>
        </w:rPr>
        <w:tab/>
      </w:r>
      <w:r w:rsidRPr="0026375E">
        <w:rPr>
          <w:rFonts w:ascii="Arial" w:hAnsi="Arial" w:cs="Arial"/>
          <w:bCs/>
          <w:color w:val="000000"/>
          <w:sz w:val="22"/>
          <w:szCs w:val="22"/>
        </w:rPr>
        <w:tab/>
        <w:t>□ früher</w:t>
      </w:r>
      <w:r w:rsidRPr="0026375E">
        <w:rPr>
          <w:rFonts w:ascii="Arial" w:hAnsi="Arial" w:cs="Arial"/>
          <w:bCs/>
          <w:color w:val="000000"/>
          <w:sz w:val="22"/>
          <w:szCs w:val="22"/>
        </w:rPr>
        <w:tab/>
        <w:t xml:space="preserve">□ derzeit </w:t>
      </w:r>
      <w:r w:rsidRPr="0026375E">
        <w:rPr>
          <w:rFonts w:ascii="Arial" w:hAnsi="Arial" w:cs="Arial"/>
          <w:bCs/>
          <w:color w:val="000000"/>
          <w:sz w:val="22"/>
          <w:szCs w:val="22"/>
        </w:rPr>
        <w:tab/>
        <w:t>mit:</w:t>
      </w:r>
      <w:r w:rsidRPr="0026375E">
        <w:rPr>
          <w:rFonts w:ascii="Arial" w:hAnsi="Arial" w:cs="Arial"/>
          <w:bCs/>
          <w:color w:val="000000"/>
          <w:sz w:val="22"/>
          <w:szCs w:val="22"/>
        </w:rPr>
        <w:tab/>
        <w:t>__ Glas/täglich</w:t>
      </w:r>
    </w:p>
    <w:p w:rsidR="005053E3" w:rsidRPr="0026375E" w:rsidRDefault="005053E3" w:rsidP="007F54DB">
      <w:pPr>
        <w:autoSpaceDE w:val="0"/>
        <w:autoSpaceDN w:val="0"/>
        <w:adjustRightInd w:val="0"/>
        <w:spacing w:after="120"/>
        <w:ind w:left="2836" w:firstLine="709"/>
        <w:rPr>
          <w:rFonts w:ascii="Arial" w:hAnsi="Arial" w:cs="Arial"/>
          <w:bCs/>
          <w:color w:val="000000"/>
          <w:sz w:val="22"/>
          <w:szCs w:val="22"/>
        </w:rPr>
      </w:pPr>
      <w:r w:rsidRPr="0026375E">
        <w:rPr>
          <w:rFonts w:ascii="Arial" w:hAnsi="Arial" w:cs="Arial"/>
          <w:bCs/>
          <w:color w:val="000000"/>
          <w:sz w:val="22"/>
          <w:szCs w:val="22"/>
        </w:rPr>
        <w:t>□ KV/SV</w:t>
      </w:r>
      <w:r w:rsidRPr="0026375E">
        <w:rPr>
          <w:rFonts w:ascii="Arial" w:hAnsi="Arial" w:cs="Arial"/>
          <w:bCs/>
          <w:color w:val="000000"/>
          <w:sz w:val="22"/>
          <w:szCs w:val="22"/>
        </w:rPr>
        <w:tab/>
        <w:t>□ früher</w:t>
      </w:r>
      <w:r w:rsidRPr="0026375E">
        <w:rPr>
          <w:rFonts w:ascii="Arial" w:hAnsi="Arial" w:cs="Arial"/>
          <w:bCs/>
          <w:color w:val="000000"/>
          <w:sz w:val="22"/>
          <w:szCs w:val="22"/>
        </w:rPr>
        <w:tab/>
        <w:t xml:space="preserve">□ derzeit </w:t>
      </w:r>
      <w:r w:rsidRPr="0026375E">
        <w:rPr>
          <w:rFonts w:ascii="Arial" w:hAnsi="Arial" w:cs="Arial"/>
          <w:bCs/>
          <w:color w:val="000000"/>
          <w:sz w:val="22"/>
          <w:szCs w:val="22"/>
        </w:rPr>
        <w:tab/>
        <w:t>mit:</w:t>
      </w:r>
      <w:r w:rsidRPr="0026375E">
        <w:rPr>
          <w:rFonts w:ascii="Arial" w:hAnsi="Arial" w:cs="Arial"/>
          <w:bCs/>
          <w:color w:val="000000"/>
          <w:sz w:val="22"/>
          <w:szCs w:val="22"/>
        </w:rPr>
        <w:tab/>
        <w:t>__ Glas/täglich</w:t>
      </w:r>
    </w:p>
    <w:p w:rsidR="005053E3" w:rsidRPr="0026375E" w:rsidRDefault="005053E3" w:rsidP="007F54DB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>Drogen:</w:t>
      </w:r>
      <w:r w:rsidRPr="0026375E">
        <w:rPr>
          <w:rFonts w:ascii="Arial" w:hAnsi="Arial" w:cs="Arial"/>
          <w:sz w:val="22"/>
          <w:szCs w:val="22"/>
        </w:rPr>
        <w:tab/>
      </w:r>
      <w:r w:rsidRPr="0026375E">
        <w:rPr>
          <w:rFonts w:ascii="Arial" w:hAnsi="Arial" w:cs="Arial"/>
          <w:bCs/>
          <w:color w:val="000000"/>
          <w:sz w:val="22"/>
          <w:szCs w:val="22"/>
        </w:rPr>
        <w:t>□ nein</w:t>
      </w:r>
    </w:p>
    <w:p w:rsidR="005053E3" w:rsidRPr="0026375E" w:rsidRDefault="005053E3" w:rsidP="007F54DB">
      <w:pPr>
        <w:autoSpaceDE w:val="0"/>
        <w:autoSpaceDN w:val="0"/>
        <w:adjustRightInd w:val="0"/>
        <w:spacing w:after="120"/>
        <w:ind w:left="993" w:firstLine="425"/>
        <w:rPr>
          <w:rFonts w:ascii="Arial" w:hAnsi="Arial" w:cs="Arial"/>
          <w:bCs/>
          <w:color w:val="000000"/>
          <w:sz w:val="22"/>
          <w:szCs w:val="22"/>
        </w:rPr>
      </w:pPr>
      <w:r w:rsidRPr="0026375E">
        <w:rPr>
          <w:rFonts w:ascii="Arial" w:hAnsi="Arial" w:cs="Arial"/>
          <w:bCs/>
          <w:color w:val="000000"/>
          <w:sz w:val="22"/>
          <w:szCs w:val="22"/>
        </w:rPr>
        <w:t>□ ja, und zwar</w:t>
      </w:r>
      <w:r w:rsidRPr="0026375E">
        <w:rPr>
          <w:rFonts w:ascii="Arial" w:hAnsi="Arial" w:cs="Arial"/>
          <w:bCs/>
          <w:color w:val="000000"/>
          <w:sz w:val="22"/>
          <w:szCs w:val="22"/>
        </w:rPr>
        <w:tab/>
      </w:r>
      <w:r w:rsidRPr="0026375E">
        <w:rPr>
          <w:rFonts w:ascii="Arial" w:hAnsi="Arial" w:cs="Arial"/>
          <w:bCs/>
          <w:color w:val="000000"/>
          <w:sz w:val="22"/>
          <w:szCs w:val="22"/>
        </w:rPr>
        <w:tab/>
        <w:t>□ KM</w:t>
      </w:r>
      <w:r w:rsidRPr="0026375E">
        <w:rPr>
          <w:rFonts w:ascii="Arial" w:hAnsi="Arial" w:cs="Arial"/>
          <w:bCs/>
          <w:color w:val="000000"/>
          <w:sz w:val="22"/>
          <w:szCs w:val="22"/>
        </w:rPr>
        <w:tab/>
      </w:r>
      <w:r w:rsidRPr="0026375E">
        <w:rPr>
          <w:rFonts w:ascii="Arial" w:hAnsi="Arial" w:cs="Arial"/>
          <w:bCs/>
          <w:color w:val="000000"/>
          <w:sz w:val="22"/>
          <w:szCs w:val="22"/>
        </w:rPr>
        <w:tab/>
        <w:t>□ früher</w:t>
      </w:r>
      <w:r w:rsidRPr="0026375E">
        <w:rPr>
          <w:rFonts w:ascii="Arial" w:hAnsi="Arial" w:cs="Arial"/>
          <w:bCs/>
          <w:color w:val="000000"/>
          <w:sz w:val="22"/>
          <w:szCs w:val="22"/>
        </w:rPr>
        <w:tab/>
        <w:t xml:space="preserve">□ derzeit </w:t>
      </w:r>
      <w:r w:rsidRPr="0026375E">
        <w:rPr>
          <w:rFonts w:ascii="Arial" w:hAnsi="Arial" w:cs="Arial"/>
          <w:bCs/>
          <w:color w:val="000000"/>
          <w:sz w:val="22"/>
          <w:szCs w:val="22"/>
        </w:rPr>
        <w:tab/>
        <w:t>welche: ______________</w:t>
      </w:r>
    </w:p>
    <w:p w:rsidR="005053E3" w:rsidRPr="0026375E" w:rsidRDefault="005053E3" w:rsidP="007F54DB">
      <w:pPr>
        <w:autoSpaceDE w:val="0"/>
        <w:autoSpaceDN w:val="0"/>
        <w:adjustRightInd w:val="0"/>
        <w:spacing w:after="120"/>
        <w:ind w:left="2836" w:firstLine="709"/>
        <w:rPr>
          <w:rFonts w:ascii="Arial" w:hAnsi="Arial" w:cs="Arial"/>
          <w:bCs/>
          <w:color w:val="000000"/>
          <w:sz w:val="22"/>
          <w:szCs w:val="22"/>
        </w:rPr>
      </w:pPr>
      <w:r w:rsidRPr="0026375E">
        <w:rPr>
          <w:rFonts w:ascii="Arial" w:hAnsi="Arial" w:cs="Arial"/>
          <w:bCs/>
          <w:color w:val="000000"/>
          <w:sz w:val="22"/>
          <w:szCs w:val="22"/>
        </w:rPr>
        <w:t>□ KV/SV</w:t>
      </w:r>
      <w:r w:rsidRPr="0026375E">
        <w:rPr>
          <w:rFonts w:ascii="Arial" w:hAnsi="Arial" w:cs="Arial"/>
          <w:bCs/>
          <w:color w:val="000000"/>
          <w:sz w:val="22"/>
          <w:szCs w:val="22"/>
        </w:rPr>
        <w:tab/>
        <w:t>□ früher</w:t>
      </w:r>
      <w:r w:rsidRPr="0026375E">
        <w:rPr>
          <w:rFonts w:ascii="Arial" w:hAnsi="Arial" w:cs="Arial"/>
          <w:bCs/>
          <w:color w:val="000000"/>
          <w:sz w:val="22"/>
          <w:szCs w:val="22"/>
        </w:rPr>
        <w:tab/>
        <w:t xml:space="preserve">□ derzeit </w:t>
      </w:r>
      <w:r w:rsidRPr="0026375E">
        <w:rPr>
          <w:rFonts w:ascii="Arial" w:hAnsi="Arial" w:cs="Arial"/>
          <w:bCs/>
          <w:color w:val="000000"/>
          <w:sz w:val="22"/>
          <w:szCs w:val="22"/>
        </w:rPr>
        <w:tab/>
        <w:t>welche: ______________</w:t>
      </w:r>
    </w:p>
    <w:p w:rsidR="00CD0E9D" w:rsidRPr="0026375E" w:rsidRDefault="00CD0E9D" w:rsidP="003C5135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:rsidR="00783BA6" w:rsidRPr="0026375E" w:rsidRDefault="00783BA6">
      <w:pPr>
        <w:rPr>
          <w:rFonts w:ascii="Arial" w:hAnsi="Arial" w:cs="Arial"/>
          <w:b/>
          <w:bCs/>
          <w:sz w:val="22"/>
          <w:szCs w:val="22"/>
        </w:rPr>
      </w:pPr>
      <w:r w:rsidRPr="0026375E">
        <w:rPr>
          <w:rFonts w:ascii="Arial" w:hAnsi="Arial" w:cs="Arial"/>
          <w:b/>
          <w:bCs/>
          <w:sz w:val="22"/>
          <w:szCs w:val="22"/>
        </w:rPr>
        <w:br w:type="page"/>
      </w:r>
    </w:p>
    <w:p w:rsidR="007A0858" w:rsidRPr="0026375E" w:rsidRDefault="000E642C" w:rsidP="003C5135">
      <w:pPr>
        <w:shd w:val="clear" w:color="auto" w:fill="C0C0C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26375E">
        <w:rPr>
          <w:rFonts w:ascii="Arial" w:hAnsi="Arial" w:cs="Arial"/>
          <w:b/>
          <w:bCs/>
          <w:sz w:val="22"/>
          <w:szCs w:val="22"/>
        </w:rPr>
        <w:lastRenderedPageBreak/>
        <w:t>Familiäre Ressourcen</w:t>
      </w:r>
    </w:p>
    <w:p w:rsidR="007F54DB" w:rsidRPr="00871C41" w:rsidRDefault="007F54DB" w:rsidP="007F54DB">
      <w:pPr>
        <w:spacing w:after="120"/>
        <w:ind w:left="284"/>
        <w:rPr>
          <w:rFonts w:ascii="Arial" w:hAnsi="Arial" w:cs="Arial"/>
          <w:sz w:val="18"/>
          <w:szCs w:val="18"/>
        </w:rPr>
      </w:pPr>
      <w:r w:rsidRPr="00871C41">
        <w:rPr>
          <w:rFonts w:ascii="Arial" w:hAnsi="Arial" w:cs="Arial"/>
          <w:sz w:val="18"/>
          <w:szCs w:val="18"/>
        </w:rPr>
        <w:t xml:space="preserve">(vorhandene familiäre Ressource ankreuzen und Telefonnummer für Verfügbarkeit </w:t>
      </w:r>
      <w:r w:rsidR="00DE2DED">
        <w:rPr>
          <w:rFonts w:ascii="Arial" w:hAnsi="Arial" w:cs="Arial"/>
          <w:sz w:val="18"/>
          <w:szCs w:val="18"/>
        </w:rPr>
        <w:t>notieren</w:t>
      </w:r>
      <w:bookmarkStart w:id="0" w:name="_GoBack"/>
      <w:bookmarkEnd w:id="0"/>
      <w:r w:rsidRPr="00871C41">
        <w:rPr>
          <w:rFonts w:ascii="Arial" w:hAnsi="Arial" w:cs="Arial"/>
          <w:sz w:val="18"/>
          <w:szCs w:val="18"/>
        </w:rPr>
        <w:t>)</w:t>
      </w:r>
    </w:p>
    <w:p w:rsidR="007F54DB" w:rsidRPr="0026375E" w:rsidRDefault="007F54DB" w:rsidP="007F54DB">
      <w:pPr>
        <w:spacing w:after="120"/>
        <w:ind w:left="284"/>
        <w:rPr>
          <w:rFonts w:ascii="Arial" w:hAnsi="Arial" w:cs="Arial"/>
          <w:sz w:val="22"/>
          <w:szCs w:val="22"/>
        </w:rPr>
      </w:pPr>
    </w:p>
    <w:p w:rsidR="007A0858" w:rsidRPr="0026375E" w:rsidRDefault="007F54DB" w:rsidP="007F54DB">
      <w:pPr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>□ Großeltern (KM):</w:t>
      </w:r>
      <w:r w:rsidRPr="0026375E">
        <w:rPr>
          <w:rFonts w:ascii="Arial" w:hAnsi="Arial" w:cs="Arial"/>
          <w:sz w:val="22"/>
          <w:szCs w:val="22"/>
        </w:rPr>
        <w:tab/>
        <w:t>________________________________________</w:t>
      </w:r>
      <w:r w:rsidRPr="0026375E">
        <w:rPr>
          <w:rFonts w:ascii="Arial" w:hAnsi="Arial" w:cs="Arial"/>
          <w:sz w:val="22"/>
          <w:szCs w:val="22"/>
        </w:rPr>
        <w:tab/>
        <w:t>Tel.: _______________</w:t>
      </w:r>
    </w:p>
    <w:p w:rsidR="007F54DB" w:rsidRPr="0026375E" w:rsidRDefault="007F54DB" w:rsidP="007F54DB">
      <w:pPr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>□ Großeltern (K</w:t>
      </w:r>
      <w:r w:rsidRPr="0026375E">
        <w:rPr>
          <w:rFonts w:ascii="Arial" w:hAnsi="Arial" w:cs="Arial"/>
          <w:sz w:val="22"/>
          <w:szCs w:val="22"/>
        </w:rPr>
        <w:t>V</w:t>
      </w:r>
      <w:r w:rsidRPr="0026375E">
        <w:rPr>
          <w:rFonts w:ascii="Arial" w:hAnsi="Arial" w:cs="Arial"/>
          <w:sz w:val="22"/>
          <w:szCs w:val="22"/>
        </w:rPr>
        <w:t>):</w:t>
      </w:r>
      <w:r w:rsidRPr="0026375E">
        <w:rPr>
          <w:rFonts w:ascii="Arial" w:hAnsi="Arial" w:cs="Arial"/>
          <w:sz w:val="22"/>
          <w:szCs w:val="22"/>
        </w:rPr>
        <w:tab/>
      </w:r>
      <w:r w:rsidRPr="0026375E">
        <w:rPr>
          <w:rFonts w:ascii="Arial" w:hAnsi="Arial" w:cs="Arial"/>
          <w:sz w:val="22"/>
          <w:szCs w:val="22"/>
        </w:rPr>
        <w:tab/>
        <w:t>________________________________________</w:t>
      </w:r>
      <w:r w:rsidRPr="0026375E">
        <w:rPr>
          <w:rFonts w:ascii="Arial" w:hAnsi="Arial" w:cs="Arial"/>
          <w:sz w:val="22"/>
          <w:szCs w:val="22"/>
        </w:rPr>
        <w:tab/>
        <w:t>Tel.: _______________</w:t>
      </w:r>
    </w:p>
    <w:p w:rsidR="007A0858" w:rsidRPr="0026375E" w:rsidRDefault="007A0858" w:rsidP="007F54DB">
      <w:pPr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>□ Verwandtschaft:</w:t>
      </w:r>
      <w:r w:rsidR="007F54DB" w:rsidRPr="0026375E">
        <w:rPr>
          <w:rFonts w:ascii="Arial" w:hAnsi="Arial" w:cs="Arial"/>
          <w:sz w:val="22"/>
          <w:szCs w:val="22"/>
        </w:rPr>
        <w:tab/>
      </w:r>
      <w:r w:rsidR="00A77347" w:rsidRPr="0026375E">
        <w:rPr>
          <w:rFonts w:ascii="Arial" w:hAnsi="Arial" w:cs="Arial"/>
          <w:sz w:val="22"/>
          <w:szCs w:val="22"/>
        </w:rPr>
        <w:tab/>
      </w:r>
      <w:r w:rsidR="007F54DB" w:rsidRPr="0026375E">
        <w:rPr>
          <w:rFonts w:ascii="Arial" w:hAnsi="Arial" w:cs="Arial"/>
          <w:sz w:val="22"/>
          <w:szCs w:val="22"/>
        </w:rPr>
        <w:t>________________________________________</w:t>
      </w:r>
      <w:r w:rsidR="007F54DB" w:rsidRPr="0026375E">
        <w:rPr>
          <w:rFonts w:ascii="Arial" w:hAnsi="Arial" w:cs="Arial"/>
          <w:sz w:val="22"/>
          <w:szCs w:val="22"/>
        </w:rPr>
        <w:tab/>
        <w:t>Tel.: _______________</w:t>
      </w:r>
    </w:p>
    <w:p w:rsidR="007A0858" w:rsidRPr="0026375E" w:rsidRDefault="00A77347" w:rsidP="007F54DB">
      <w:pPr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>□ Freu</w:t>
      </w:r>
      <w:r w:rsidR="007A0858" w:rsidRPr="0026375E">
        <w:rPr>
          <w:rFonts w:ascii="Arial" w:hAnsi="Arial" w:cs="Arial"/>
          <w:sz w:val="22"/>
          <w:szCs w:val="22"/>
        </w:rPr>
        <w:t>nde / Bekannte:</w:t>
      </w:r>
      <w:r w:rsidRPr="0026375E">
        <w:rPr>
          <w:rFonts w:ascii="Arial" w:hAnsi="Arial" w:cs="Arial"/>
          <w:sz w:val="22"/>
          <w:szCs w:val="22"/>
        </w:rPr>
        <w:tab/>
      </w:r>
      <w:r w:rsidR="007F54DB" w:rsidRPr="0026375E">
        <w:rPr>
          <w:rFonts w:ascii="Arial" w:hAnsi="Arial" w:cs="Arial"/>
          <w:sz w:val="22"/>
          <w:szCs w:val="22"/>
        </w:rPr>
        <w:t>________________________________________</w:t>
      </w:r>
      <w:r w:rsidR="007F54DB" w:rsidRPr="0026375E">
        <w:rPr>
          <w:rFonts w:ascii="Arial" w:hAnsi="Arial" w:cs="Arial"/>
          <w:sz w:val="22"/>
          <w:szCs w:val="22"/>
        </w:rPr>
        <w:tab/>
        <w:t>Tel.: _______________</w:t>
      </w:r>
    </w:p>
    <w:p w:rsidR="007A0858" w:rsidRPr="0026375E" w:rsidRDefault="007A0858" w:rsidP="007F54DB">
      <w:pPr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>□ Sonstige:</w:t>
      </w:r>
      <w:r w:rsidR="00A77347" w:rsidRPr="0026375E">
        <w:rPr>
          <w:rFonts w:ascii="Arial" w:hAnsi="Arial" w:cs="Arial"/>
          <w:sz w:val="22"/>
          <w:szCs w:val="22"/>
        </w:rPr>
        <w:tab/>
      </w:r>
      <w:r w:rsidR="007F54DB" w:rsidRPr="0026375E">
        <w:rPr>
          <w:rFonts w:ascii="Arial" w:hAnsi="Arial" w:cs="Arial"/>
          <w:sz w:val="22"/>
          <w:szCs w:val="22"/>
        </w:rPr>
        <w:tab/>
      </w:r>
      <w:r w:rsidR="007F54DB" w:rsidRPr="0026375E">
        <w:rPr>
          <w:rFonts w:ascii="Arial" w:hAnsi="Arial" w:cs="Arial"/>
          <w:sz w:val="22"/>
          <w:szCs w:val="22"/>
        </w:rPr>
        <w:tab/>
      </w:r>
      <w:r w:rsidR="007F54DB" w:rsidRPr="0026375E">
        <w:rPr>
          <w:rFonts w:ascii="Arial" w:hAnsi="Arial" w:cs="Arial"/>
          <w:sz w:val="22"/>
          <w:szCs w:val="22"/>
        </w:rPr>
        <w:t>________________________________________</w:t>
      </w:r>
      <w:r w:rsidR="007F54DB" w:rsidRPr="0026375E">
        <w:rPr>
          <w:rFonts w:ascii="Arial" w:hAnsi="Arial" w:cs="Arial"/>
          <w:sz w:val="22"/>
          <w:szCs w:val="22"/>
        </w:rPr>
        <w:tab/>
        <w:t>Tel.: _______________</w:t>
      </w:r>
    </w:p>
    <w:p w:rsidR="0026375E" w:rsidRPr="0026375E" w:rsidRDefault="0026375E" w:rsidP="0026375E">
      <w:pPr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>□ Keine</w:t>
      </w:r>
    </w:p>
    <w:p w:rsidR="007A0858" w:rsidRPr="0026375E" w:rsidRDefault="007A0858" w:rsidP="007F54DB">
      <w:pPr>
        <w:spacing w:after="120"/>
        <w:ind w:left="284"/>
        <w:rPr>
          <w:rFonts w:ascii="Arial" w:hAnsi="Arial" w:cs="Arial"/>
          <w:b/>
          <w:sz w:val="22"/>
          <w:szCs w:val="22"/>
        </w:rPr>
      </w:pPr>
    </w:p>
    <w:p w:rsidR="007F54DB" w:rsidRPr="0026375E" w:rsidRDefault="007F54DB" w:rsidP="007F54DB">
      <w:pPr>
        <w:shd w:val="clear" w:color="auto" w:fill="C0C0C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26375E">
        <w:rPr>
          <w:rFonts w:ascii="Arial" w:hAnsi="Arial" w:cs="Arial"/>
          <w:b/>
          <w:bCs/>
          <w:sz w:val="22"/>
          <w:szCs w:val="22"/>
        </w:rPr>
        <w:t>Soziale Ressourcen</w:t>
      </w:r>
    </w:p>
    <w:p w:rsidR="007F54DB" w:rsidRPr="00871C41" w:rsidRDefault="007F54DB" w:rsidP="007F54DB">
      <w:pPr>
        <w:spacing w:after="120"/>
        <w:ind w:left="284"/>
        <w:rPr>
          <w:rFonts w:ascii="Arial" w:hAnsi="Arial" w:cs="Arial"/>
          <w:sz w:val="18"/>
          <w:szCs w:val="18"/>
        </w:rPr>
      </w:pPr>
      <w:r w:rsidRPr="00871C41">
        <w:rPr>
          <w:rFonts w:ascii="Arial" w:hAnsi="Arial" w:cs="Arial"/>
          <w:sz w:val="18"/>
          <w:szCs w:val="18"/>
        </w:rPr>
        <w:t>(</w:t>
      </w:r>
      <w:r w:rsidRPr="00871C41">
        <w:rPr>
          <w:rFonts w:ascii="Arial" w:hAnsi="Arial" w:cs="Arial"/>
          <w:sz w:val="18"/>
          <w:szCs w:val="18"/>
        </w:rPr>
        <w:t xml:space="preserve">bereits </w:t>
      </w:r>
      <w:r w:rsidRPr="00871C41">
        <w:rPr>
          <w:rFonts w:ascii="Arial" w:hAnsi="Arial" w:cs="Arial"/>
          <w:sz w:val="18"/>
          <w:szCs w:val="18"/>
        </w:rPr>
        <w:t xml:space="preserve">vorhandene </w:t>
      </w:r>
      <w:r w:rsidRPr="00871C41">
        <w:rPr>
          <w:rFonts w:ascii="Arial" w:hAnsi="Arial" w:cs="Arial"/>
          <w:sz w:val="18"/>
          <w:szCs w:val="18"/>
        </w:rPr>
        <w:t xml:space="preserve">bzw. genutzte soziale </w:t>
      </w:r>
      <w:r w:rsidRPr="00871C41">
        <w:rPr>
          <w:rFonts w:ascii="Arial" w:hAnsi="Arial" w:cs="Arial"/>
          <w:sz w:val="18"/>
          <w:szCs w:val="18"/>
        </w:rPr>
        <w:t>Ressource ankreuzen und Telefonnummer für Verfü</w:t>
      </w:r>
      <w:r w:rsidRPr="00871C41">
        <w:rPr>
          <w:rFonts w:ascii="Arial" w:hAnsi="Arial" w:cs="Arial"/>
          <w:sz w:val="18"/>
          <w:szCs w:val="18"/>
        </w:rPr>
        <w:t>g</w:t>
      </w:r>
      <w:r w:rsidRPr="00871C41">
        <w:rPr>
          <w:rFonts w:ascii="Arial" w:hAnsi="Arial" w:cs="Arial"/>
          <w:sz w:val="18"/>
          <w:szCs w:val="18"/>
        </w:rPr>
        <w:t xml:space="preserve">barkeit </w:t>
      </w:r>
      <w:r w:rsidR="00DE2DED">
        <w:rPr>
          <w:rFonts w:ascii="Arial" w:hAnsi="Arial" w:cs="Arial"/>
          <w:sz w:val="18"/>
          <w:szCs w:val="18"/>
        </w:rPr>
        <w:t>notieren</w:t>
      </w:r>
      <w:r w:rsidRPr="00871C41">
        <w:rPr>
          <w:rFonts w:ascii="Arial" w:hAnsi="Arial" w:cs="Arial"/>
          <w:sz w:val="18"/>
          <w:szCs w:val="18"/>
        </w:rPr>
        <w:t>)</w:t>
      </w:r>
    </w:p>
    <w:p w:rsidR="007F54DB" w:rsidRPr="0026375E" w:rsidRDefault="007F54DB" w:rsidP="007F54DB">
      <w:pPr>
        <w:spacing w:after="120"/>
        <w:ind w:left="284"/>
        <w:rPr>
          <w:rFonts w:ascii="Arial" w:hAnsi="Arial" w:cs="Arial"/>
          <w:sz w:val="22"/>
          <w:szCs w:val="22"/>
        </w:rPr>
      </w:pPr>
    </w:p>
    <w:p w:rsidR="0026375E" w:rsidRPr="0026375E" w:rsidRDefault="0026375E" w:rsidP="0026375E">
      <w:pPr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 xml:space="preserve">□ </w:t>
      </w:r>
      <w:r w:rsidRPr="0026375E">
        <w:rPr>
          <w:rFonts w:ascii="Arial" w:hAnsi="Arial" w:cs="Arial"/>
          <w:sz w:val="22"/>
          <w:szCs w:val="22"/>
        </w:rPr>
        <w:t>Verein/Gemeinschaft</w:t>
      </w:r>
      <w:r w:rsidRPr="0026375E">
        <w:rPr>
          <w:rFonts w:ascii="Arial" w:hAnsi="Arial" w:cs="Arial"/>
          <w:sz w:val="22"/>
          <w:szCs w:val="22"/>
        </w:rPr>
        <w:t>:</w:t>
      </w:r>
      <w:r w:rsidRPr="0026375E">
        <w:rPr>
          <w:rFonts w:ascii="Arial" w:hAnsi="Arial" w:cs="Arial"/>
          <w:sz w:val="22"/>
          <w:szCs w:val="22"/>
        </w:rPr>
        <w:tab/>
        <w:t>________________________________________</w:t>
      </w:r>
      <w:r w:rsidRPr="0026375E">
        <w:rPr>
          <w:rFonts w:ascii="Arial" w:hAnsi="Arial" w:cs="Arial"/>
          <w:sz w:val="22"/>
          <w:szCs w:val="22"/>
        </w:rPr>
        <w:tab/>
        <w:t>Tel.: _______________</w:t>
      </w:r>
    </w:p>
    <w:p w:rsidR="007F54DB" w:rsidRPr="0026375E" w:rsidRDefault="007F54DB" w:rsidP="007F54DB">
      <w:pPr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>□ Jugendamt:</w:t>
      </w:r>
      <w:r w:rsidRPr="0026375E">
        <w:rPr>
          <w:rFonts w:ascii="Arial" w:hAnsi="Arial" w:cs="Arial"/>
          <w:sz w:val="22"/>
          <w:szCs w:val="22"/>
        </w:rPr>
        <w:tab/>
      </w:r>
      <w:r w:rsidRPr="0026375E">
        <w:rPr>
          <w:rFonts w:ascii="Arial" w:hAnsi="Arial" w:cs="Arial"/>
          <w:sz w:val="22"/>
          <w:szCs w:val="22"/>
        </w:rPr>
        <w:tab/>
      </w:r>
      <w:r w:rsidRPr="0026375E">
        <w:rPr>
          <w:rFonts w:ascii="Arial" w:hAnsi="Arial" w:cs="Arial"/>
          <w:sz w:val="22"/>
          <w:szCs w:val="22"/>
        </w:rPr>
        <w:t>________________________________________</w:t>
      </w:r>
      <w:r w:rsidRPr="0026375E">
        <w:rPr>
          <w:rFonts w:ascii="Arial" w:hAnsi="Arial" w:cs="Arial"/>
          <w:sz w:val="22"/>
          <w:szCs w:val="22"/>
        </w:rPr>
        <w:tab/>
        <w:t>Tel.: _______________</w:t>
      </w:r>
    </w:p>
    <w:p w:rsidR="0026375E" w:rsidRPr="0026375E" w:rsidRDefault="0026375E" w:rsidP="0026375E">
      <w:pPr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>□ Frühe Hilfen:</w:t>
      </w:r>
      <w:r w:rsidRPr="0026375E">
        <w:rPr>
          <w:rFonts w:ascii="Arial" w:hAnsi="Arial" w:cs="Arial"/>
          <w:sz w:val="22"/>
          <w:szCs w:val="22"/>
        </w:rPr>
        <w:tab/>
      </w:r>
      <w:r w:rsidRPr="0026375E">
        <w:rPr>
          <w:rFonts w:ascii="Arial" w:hAnsi="Arial" w:cs="Arial"/>
          <w:sz w:val="22"/>
          <w:szCs w:val="22"/>
        </w:rPr>
        <w:tab/>
        <w:t>________________________________________</w:t>
      </w:r>
      <w:r w:rsidRPr="0026375E">
        <w:rPr>
          <w:rFonts w:ascii="Arial" w:hAnsi="Arial" w:cs="Arial"/>
          <w:sz w:val="22"/>
          <w:szCs w:val="22"/>
        </w:rPr>
        <w:tab/>
        <w:t>Tel.: _______________</w:t>
      </w:r>
    </w:p>
    <w:p w:rsidR="0026375E" w:rsidRPr="0026375E" w:rsidRDefault="0026375E" w:rsidP="0026375E">
      <w:pPr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>□ Beratungsstelle:</w:t>
      </w:r>
      <w:r w:rsidRPr="0026375E">
        <w:rPr>
          <w:rFonts w:ascii="Arial" w:hAnsi="Arial" w:cs="Arial"/>
          <w:sz w:val="22"/>
          <w:szCs w:val="22"/>
        </w:rPr>
        <w:tab/>
      </w:r>
      <w:r w:rsidRPr="0026375E">
        <w:rPr>
          <w:rFonts w:ascii="Arial" w:hAnsi="Arial" w:cs="Arial"/>
          <w:sz w:val="22"/>
          <w:szCs w:val="22"/>
        </w:rPr>
        <w:tab/>
        <w:t>________________________________________</w:t>
      </w:r>
      <w:r w:rsidRPr="0026375E">
        <w:rPr>
          <w:rFonts w:ascii="Arial" w:hAnsi="Arial" w:cs="Arial"/>
          <w:sz w:val="22"/>
          <w:szCs w:val="22"/>
        </w:rPr>
        <w:tab/>
        <w:t>Tel.: _______________</w:t>
      </w:r>
    </w:p>
    <w:p w:rsidR="007F54DB" w:rsidRPr="0026375E" w:rsidRDefault="0026375E" w:rsidP="007F54DB">
      <w:pPr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 xml:space="preserve">□ </w:t>
      </w:r>
      <w:r w:rsidR="007F54DB" w:rsidRPr="0026375E">
        <w:rPr>
          <w:rFonts w:ascii="Arial" w:hAnsi="Arial" w:cs="Arial"/>
          <w:sz w:val="22"/>
          <w:szCs w:val="22"/>
        </w:rPr>
        <w:t>Betreuer:</w:t>
      </w:r>
      <w:r w:rsidR="007F54DB" w:rsidRPr="0026375E">
        <w:rPr>
          <w:rFonts w:ascii="Arial" w:hAnsi="Arial" w:cs="Arial"/>
          <w:sz w:val="22"/>
          <w:szCs w:val="22"/>
        </w:rPr>
        <w:tab/>
      </w:r>
      <w:r w:rsidR="007F54DB" w:rsidRPr="0026375E">
        <w:rPr>
          <w:rFonts w:ascii="Arial" w:hAnsi="Arial" w:cs="Arial"/>
          <w:sz w:val="22"/>
          <w:szCs w:val="22"/>
        </w:rPr>
        <w:tab/>
      </w:r>
      <w:r w:rsidR="007F54DB" w:rsidRPr="0026375E">
        <w:rPr>
          <w:rFonts w:ascii="Arial" w:hAnsi="Arial" w:cs="Arial"/>
          <w:sz w:val="22"/>
          <w:szCs w:val="22"/>
        </w:rPr>
        <w:tab/>
        <w:t>________________________________________</w:t>
      </w:r>
      <w:r w:rsidR="007F54DB" w:rsidRPr="0026375E">
        <w:rPr>
          <w:rFonts w:ascii="Arial" w:hAnsi="Arial" w:cs="Arial"/>
          <w:sz w:val="22"/>
          <w:szCs w:val="22"/>
        </w:rPr>
        <w:tab/>
        <w:t>Tel.: _______________</w:t>
      </w:r>
    </w:p>
    <w:p w:rsidR="007F54DB" w:rsidRPr="0026375E" w:rsidRDefault="007F54DB" w:rsidP="007F54DB">
      <w:pPr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>□ S</w:t>
      </w:r>
      <w:r w:rsidR="0026375E" w:rsidRPr="0026375E">
        <w:rPr>
          <w:rFonts w:ascii="Arial" w:hAnsi="Arial" w:cs="Arial"/>
          <w:sz w:val="22"/>
          <w:szCs w:val="22"/>
        </w:rPr>
        <w:t>elbsthilfe</w:t>
      </w:r>
      <w:r w:rsidRPr="0026375E">
        <w:rPr>
          <w:rFonts w:ascii="Arial" w:hAnsi="Arial" w:cs="Arial"/>
          <w:sz w:val="22"/>
          <w:szCs w:val="22"/>
        </w:rPr>
        <w:t>:</w:t>
      </w:r>
      <w:r w:rsidR="0026375E" w:rsidRPr="0026375E">
        <w:rPr>
          <w:rFonts w:ascii="Arial" w:hAnsi="Arial" w:cs="Arial"/>
          <w:sz w:val="22"/>
          <w:szCs w:val="22"/>
        </w:rPr>
        <w:tab/>
      </w:r>
      <w:r w:rsidR="0026375E" w:rsidRPr="0026375E">
        <w:rPr>
          <w:rFonts w:ascii="Arial" w:hAnsi="Arial" w:cs="Arial"/>
          <w:sz w:val="22"/>
          <w:szCs w:val="22"/>
        </w:rPr>
        <w:tab/>
      </w:r>
      <w:r w:rsidR="0026375E" w:rsidRPr="0026375E">
        <w:rPr>
          <w:rFonts w:ascii="Arial" w:hAnsi="Arial" w:cs="Arial"/>
          <w:sz w:val="22"/>
          <w:szCs w:val="22"/>
        </w:rPr>
        <w:t>________________________________________</w:t>
      </w:r>
      <w:r w:rsidR="0026375E" w:rsidRPr="0026375E">
        <w:rPr>
          <w:rFonts w:ascii="Arial" w:hAnsi="Arial" w:cs="Arial"/>
          <w:sz w:val="22"/>
          <w:szCs w:val="22"/>
        </w:rPr>
        <w:tab/>
        <w:t>Tel.: _______________</w:t>
      </w:r>
    </w:p>
    <w:p w:rsidR="0026375E" w:rsidRPr="0026375E" w:rsidRDefault="0026375E" w:rsidP="0026375E">
      <w:pPr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>□ Sonstige:</w:t>
      </w:r>
      <w:r w:rsidRPr="0026375E">
        <w:rPr>
          <w:rFonts w:ascii="Arial" w:hAnsi="Arial" w:cs="Arial"/>
          <w:sz w:val="22"/>
          <w:szCs w:val="22"/>
        </w:rPr>
        <w:tab/>
      </w:r>
      <w:r w:rsidRPr="0026375E">
        <w:rPr>
          <w:rFonts w:ascii="Arial" w:hAnsi="Arial" w:cs="Arial"/>
          <w:sz w:val="22"/>
          <w:szCs w:val="22"/>
        </w:rPr>
        <w:tab/>
      </w:r>
      <w:r w:rsidRPr="0026375E">
        <w:rPr>
          <w:rFonts w:ascii="Arial" w:hAnsi="Arial" w:cs="Arial"/>
          <w:sz w:val="22"/>
          <w:szCs w:val="22"/>
        </w:rPr>
        <w:tab/>
        <w:t>________________________________________</w:t>
      </w:r>
      <w:r w:rsidRPr="0026375E">
        <w:rPr>
          <w:rFonts w:ascii="Arial" w:hAnsi="Arial" w:cs="Arial"/>
          <w:sz w:val="22"/>
          <w:szCs w:val="22"/>
        </w:rPr>
        <w:tab/>
        <w:t>Tel.: _______________</w:t>
      </w:r>
    </w:p>
    <w:p w:rsidR="007F54DB" w:rsidRPr="0026375E" w:rsidRDefault="007F54DB" w:rsidP="007F54DB">
      <w:pPr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>□ Keine</w:t>
      </w:r>
    </w:p>
    <w:p w:rsidR="007F54DB" w:rsidRPr="0026375E" w:rsidRDefault="007F54DB" w:rsidP="007F54DB">
      <w:pPr>
        <w:spacing w:after="120"/>
        <w:ind w:left="284"/>
        <w:rPr>
          <w:rFonts w:ascii="Arial" w:hAnsi="Arial" w:cs="Arial"/>
          <w:sz w:val="22"/>
          <w:szCs w:val="22"/>
        </w:rPr>
      </w:pPr>
    </w:p>
    <w:p w:rsidR="007F54DB" w:rsidRPr="0026375E" w:rsidRDefault="007F54DB" w:rsidP="007F54DB">
      <w:pPr>
        <w:shd w:val="clear" w:color="auto" w:fill="C0C0C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26375E">
        <w:rPr>
          <w:rFonts w:ascii="Arial" w:hAnsi="Arial" w:cs="Arial"/>
          <w:b/>
          <w:bCs/>
          <w:sz w:val="22"/>
          <w:szCs w:val="22"/>
        </w:rPr>
        <w:t>L</w:t>
      </w:r>
      <w:r w:rsidRPr="0026375E">
        <w:rPr>
          <w:rFonts w:ascii="Arial" w:hAnsi="Arial" w:cs="Arial"/>
          <w:b/>
          <w:bCs/>
          <w:sz w:val="22"/>
          <w:szCs w:val="22"/>
        </w:rPr>
        <w:t>okale/kommunale Ressourcen</w:t>
      </w:r>
    </w:p>
    <w:p w:rsidR="0026375E" w:rsidRPr="00871C41" w:rsidRDefault="0026375E" w:rsidP="0026375E">
      <w:pPr>
        <w:spacing w:after="120"/>
        <w:ind w:left="284"/>
        <w:rPr>
          <w:rFonts w:ascii="Arial" w:hAnsi="Arial" w:cs="Arial"/>
          <w:sz w:val="18"/>
          <w:szCs w:val="18"/>
        </w:rPr>
      </w:pPr>
      <w:r w:rsidRPr="00871C41">
        <w:rPr>
          <w:rFonts w:ascii="Arial" w:hAnsi="Arial" w:cs="Arial"/>
          <w:sz w:val="18"/>
          <w:szCs w:val="18"/>
        </w:rPr>
        <w:t xml:space="preserve">(bereits vorhandene bzw. genutzte </w:t>
      </w:r>
      <w:r w:rsidRPr="00871C41">
        <w:rPr>
          <w:rFonts w:ascii="Arial" w:hAnsi="Arial" w:cs="Arial"/>
          <w:sz w:val="18"/>
          <w:szCs w:val="18"/>
        </w:rPr>
        <w:t>l</w:t>
      </w:r>
      <w:r w:rsidRPr="00871C41">
        <w:rPr>
          <w:rFonts w:ascii="Arial" w:hAnsi="Arial" w:cs="Arial"/>
          <w:sz w:val="18"/>
          <w:szCs w:val="18"/>
        </w:rPr>
        <w:t xml:space="preserve">okale/kommunale Ressource ankreuzen und Telefonnummer für Verfügbarkeit </w:t>
      </w:r>
      <w:r w:rsidR="00DE2DED">
        <w:rPr>
          <w:rFonts w:ascii="Arial" w:hAnsi="Arial" w:cs="Arial"/>
          <w:sz w:val="18"/>
          <w:szCs w:val="18"/>
        </w:rPr>
        <w:t>notieren</w:t>
      </w:r>
      <w:r w:rsidRPr="00871C41">
        <w:rPr>
          <w:rFonts w:ascii="Arial" w:hAnsi="Arial" w:cs="Arial"/>
          <w:sz w:val="18"/>
          <w:szCs w:val="18"/>
        </w:rPr>
        <w:t>)</w:t>
      </w:r>
    </w:p>
    <w:p w:rsidR="007A0858" w:rsidRPr="0026375E" w:rsidRDefault="007A0858" w:rsidP="007F54DB">
      <w:pPr>
        <w:spacing w:after="120"/>
        <w:ind w:left="284"/>
        <w:rPr>
          <w:rFonts w:ascii="Arial" w:hAnsi="Arial" w:cs="Arial"/>
          <w:sz w:val="22"/>
          <w:szCs w:val="22"/>
        </w:rPr>
      </w:pPr>
    </w:p>
    <w:p w:rsidR="007A0858" w:rsidRPr="0026375E" w:rsidRDefault="007A0858" w:rsidP="007F54DB">
      <w:pPr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>□ Hausarzt:</w:t>
      </w:r>
      <w:r w:rsidR="00A77347" w:rsidRPr="0026375E">
        <w:rPr>
          <w:rFonts w:ascii="Arial" w:hAnsi="Arial" w:cs="Arial"/>
          <w:sz w:val="22"/>
          <w:szCs w:val="22"/>
        </w:rPr>
        <w:tab/>
      </w:r>
      <w:r w:rsidR="0026375E" w:rsidRPr="0026375E">
        <w:rPr>
          <w:rFonts w:ascii="Arial" w:hAnsi="Arial" w:cs="Arial"/>
          <w:sz w:val="22"/>
          <w:szCs w:val="22"/>
        </w:rPr>
        <w:tab/>
      </w:r>
      <w:r w:rsidR="0026375E" w:rsidRPr="0026375E">
        <w:rPr>
          <w:rFonts w:ascii="Arial" w:hAnsi="Arial" w:cs="Arial"/>
          <w:sz w:val="22"/>
          <w:szCs w:val="22"/>
        </w:rPr>
        <w:t>________________________________________</w:t>
      </w:r>
      <w:r w:rsidR="0026375E" w:rsidRPr="0026375E">
        <w:rPr>
          <w:rFonts w:ascii="Arial" w:hAnsi="Arial" w:cs="Arial"/>
          <w:sz w:val="22"/>
          <w:szCs w:val="22"/>
        </w:rPr>
        <w:tab/>
        <w:t>Tel.: _______________</w:t>
      </w:r>
    </w:p>
    <w:p w:rsidR="007A0858" w:rsidRPr="0026375E" w:rsidRDefault="007A0858" w:rsidP="007F54DB">
      <w:pPr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>□ Frauenarzt:</w:t>
      </w:r>
      <w:r w:rsidR="00A77347" w:rsidRPr="0026375E">
        <w:rPr>
          <w:rFonts w:ascii="Arial" w:hAnsi="Arial" w:cs="Arial"/>
          <w:sz w:val="22"/>
          <w:szCs w:val="22"/>
        </w:rPr>
        <w:tab/>
      </w:r>
      <w:r w:rsidR="0026375E" w:rsidRPr="0026375E">
        <w:rPr>
          <w:rFonts w:ascii="Arial" w:hAnsi="Arial" w:cs="Arial"/>
          <w:sz w:val="22"/>
          <w:szCs w:val="22"/>
        </w:rPr>
        <w:tab/>
      </w:r>
      <w:r w:rsidR="0026375E" w:rsidRPr="0026375E">
        <w:rPr>
          <w:rFonts w:ascii="Arial" w:hAnsi="Arial" w:cs="Arial"/>
          <w:sz w:val="22"/>
          <w:szCs w:val="22"/>
        </w:rPr>
        <w:t>________________________________________</w:t>
      </w:r>
      <w:r w:rsidR="0026375E" w:rsidRPr="0026375E">
        <w:rPr>
          <w:rFonts w:ascii="Arial" w:hAnsi="Arial" w:cs="Arial"/>
          <w:sz w:val="22"/>
          <w:szCs w:val="22"/>
        </w:rPr>
        <w:tab/>
        <w:t>Tel.: _______________</w:t>
      </w:r>
    </w:p>
    <w:p w:rsidR="007A0858" w:rsidRPr="0026375E" w:rsidRDefault="007A0858" w:rsidP="007F54DB">
      <w:pPr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>□ Hebamme:</w:t>
      </w:r>
      <w:r w:rsidR="00A77347" w:rsidRPr="0026375E">
        <w:rPr>
          <w:rFonts w:ascii="Arial" w:hAnsi="Arial" w:cs="Arial"/>
          <w:sz w:val="22"/>
          <w:szCs w:val="22"/>
        </w:rPr>
        <w:tab/>
      </w:r>
      <w:r w:rsidR="0026375E" w:rsidRPr="0026375E">
        <w:rPr>
          <w:rFonts w:ascii="Arial" w:hAnsi="Arial" w:cs="Arial"/>
          <w:sz w:val="22"/>
          <w:szCs w:val="22"/>
        </w:rPr>
        <w:tab/>
      </w:r>
      <w:r w:rsidR="0026375E" w:rsidRPr="0026375E">
        <w:rPr>
          <w:rFonts w:ascii="Arial" w:hAnsi="Arial" w:cs="Arial"/>
          <w:sz w:val="22"/>
          <w:szCs w:val="22"/>
        </w:rPr>
        <w:t>________________________________________</w:t>
      </w:r>
      <w:r w:rsidR="0026375E" w:rsidRPr="0026375E">
        <w:rPr>
          <w:rFonts w:ascii="Arial" w:hAnsi="Arial" w:cs="Arial"/>
          <w:sz w:val="22"/>
          <w:szCs w:val="22"/>
        </w:rPr>
        <w:tab/>
        <w:t>Tel.: _______________</w:t>
      </w:r>
    </w:p>
    <w:p w:rsidR="007A0858" w:rsidRPr="0026375E" w:rsidRDefault="0026375E" w:rsidP="007F54DB">
      <w:pPr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>□ Kinderarzt:</w:t>
      </w:r>
      <w:r w:rsidRPr="0026375E">
        <w:rPr>
          <w:rFonts w:ascii="Arial" w:hAnsi="Arial" w:cs="Arial"/>
          <w:sz w:val="22"/>
          <w:szCs w:val="22"/>
        </w:rPr>
        <w:tab/>
      </w:r>
      <w:r w:rsidRPr="0026375E">
        <w:rPr>
          <w:rFonts w:ascii="Arial" w:hAnsi="Arial" w:cs="Arial"/>
          <w:sz w:val="22"/>
          <w:szCs w:val="22"/>
        </w:rPr>
        <w:tab/>
        <w:t>________________________________________</w:t>
      </w:r>
      <w:r w:rsidRPr="0026375E">
        <w:rPr>
          <w:rFonts w:ascii="Arial" w:hAnsi="Arial" w:cs="Arial"/>
          <w:sz w:val="22"/>
          <w:szCs w:val="22"/>
        </w:rPr>
        <w:tab/>
        <w:t>Tel.: _______________</w:t>
      </w:r>
    </w:p>
    <w:p w:rsidR="0026375E" w:rsidRPr="0026375E" w:rsidRDefault="0026375E" w:rsidP="007F54DB">
      <w:pPr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 xml:space="preserve">□ </w:t>
      </w:r>
      <w:r w:rsidRPr="0026375E">
        <w:rPr>
          <w:rFonts w:ascii="Arial" w:hAnsi="Arial" w:cs="Arial"/>
          <w:sz w:val="22"/>
          <w:szCs w:val="22"/>
        </w:rPr>
        <w:t xml:space="preserve">Med. Versorgungszentrum  </w:t>
      </w:r>
      <w:r w:rsidRPr="0026375E">
        <w:rPr>
          <w:rFonts w:ascii="Arial" w:hAnsi="Arial" w:cs="Arial"/>
          <w:sz w:val="22"/>
          <w:szCs w:val="22"/>
        </w:rPr>
        <w:t>_____________________________________</w:t>
      </w:r>
      <w:r w:rsidRPr="0026375E">
        <w:rPr>
          <w:rFonts w:ascii="Arial" w:hAnsi="Arial" w:cs="Arial"/>
          <w:sz w:val="22"/>
          <w:szCs w:val="22"/>
        </w:rPr>
        <w:tab/>
        <w:t>Tel.: _______________</w:t>
      </w:r>
    </w:p>
    <w:p w:rsidR="0026375E" w:rsidRPr="0026375E" w:rsidRDefault="0026375E" w:rsidP="007F54DB">
      <w:pPr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 xml:space="preserve">□ </w:t>
      </w:r>
      <w:r w:rsidRPr="0026375E">
        <w:rPr>
          <w:rFonts w:ascii="Arial" w:hAnsi="Arial" w:cs="Arial"/>
          <w:sz w:val="22"/>
          <w:szCs w:val="22"/>
        </w:rPr>
        <w:t>SPZ</w:t>
      </w:r>
      <w:r w:rsidRPr="0026375E">
        <w:rPr>
          <w:rFonts w:ascii="Arial" w:hAnsi="Arial" w:cs="Arial"/>
          <w:sz w:val="22"/>
          <w:szCs w:val="22"/>
        </w:rPr>
        <w:t>:</w:t>
      </w:r>
      <w:r w:rsidRPr="0026375E">
        <w:rPr>
          <w:rFonts w:ascii="Arial" w:hAnsi="Arial" w:cs="Arial"/>
          <w:sz w:val="22"/>
          <w:szCs w:val="22"/>
        </w:rPr>
        <w:tab/>
      </w:r>
      <w:r w:rsidRPr="0026375E">
        <w:rPr>
          <w:rFonts w:ascii="Arial" w:hAnsi="Arial" w:cs="Arial"/>
          <w:sz w:val="22"/>
          <w:szCs w:val="22"/>
        </w:rPr>
        <w:tab/>
      </w:r>
      <w:r w:rsidRPr="0026375E">
        <w:rPr>
          <w:rFonts w:ascii="Arial" w:hAnsi="Arial" w:cs="Arial"/>
          <w:sz w:val="22"/>
          <w:szCs w:val="22"/>
        </w:rPr>
        <w:tab/>
      </w:r>
      <w:r w:rsidRPr="0026375E">
        <w:rPr>
          <w:rFonts w:ascii="Arial" w:hAnsi="Arial" w:cs="Arial"/>
          <w:sz w:val="22"/>
          <w:szCs w:val="22"/>
        </w:rPr>
        <w:t>________________________________________</w:t>
      </w:r>
      <w:r w:rsidRPr="0026375E">
        <w:rPr>
          <w:rFonts w:ascii="Arial" w:hAnsi="Arial" w:cs="Arial"/>
          <w:sz w:val="22"/>
          <w:szCs w:val="22"/>
        </w:rPr>
        <w:tab/>
        <w:t>Tel.: _______________</w:t>
      </w:r>
    </w:p>
    <w:p w:rsidR="007A0858" w:rsidRPr="0026375E" w:rsidRDefault="0026375E" w:rsidP="007F54DB">
      <w:pPr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 xml:space="preserve">□ </w:t>
      </w:r>
      <w:r w:rsidR="007A0858" w:rsidRPr="0026375E">
        <w:rPr>
          <w:rFonts w:ascii="Arial" w:hAnsi="Arial" w:cs="Arial"/>
          <w:sz w:val="22"/>
          <w:szCs w:val="22"/>
        </w:rPr>
        <w:t>Andere (z.B. Therapeut):</w:t>
      </w:r>
      <w:r w:rsidRPr="0026375E">
        <w:rPr>
          <w:rFonts w:ascii="Arial" w:hAnsi="Arial" w:cs="Arial"/>
          <w:sz w:val="22"/>
          <w:szCs w:val="22"/>
        </w:rPr>
        <w:t xml:space="preserve"> </w:t>
      </w:r>
      <w:r w:rsidRPr="0026375E">
        <w:rPr>
          <w:rFonts w:ascii="Arial" w:hAnsi="Arial" w:cs="Arial"/>
          <w:sz w:val="22"/>
          <w:szCs w:val="22"/>
        </w:rPr>
        <w:t>_______________________________________</w:t>
      </w:r>
      <w:r w:rsidRPr="0026375E">
        <w:rPr>
          <w:rFonts w:ascii="Arial" w:hAnsi="Arial" w:cs="Arial"/>
          <w:sz w:val="22"/>
          <w:szCs w:val="22"/>
        </w:rPr>
        <w:tab/>
        <w:t>Tel.: _______________</w:t>
      </w:r>
    </w:p>
    <w:p w:rsidR="0026375E" w:rsidRPr="0026375E" w:rsidRDefault="0026375E" w:rsidP="0026375E">
      <w:pPr>
        <w:spacing w:after="120"/>
        <w:ind w:left="284"/>
        <w:rPr>
          <w:rFonts w:ascii="Arial" w:hAnsi="Arial" w:cs="Arial"/>
          <w:sz w:val="22"/>
          <w:szCs w:val="22"/>
        </w:rPr>
      </w:pPr>
      <w:r w:rsidRPr="0026375E">
        <w:rPr>
          <w:rFonts w:ascii="Arial" w:hAnsi="Arial" w:cs="Arial"/>
          <w:sz w:val="22"/>
          <w:szCs w:val="22"/>
        </w:rPr>
        <w:t>□ Keine</w:t>
      </w:r>
    </w:p>
    <w:sectPr w:rsidR="0026375E" w:rsidRPr="0026375E" w:rsidSect="00F44655"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</w:footnotePr>
      <w:type w:val="continuous"/>
      <w:pgSz w:w="11907" w:h="16840" w:code="9"/>
      <w:pgMar w:top="720" w:right="720" w:bottom="720" w:left="720" w:header="72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F4" w:rsidRDefault="003214F4">
      <w:r>
        <w:separator/>
      </w:r>
    </w:p>
  </w:endnote>
  <w:endnote w:type="continuationSeparator" w:id="0">
    <w:p w:rsidR="003214F4" w:rsidRDefault="0032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undesSerif Regular">
    <w:altName w:val="BundesSerif 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38"/>
      <w:gridCol w:w="3269"/>
    </w:tblGrid>
    <w:tr w:rsidR="00A05CF1" w:rsidRPr="00A05CF1" w:rsidTr="00AE79A4">
      <w:tc>
        <w:tcPr>
          <w:tcW w:w="7338" w:type="dxa"/>
        </w:tcPr>
        <w:p w:rsidR="00A05CF1" w:rsidRPr="00A05CF1" w:rsidRDefault="00A05CF1" w:rsidP="00A05CF1">
          <w:pPr>
            <w:pStyle w:val="Fuzeile"/>
            <w:spacing w:before="240"/>
            <w:rPr>
              <w:rFonts w:ascii="Arial" w:hAnsi="Arial" w:cs="Arial"/>
              <w:color w:val="7F7F7F" w:themeColor="text1" w:themeTint="80"/>
              <w:sz w:val="14"/>
              <w:szCs w:val="14"/>
            </w:rPr>
          </w:pPr>
        </w:p>
      </w:tc>
      <w:tc>
        <w:tcPr>
          <w:tcW w:w="3269" w:type="dxa"/>
        </w:tcPr>
        <w:p w:rsidR="00A05CF1" w:rsidRPr="00A05CF1" w:rsidRDefault="00A05CF1" w:rsidP="00A05CF1">
          <w:pPr>
            <w:pStyle w:val="Fuzeile"/>
            <w:spacing w:before="240"/>
            <w:jc w:val="right"/>
            <w:rPr>
              <w:rFonts w:ascii="Arial" w:hAnsi="Arial" w:cs="Arial"/>
              <w:color w:val="7F7F7F" w:themeColor="text1" w:themeTint="80"/>
              <w:sz w:val="14"/>
              <w:szCs w:val="14"/>
            </w:rPr>
          </w:pPr>
          <w:r w:rsidRPr="00A05CF1">
            <w:rPr>
              <w:rFonts w:ascii="Arial" w:hAnsi="Arial" w:cs="Arial"/>
              <w:color w:val="7F7F7F" w:themeColor="text1" w:themeTint="80"/>
              <w:sz w:val="14"/>
              <w:szCs w:val="14"/>
            </w:rPr>
            <w:t xml:space="preserve">Seite </w:t>
          </w:r>
          <w:r w:rsidRPr="00A05CF1">
            <w:rPr>
              <w:rFonts w:ascii="Arial" w:hAnsi="Arial" w:cs="Arial"/>
              <w:color w:val="7F7F7F" w:themeColor="text1" w:themeTint="80"/>
              <w:sz w:val="14"/>
              <w:szCs w:val="14"/>
            </w:rPr>
            <w:fldChar w:fldCharType="begin"/>
          </w:r>
          <w:r w:rsidRPr="00A05CF1">
            <w:rPr>
              <w:rFonts w:ascii="Arial" w:hAnsi="Arial" w:cs="Arial"/>
              <w:color w:val="7F7F7F" w:themeColor="text1" w:themeTint="80"/>
              <w:sz w:val="14"/>
              <w:szCs w:val="14"/>
            </w:rPr>
            <w:instrText>PAGE  \* Arabic  \* MERGEFORMAT</w:instrText>
          </w:r>
          <w:r w:rsidRPr="00A05CF1">
            <w:rPr>
              <w:rFonts w:ascii="Arial" w:hAnsi="Arial" w:cs="Arial"/>
              <w:color w:val="7F7F7F" w:themeColor="text1" w:themeTint="80"/>
              <w:sz w:val="14"/>
              <w:szCs w:val="14"/>
            </w:rPr>
            <w:fldChar w:fldCharType="separate"/>
          </w:r>
          <w:r w:rsidR="00E50630">
            <w:rPr>
              <w:rFonts w:ascii="Arial" w:hAnsi="Arial" w:cs="Arial"/>
              <w:noProof/>
              <w:color w:val="7F7F7F" w:themeColor="text1" w:themeTint="80"/>
              <w:sz w:val="14"/>
              <w:szCs w:val="14"/>
            </w:rPr>
            <w:t>2</w:t>
          </w:r>
          <w:r w:rsidRPr="00A05CF1">
            <w:rPr>
              <w:rFonts w:ascii="Arial" w:hAnsi="Arial" w:cs="Arial"/>
              <w:color w:val="7F7F7F" w:themeColor="text1" w:themeTint="80"/>
              <w:sz w:val="14"/>
              <w:szCs w:val="14"/>
            </w:rPr>
            <w:fldChar w:fldCharType="end"/>
          </w:r>
          <w:r w:rsidRPr="00A05CF1">
            <w:rPr>
              <w:rFonts w:ascii="Arial" w:hAnsi="Arial" w:cs="Arial"/>
              <w:color w:val="7F7F7F" w:themeColor="text1" w:themeTint="80"/>
              <w:sz w:val="14"/>
              <w:szCs w:val="14"/>
            </w:rPr>
            <w:t xml:space="preserve"> von </w:t>
          </w:r>
          <w:r w:rsidRPr="00A05CF1">
            <w:rPr>
              <w:rFonts w:ascii="Arial" w:hAnsi="Arial" w:cs="Arial"/>
              <w:color w:val="7F7F7F" w:themeColor="text1" w:themeTint="80"/>
              <w:sz w:val="14"/>
              <w:szCs w:val="14"/>
            </w:rPr>
            <w:fldChar w:fldCharType="begin"/>
          </w:r>
          <w:r w:rsidRPr="00A05CF1">
            <w:rPr>
              <w:rFonts w:ascii="Arial" w:hAnsi="Arial" w:cs="Arial"/>
              <w:color w:val="7F7F7F" w:themeColor="text1" w:themeTint="80"/>
              <w:sz w:val="14"/>
              <w:szCs w:val="14"/>
            </w:rPr>
            <w:instrText>NUMPAGES  \* Arabic  \* MERGEFORMAT</w:instrText>
          </w:r>
          <w:r w:rsidRPr="00A05CF1">
            <w:rPr>
              <w:rFonts w:ascii="Arial" w:hAnsi="Arial" w:cs="Arial"/>
              <w:color w:val="7F7F7F" w:themeColor="text1" w:themeTint="80"/>
              <w:sz w:val="14"/>
              <w:szCs w:val="14"/>
            </w:rPr>
            <w:fldChar w:fldCharType="separate"/>
          </w:r>
          <w:r w:rsidR="00E50630">
            <w:rPr>
              <w:rFonts w:ascii="Arial" w:hAnsi="Arial" w:cs="Arial"/>
              <w:noProof/>
              <w:color w:val="7F7F7F" w:themeColor="text1" w:themeTint="80"/>
              <w:sz w:val="14"/>
              <w:szCs w:val="14"/>
            </w:rPr>
            <w:t>4</w:t>
          </w:r>
          <w:r w:rsidRPr="00A05CF1">
            <w:rPr>
              <w:rFonts w:ascii="Arial" w:hAnsi="Arial" w:cs="Arial"/>
              <w:color w:val="7F7F7F" w:themeColor="text1" w:themeTint="80"/>
              <w:sz w:val="14"/>
              <w:szCs w:val="14"/>
            </w:rPr>
            <w:fldChar w:fldCharType="end"/>
          </w:r>
        </w:p>
      </w:tc>
    </w:tr>
  </w:tbl>
  <w:p w:rsidR="00A05CF1" w:rsidRPr="002D6B50" w:rsidRDefault="00A05CF1" w:rsidP="00A05CF1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38"/>
      <w:gridCol w:w="3269"/>
    </w:tblGrid>
    <w:tr w:rsidR="00A05CF1" w:rsidRPr="00A05CF1" w:rsidTr="00AE22FB">
      <w:tc>
        <w:tcPr>
          <w:tcW w:w="7338" w:type="dxa"/>
        </w:tcPr>
        <w:p w:rsidR="00A05CF1" w:rsidRPr="00A05CF1" w:rsidRDefault="00A05CF1" w:rsidP="00A05CF1">
          <w:pPr>
            <w:pStyle w:val="Fuzeile"/>
            <w:spacing w:before="240"/>
            <w:rPr>
              <w:rFonts w:ascii="Arial" w:hAnsi="Arial" w:cs="Arial"/>
              <w:color w:val="7F7F7F" w:themeColor="text1" w:themeTint="80"/>
              <w:sz w:val="14"/>
              <w:szCs w:val="14"/>
            </w:rPr>
          </w:pPr>
        </w:p>
      </w:tc>
      <w:tc>
        <w:tcPr>
          <w:tcW w:w="3269" w:type="dxa"/>
        </w:tcPr>
        <w:p w:rsidR="00A05CF1" w:rsidRPr="00A05CF1" w:rsidRDefault="00A05CF1" w:rsidP="00A05CF1">
          <w:pPr>
            <w:pStyle w:val="Fuzeile"/>
            <w:spacing w:before="240"/>
            <w:jc w:val="right"/>
            <w:rPr>
              <w:rFonts w:ascii="Arial" w:hAnsi="Arial" w:cs="Arial"/>
              <w:color w:val="7F7F7F" w:themeColor="text1" w:themeTint="80"/>
              <w:sz w:val="14"/>
              <w:szCs w:val="14"/>
            </w:rPr>
          </w:pPr>
          <w:r w:rsidRPr="00A05CF1">
            <w:rPr>
              <w:rFonts w:ascii="Arial" w:hAnsi="Arial" w:cs="Arial"/>
              <w:color w:val="7F7F7F" w:themeColor="text1" w:themeTint="80"/>
              <w:sz w:val="14"/>
              <w:szCs w:val="14"/>
            </w:rPr>
            <w:t xml:space="preserve">Seite </w:t>
          </w:r>
          <w:r w:rsidRPr="00A05CF1">
            <w:rPr>
              <w:rFonts w:ascii="Arial" w:hAnsi="Arial" w:cs="Arial"/>
              <w:color w:val="7F7F7F" w:themeColor="text1" w:themeTint="80"/>
              <w:sz w:val="14"/>
              <w:szCs w:val="14"/>
            </w:rPr>
            <w:fldChar w:fldCharType="begin"/>
          </w:r>
          <w:r w:rsidRPr="00A05CF1">
            <w:rPr>
              <w:rFonts w:ascii="Arial" w:hAnsi="Arial" w:cs="Arial"/>
              <w:color w:val="7F7F7F" w:themeColor="text1" w:themeTint="80"/>
              <w:sz w:val="14"/>
              <w:szCs w:val="14"/>
            </w:rPr>
            <w:instrText>PAGE  \* Arabic  \* MERGEFORMAT</w:instrText>
          </w:r>
          <w:r w:rsidRPr="00A05CF1">
            <w:rPr>
              <w:rFonts w:ascii="Arial" w:hAnsi="Arial" w:cs="Arial"/>
              <w:color w:val="7F7F7F" w:themeColor="text1" w:themeTint="80"/>
              <w:sz w:val="14"/>
              <w:szCs w:val="14"/>
            </w:rPr>
            <w:fldChar w:fldCharType="separate"/>
          </w:r>
          <w:r w:rsidR="00E50630">
            <w:rPr>
              <w:rFonts w:ascii="Arial" w:hAnsi="Arial" w:cs="Arial"/>
              <w:noProof/>
              <w:color w:val="7F7F7F" w:themeColor="text1" w:themeTint="80"/>
              <w:sz w:val="14"/>
              <w:szCs w:val="14"/>
            </w:rPr>
            <w:t>1</w:t>
          </w:r>
          <w:r w:rsidRPr="00A05CF1">
            <w:rPr>
              <w:rFonts w:ascii="Arial" w:hAnsi="Arial" w:cs="Arial"/>
              <w:color w:val="7F7F7F" w:themeColor="text1" w:themeTint="80"/>
              <w:sz w:val="14"/>
              <w:szCs w:val="14"/>
            </w:rPr>
            <w:fldChar w:fldCharType="end"/>
          </w:r>
          <w:r w:rsidRPr="00A05CF1">
            <w:rPr>
              <w:rFonts w:ascii="Arial" w:hAnsi="Arial" w:cs="Arial"/>
              <w:color w:val="7F7F7F" w:themeColor="text1" w:themeTint="80"/>
              <w:sz w:val="14"/>
              <w:szCs w:val="14"/>
            </w:rPr>
            <w:t xml:space="preserve"> von </w:t>
          </w:r>
          <w:r w:rsidRPr="00A05CF1">
            <w:rPr>
              <w:rFonts w:ascii="Arial" w:hAnsi="Arial" w:cs="Arial"/>
              <w:color w:val="7F7F7F" w:themeColor="text1" w:themeTint="80"/>
              <w:sz w:val="14"/>
              <w:szCs w:val="14"/>
            </w:rPr>
            <w:fldChar w:fldCharType="begin"/>
          </w:r>
          <w:r w:rsidRPr="00A05CF1">
            <w:rPr>
              <w:rFonts w:ascii="Arial" w:hAnsi="Arial" w:cs="Arial"/>
              <w:color w:val="7F7F7F" w:themeColor="text1" w:themeTint="80"/>
              <w:sz w:val="14"/>
              <w:szCs w:val="14"/>
            </w:rPr>
            <w:instrText>NUMPAGES  \* Arabic  \* MERGEFORMAT</w:instrText>
          </w:r>
          <w:r w:rsidRPr="00A05CF1">
            <w:rPr>
              <w:rFonts w:ascii="Arial" w:hAnsi="Arial" w:cs="Arial"/>
              <w:color w:val="7F7F7F" w:themeColor="text1" w:themeTint="80"/>
              <w:sz w:val="14"/>
              <w:szCs w:val="14"/>
            </w:rPr>
            <w:fldChar w:fldCharType="separate"/>
          </w:r>
          <w:r w:rsidR="00E50630">
            <w:rPr>
              <w:rFonts w:ascii="Arial" w:hAnsi="Arial" w:cs="Arial"/>
              <w:noProof/>
              <w:color w:val="7F7F7F" w:themeColor="text1" w:themeTint="80"/>
              <w:sz w:val="14"/>
              <w:szCs w:val="14"/>
            </w:rPr>
            <w:t>4</w:t>
          </w:r>
          <w:r w:rsidRPr="00A05CF1">
            <w:rPr>
              <w:rFonts w:ascii="Arial" w:hAnsi="Arial" w:cs="Arial"/>
              <w:color w:val="7F7F7F" w:themeColor="text1" w:themeTint="80"/>
              <w:sz w:val="14"/>
              <w:szCs w:val="14"/>
            </w:rPr>
            <w:fldChar w:fldCharType="end"/>
          </w:r>
        </w:p>
      </w:tc>
    </w:tr>
  </w:tbl>
  <w:p w:rsidR="00A05CF1" w:rsidRPr="002D6B50" w:rsidRDefault="00A05CF1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F4" w:rsidRDefault="003214F4">
      <w:r>
        <w:separator/>
      </w:r>
    </w:p>
  </w:footnote>
  <w:footnote w:type="continuationSeparator" w:id="0">
    <w:p w:rsidR="003214F4" w:rsidRDefault="0032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07"/>
    </w:tblGrid>
    <w:tr w:rsidR="00AE79A4" w:rsidTr="00AE79A4">
      <w:tc>
        <w:tcPr>
          <w:tcW w:w="10607" w:type="dxa"/>
        </w:tcPr>
        <w:p w:rsidR="00AE79A4" w:rsidRDefault="00AE79A4" w:rsidP="00AE79A4">
          <w:pPr>
            <w:pStyle w:val="Kopfzeile"/>
            <w:spacing w:after="240"/>
          </w:pPr>
          <w:r w:rsidRPr="00A05CF1">
            <w:rPr>
              <w:rFonts w:ascii="Arial" w:hAnsi="Arial" w:cs="Arial"/>
              <w:color w:val="7F7F7F" w:themeColor="text1" w:themeTint="80"/>
              <w:sz w:val="22"/>
              <w:szCs w:val="22"/>
            </w:rPr>
            <w:t>Psychologisch-sozialmedizinisches Assessment</w:t>
          </w:r>
          <w:r w:rsidR="006311B3">
            <w:rPr>
              <w:rFonts w:ascii="Arial" w:hAnsi="Arial" w:cs="Arial"/>
              <w:color w:val="7F7F7F" w:themeColor="text1" w:themeTint="80"/>
              <w:sz w:val="22"/>
              <w:szCs w:val="22"/>
            </w:rPr>
            <w:t xml:space="preserve"> (Muster)</w:t>
          </w:r>
        </w:p>
      </w:tc>
    </w:tr>
  </w:tbl>
  <w:p w:rsidR="00A05CF1" w:rsidRPr="00AE79A4" w:rsidRDefault="00A05CF1" w:rsidP="00AE79A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07"/>
    </w:tblGrid>
    <w:tr w:rsidR="00A44F42" w:rsidTr="00A506FD">
      <w:tc>
        <w:tcPr>
          <w:tcW w:w="10607" w:type="dxa"/>
        </w:tcPr>
        <w:p w:rsidR="00A44F42" w:rsidRDefault="00A44F42" w:rsidP="00A506FD">
          <w:pPr>
            <w:pStyle w:val="Kopfzeile"/>
            <w:spacing w:after="240"/>
          </w:pPr>
          <w:r w:rsidRPr="00A05CF1">
            <w:rPr>
              <w:rFonts w:ascii="Arial" w:hAnsi="Arial" w:cs="Arial"/>
              <w:color w:val="7F7F7F" w:themeColor="text1" w:themeTint="80"/>
              <w:sz w:val="22"/>
              <w:szCs w:val="22"/>
            </w:rPr>
            <w:t>Psychologisch-sozialmedizinisches Assessment</w:t>
          </w:r>
          <w:r w:rsidR="006311B3">
            <w:rPr>
              <w:rFonts w:ascii="Arial" w:hAnsi="Arial" w:cs="Arial"/>
              <w:color w:val="7F7F7F" w:themeColor="text1" w:themeTint="80"/>
              <w:sz w:val="22"/>
              <w:szCs w:val="22"/>
            </w:rPr>
            <w:t xml:space="preserve"> (Muster)</w:t>
          </w:r>
        </w:p>
      </w:tc>
    </w:tr>
  </w:tbl>
  <w:p w:rsidR="00A44F42" w:rsidRPr="00AE79A4" w:rsidRDefault="00A44F42" w:rsidP="00A44F4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E1"/>
    <w:multiLevelType w:val="hybridMultilevel"/>
    <w:tmpl w:val="A8ECEB66"/>
    <w:lvl w:ilvl="0" w:tplc="084CB5DE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65DED"/>
    <w:multiLevelType w:val="hybridMultilevel"/>
    <w:tmpl w:val="5BFAD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07ED7"/>
    <w:multiLevelType w:val="hybridMultilevel"/>
    <w:tmpl w:val="C0E4778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227FC4"/>
    <w:multiLevelType w:val="hybridMultilevel"/>
    <w:tmpl w:val="D4A0B5EE"/>
    <w:lvl w:ilvl="0" w:tplc="F2D20F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14933"/>
    <w:multiLevelType w:val="hybridMultilevel"/>
    <w:tmpl w:val="C0E4778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586A08"/>
    <w:multiLevelType w:val="hybridMultilevel"/>
    <w:tmpl w:val="4C76D370"/>
    <w:lvl w:ilvl="0" w:tplc="3196B2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B11C7"/>
    <w:multiLevelType w:val="hybridMultilevel"/>
    <w:tmpl w:val="BA9ECAE4"/>
    <w:lvl w:ilvl="0" w:tplc="658E92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86B56"/>
    <w:multiLevelType w:val="hybridMultilevel"/>
    <w:tmpl w:val="1C764E92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6" w:hanging="360"/>
      </w:pPr>
    </w:lvl>
    <w:lvl w:ilvl="2" w:tplc="0407001B" w:tentative="1">
      <w:start w:val="1"/>
      <w:numFmt w:val="lowerRoman"/>
      <w:lvlText w:val="%3."/>
      <w:lvlJc w:val="right"/>
      <w:pPr>
        <w:ind w:left="1946" w:hanging="180"/>
      </w:pPr>
    </w:lvl>
    <w:lvl w:ilvl="3" w:tplc="0407000F" w:tentative="1">
      <w:start w:val="1"/>
      <w:numFmt w:val="decimal"/>
      <w:lvlText w:val="%4."/>
      <w:lvlJc w:val="left"/>
      <w:pPr>
        <w:ind w:left="2666" w:hanging="360"/>
      </w:pPr>
    </w:lvl>
    <w:lvl w:ilvl="4" w:tplc="04070019" w:tentative="1">
      <w:start w:val="1"/>
      <w:numFmt w:val="lowerLetter"/>
      <w:lvlText w:val="%5."/>
      <w:lvlJc w:val="left"/>
      <w:pPr>
        <w:ind w:left="3386" w:hanging="360"/>
      </w:pPr>
    </w:lvl>
    <w:lvl w:ilvl="5" w:tplc="0407001B" w:tentative="1">
      <w:start w:val="1"/>
      <w:numFmt w:val="lowerRoman"/>
      <w:lvlText w:val="%6."/>
      <w:lvlJc w:val="right"/>
      <w:pPr>
        <w:ind w:left="4106" w:hanging="180"/>
      </w:pPr>
    </w:lvl>
    <w:lvl w:ilvl="6" w:tplc="0407000F" w:tentative="1">
      <w:start w:val="1"/>
      <w:numFmt w:val="decimal"/>
      <w:lvlText w:val="%7."/>
      <w:lvlJc w:val="left"/>
      <w:pPr>
        <w:ind w:left="4826" w:hanging="360"/>
      </w:pPr>
    </w:lvl>
    <w:lvl w:ilvl="7" w:tplc="04070019" w:tentative="1">
      <w:start w:val="1"/>
      <w:numFmt w:val="lowerLetter"/>
      <w:lvlText w:val="%8."/>
      <w:lvlJc w:val="left"/>
      <w:pPr>
        <w:ind w:left="5546" w:hanging="360"/>
      </w:pPr>
    </w:lvl>
    <w:lvl w:ilvl="8" w:tplc="0407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8">
    <w:nsid w:val="32B61F2A"/>
    <w:multiLevelType w:val="hybridMultilevel"/>
    <w:tmpl w:val="EB942DA0"/>
    <w:lvl w:ilvl="0" w:tplc="1C380B6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C45312"/>
    <w:multiLevelType w:val="hybridMultilevel"/>
    <w:tmpl w:val="CF544284"/>
    <w:lvl w:ilvl="0" w:tplc="C842118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71D85"/>
    <w:multiLevelType w:val="hybridMultilevel"/>
    <w:tmpl w:val="7D6E510C"/>
    <w:lvl w:ilvl="0" w:tplc="51BAB48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3F46A4A">
      <w:numFmt w:val="bullet"/>
      <w:lvlText w:val=""/>
      <w:lvlJc w:val="left"/>
      <w:pPr>
        <w:ind w:left="2520" w:hanging="360"/>
      </w:pPr>
      <w:rPr>
        <w:rFonts w:ascii="Wingdings" w:eastAsia="Times New Roman" w:hAnsi="Wingdings" w:cs="Aria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12B40B4"/>
    <w:multiLevelType w:val="hybridMultilevel"/>
    <w:tmpl w:val="18E465A0"/>
    <w:lvl w:ilvl="0" w:tplc="51BAB48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2F54BF"/>
    <w:multiLevelType w:val="hybridMultilevel"/>
    <w:tmpl w:val="C5584B6E"/>
    <w:lvl w:ilvl="0" w:tplc="51BAB48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4217182"/>
    <w:multiLevelType w:val="hybridMultilevel"/>
    <w:tmpl w:val="D65ABBD4"/>
    <w:lvl w:ilvl="0" w:tplc="51BAB48C">
      <w:start w:val="1"/>
      <w:numFmt w:val="bullet"/>
      <w:lvlText w:val="▪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582B59"/>
    <w:multiLevelType w:val="hybridMultilevel"/>
    <w:tmpl w:val="F0628A7E"/>
    <w:lvl w:ilvl="0" w:tplc="91366884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61EBB"/>
    <w:multiLevelType w:val="hybridMultilevel"/>
    <w:tmpl w:val="8564B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9E6A9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21CC6"/>
    <w:multiLevelType w:val="hybridMultilevel"/>
    <w:tmpl w:val="1CC27D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AA4662"/>
    <w:multiLevelType w:val="hybridMultilevel"/>
    <w:tmpl w:val="C0E4778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D7116D"/>
    <w:multiLevelType w:val="hybridMultilevel"/>
    <w:tmpl w:val="ED20690C"/>
    <w:lvl w:ilvl="0" w:tplc="0A104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A56D0"/>
    <w:multiLevelType w:val="hybridMultilevel"/>
    <w:tmpl w:val="D510840E"/>
    <w:lvl w:ilvl="0" w:tplc="10B434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2"/>
  </w:num>
  <w:num w:numId="5">
    <w:abstractNumId w:val="11"/>
  </w:num>
  <w:num w:numId="6">
    <w:abstractNumId w:val="9"/>
  </w:num>
  <w:num w:numId="7">
    <w:abstractNumId w:val="16"/>
  </w:num>
  <w:num w:numId="8">
    <w:abstractNumId w:val="6"/>
  </w:num>
  <w:num w:numId="9">
    <w:abstractNumId w:val="3"/>
  </w:num>
  <w:num w:numId="10">
    <w:abstractNumId w:val="1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"/>
  </w:num>
  <w:num w:numId="15">
    <w:abstractNumId w:val="0"/>
  </w:num>
  <w:num w:numId="16">
    <w:abstractNumId w:val="19"/>
  </w:num>
  <w:num w:numId="17">
    <w:abstractNumId w:val="18"/>
  </w:num>
  <w:num w:numId="18">
    <w:abstractNumId w:val="5"/>
  </w:num>
  <w:num w:numId="19">
    <w:abstractNumId w:val="2"/>
  </w:num>
  <w:num w:numId="20">
    <w:abstractNumId w:val="17"/>
  </w:num>
  <w:num w:numId="2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3F"/>
    <w:rsid w:val="000010AB"/>
    <w:rsid w:val="0000333E"/>
    <w:rsid w:val="00007041"/>
    <w:rsid w:val="00007676"/>
    <w:rsid w:val="00010F24"/>
    <w:rsid w:val="000126F1"/>
    <w:rsid w:val="000128C4"/>
    <w:rsid w:val="00013BBC"/>
    <w:rsid w:val="00015B7C"/>
    <w:rsid w:val="0001643A"/>
    <w:rsid w:val="00017101"/>
    <w:rsid w:val="00021B1D"/>
    <w:rsid w:val="00023422"/>
    <w:rsid w:val="0002344A"/>
    <w:rsid w:val="00024322"/>
    <w:rsid w:val="00024528"/>
    <w:rsid w:val="000257CE"/>
    <w:rsid w:val="00026093"/>
    <w:rsid w:val="00031176"/>
    <w:rsid w:val="000320DF"/>
    <w:rsid w:val="0003343E"/>
    <w:rsid w:val="00033F92"/>
    <w:rsid w:val="00036DEE"/>
    <w:rsid w:val="00040EDB"/>
    <w:rsid w:val="0004112A"/>
    <w:rsid w:val="00041B06"/>
    <w:rsid w:val="00042569"/>
    <w:rsid w:val="00042A65"/>
    <w:rsid w:val="00043F55"/>
    <w:rsid w:val="00044EF7"/>
    <w:rsid w:val="0004775F"/>
    <w:rsid w:val="00047CDF"/>
    <w:rsid w:val="000524AA"/>
    <w:rsid w:val="00052A92"/>
    <w:rsid w:val="00052CA5"/>
    <w:rsid w:val="0005355E"/>
    <w:rsid w:val="00053588"/>
    <w:rsid w:val="00054A5F"/>
    <w:rsid w:val="0005751E"/>
    <w:rsid w:val="00057583"/>
    <w:rsid w:val="0006076E"/>
    <w:rsid w:val="0006077C"/>
    <w:rsid w:val="00061204"/>
    <w:rsid w:val="00062506"/>
    <w:rsid w:val="00063DD7"/>
    <w:rsid w:val="00065CAE"/>
    <w:rsid w:val="00066258"/>
    <w:rsid w:val="00066A27"/>
    <w:rsid w:val="00066C4A"/>
    <w:rsid w:val="00067F82"/>
    <w:rsid w:val="00071055"/>
    <w:rsid w:val="000733FF"/>
    <w:rsid w:val="00076F33"/>
    <w:rsid w:val="000774ED"/>
    <w:rsid w:val="00077C8E"/>
    <w:rsid w:val="00080224"/>
    <w:rsid w:val="000813BD"/>
    <w:rsid w:val="0008283C"/>
    <w:rsid w:val="000836C8"/>
    <w:rsid w:val="00083F4B"/>
    <w:rsid w:val="0008505D"/>
    <w:rsid w:val="00085078"/>
    <w:rsid w:val="00085CDE"/>
    <w:rsid w:val="000862F6"/>
    <w:rsid w:val="00087928"/>
    <w:rsid w:val="000911E5"/>
    <w:rsid w:val="00092EB7"/>
    <w:rsid w:val="000930AB"/>
    <w:rsid w:val="000931CB"/>
    <w:rsid w:val="0009377C"/>
    <w:rsid w:val="00093F46"/>
    <w:rsid w:val="000949A8"/>
    <w:rsid w:val="00094D0B"/>
    <w:rsid w:val="00095F38"/>
    <w:rsid w:val="00096742"/>
    <w:rsid w:val="000970CC"/>
    <w:rsid w:val="00097DBF"/>
    <w:rsid w:val="000A16A3"/>
    <w:rsid w:val="000A342B"/>
    <w:rsid w:val="000A6B4D"/>
    <w:rsid w:val="000A70D1"/>
    <w:rsid w:val="000A78EE"/>
    <w:rsid w:val="000B0426"/>
    <w:rsid w:val="000B1895"/>
    <w:rsid w:val="000B281C"/>
    <w:rsid w:val="000B2D6E"/>
    <w:rsid w:val="000B3E54"/>
    <w:rsid w:val="000B42AE"/>
    <w:rsid w:val="000B48DC"/>
    <w:rsid w:val="000B5D8C"/>
    <w:rsid w:val="000B75F0"/>
    <w:rsid w:val="000C07F4"/>
    <w:rsid w:val="000C0906"/>
    <w:rsid w:val="000C2170"/>
    <w:rsid w:val="000C25AF"/>
    <w:rsid w:val="000C30CA"/>
    <w:rsid w:val="000C31D7"/>
    <w:rsid w:val="000C4F21"/>
    <w:rsid w:val="000C6679"/>
    <w:rsid w:val="000C7896"/>
    <w:rsid w:val="000D04DC"/>
    <w:rsid w:val="000D1720"/>
    <w:rsid w:val="000D20BF"/>
    <w:rsid w:val="000D21D6"/>
    <w:rsid w:val="000D5CAE"/>
    <w:rsid w:val="000D5DBD"/>
    <w:rsid w:val="000D5E4A"/>
    <w:rsid w:val="000E0592"/>
    <w:rsid w:val="000E2123"/>
    <w:rsid w:val="000E36BE"/>
    <w:rsid w:val="000E642C"/>
    <w:rsid w:val="000E6FE9"/>
    <w:rsid w:val="000E7176"/>
    <w:rsid w:val="000F369D"/>
    <w:rsid w:val="000F3E0A"/>
    <w:rsid w:val="000F41E5"/>
    <w:rsid w:val="000F50F5"/>
    <w:rsid w:val="000F7A53"/>
    <w:rsid w:val="0010265A"/>
    <w:rsid w:val="00103101"/>
    <w:rsid w:val="0010394E"/>
    <w:rsid w:val="001043A0"/>
    <w:rsid w:val="00104DC2"/>
    <w:rsid w:val="00107111"/>
    <w:rsid w:val="0010734F"/>
    <w:rsid w:val="001076D8"/>
    <w:rsid w:val="001107A5"/>
    <w:rsid w:val="001108DC"/>
    <w:rsid w:val="001118BD"/>
    <w:rsid w:val="00111C6E"/>
    <w:rsid w:val="00112E0F"/>
    <w:rsid w:val="00115EEC"/>
    <w:rsid w:val="00122813"/>
    <w:rsid w:val="00125A22"/>
    <w:rsid w:val="001267B7"/>
    <w:rsid w:val="0012766F"/>
    <w:rsid w:val="00127E12"/>
    <w:rsid w:val="0013392F"/>
    <w:rsid w:val="00135D50"/>
    <w:rsid w:val="00137017"/>
    <w:rsid w:val="00137693"/>
    <w:rsid w:val="00137AC1"/>
    <w:rsid w:val="001444CE"/>
    <w:rsid w:val="00145983"/>
    <w:rsid w:val="00146093"/>
    <w:rsid w:val="001519E6"/>
    <w:rsid w:val="00152264"/>
    <w:rsid w:val="0015287E"/>
    <w:rsid w:val="00155687"/>
    <w:rsid w:val="0015753C"/>
    <w:rsid w:val="00157DE1"/>
    <w:rsid w:val="0016006E"/>
    <w:rsid w:val="001625D3"/>
    <w:rsid w:val="001712A8"/>
    <w:rsid w:val="00171BC8"/>
    <w:rsid w:val="00174988"/>
    <w:rsid w:val="00174F11"/>
    <w:rsid w:val="00177004"/>
    <w:rsid w:val="00182CA7"/>
    <w:rsid w:val="00185003"/>
    <w:rsid w:val="001858D5"/>
    <w:rsid w:val="001938A1"/>
    <w:rsid w:val="00194180"/>
    <w:rsid w:val="001979C8"/>
    <w:rsid w:val="001A1246"/>
    <w:rsid w:val="001A4A9D"/>
    <w:rsid w:val="001A7A89"/>
    <w:rsid w:val="001B112E"/>
    <w:rsid w:val="001B1B79"/>
    <w:rsid w:val="001B1F95"/>
    <w:rsid w:val="001B2628"/>
    <w:rsid w:val="001B5673"/>
    <w:rsid w:val="001B59E5"/>
    <w:rsid w:val="001B6852"/>
    <w:rsid w:val="001B7E9F"/>
    <w:rsid w:val="001C12DE"/>
    <w:rsid w:val="001C40CE"/>
    <w:rsid w:val="001C61CD"/>
    <w:rsid w:val="001C6BDD"/>
    <w:rsid w:val="001C6F65"/>
    <w:rsid w:val="001C7048"/>
    <w:rsid w:val="001C7242"/>
    <w:rsid w:val="001C772F"/>
    <w:rsid w:val="001D0888"/>
    <w:rsid w:val="001D395E"/>
    <w:rsid w:val="001D3FCA"/>
    <w:rsid w:val="001D6084"/>
    <w:rsid w:val="001D7404"/>
    <w:rsid w:val="001E0158"/>
    <w:rsid w:val="001E01D7"/>
    <w:rsid w:val="001E1701"/>
    <w:rsid w:val="001E3155"/>
    <w:rsid w:val="001E35EA"/>
    <w:rsid w:val="001F2AFC"/>
    <w:rsid w:val="001F3F4A"/>
    <w:rsid w:val="001F41EF"/>
    <w:rsid w:val="001F4329"/>
    <w:rsid w:val="001F4D3E"/>
    <w:rsid w:val="001F5BEB"/>
    <w:rsid w:val="001F70B0"/>
    <w:rsid w:val="00200644"/>
    <w:rsid w:val="00200DEE"/>
    <w:rsid w:val="00202D3D"/>
    <w:rsid w:val="00206809"/>
    <w:rsid w:val="002111F5"/>
    <w:rsid w:val="002145EB"/>
    <w:rsid w:val="00217E6E"/>
    <w:rsid w:val="0022096C"/>
    <w:rsid w:val="002209DD"/>
    <w:rsid w:val="00220D70"/>
    <w:rsid w:val="00221109"/>
    <w:rsid w:val="00221151"/>
    <w:rsid w:val="00223198"/>
    <w:rsid w:val="00223EA3"/>
    <w:rsid w:val="002271C2"/>
    <w:rsid w:val="00232CA0"/>
    <w:rsid w:val="00233B84"/>
    <w:rsid w:val="00233FB8"/>
    <w:rsid w:val="002344AA"/>
    <w:rsid w:val="002345DA"/>
    <w:rsid w:val="0023510F"/>
    <w:rsid w:val="00241AED"/>
    <w:rsid w:val="00244170"/>
    <w:rsid w:val="00246DDB"/>
    <w:rsid w:val="00246E6E"/>
    <w:rsid w:val="00247739"/>
    <w:rsid w:val="00250277"/>
    <w:rsid w:val="00251C58"/>
    <w:rsid w:val="00252558"/>
    <w:rsid w:val="002543BC"/>
    <w:rsid w:val="0025704C"/>
    <w:rsid w:val="002571A2"/>
    <w:rsid w:val="002605A4"/>
    <w:rsid w:val="002609A8"/>
    <w:rsid w:val="00262647"/>
    <w:rsid w:val="00263745"/>
    <w:rsid w:val="0026375E"/>
    <w:rsid w:val="00264890"/>
    <w:rsid w:val="00265243"/>
    <w:rsid w:val="0026531E"/>
    <w:rsid w:val="0026723A"/>
    <w:rsid w:val="00270AE2"/>
    <w:rsid w:val="002711BD"/>
    <w:rsid w:val="00275C8A"/>
    <w:rsid w:val="00277D07"/>
    <w:rsid w:val="0028051E"/>
    <w:rsid w:val="00280BB3"/>
    <w:rsid w:val="002825D3"/>
    <w:rsid w:val="0028357F"/>
    <w:rsid w:val="0028389F"/>
    <w:rsid w:val="00284192"/>
    <w:rsid w:val="002842F7"/>
    <w:rsid w:val="0028723E"/>
    <w:rsid w:val="00287485"/>
    <w:rsid w:val="00287514"/>
    <w:rsid w:val="00287C78"/>
    <w:rsid w:val="00290513"/>
    <w:rsid w:val="002945A6"/>
    <w:rsid w:val="00297069"/>
    <w:rsid w:val="00297600"/>
    <w:rsid w:val="002A0986"/>
    <w:rsid w:val="002A0F0A"/>
    <w:rsid w:val="002A1124"/>
    <w:rsid w:val="002A3568"/>
    <w:rsid w:val="002A3DBD"/>
    <w:rsid w:val="002A65D6"/>
    <w:rsid w:val="002A71FA"/>
    <w:rsid w:val="002B0436"/>
    <w:rsid w:val="002B1674"/>
    <w:rsid w:val="002B1AB1"/>
    <w:rsid w:val="002B2757"/>
    <w:rsid w:val="002B3657"/>
    <w:rsid w:val="002B45BE"/>
    <w:rsid w:val="002B6CCD"/>
    <w:rsid w:val="002C0D63"/>
    <w:rsid w:val="002C186B"/>
    <w:rsid w:val="002C1EC8"/>
    <w:rsid w:val="002C4065"/>
    <w:rsid w:val="002C62A5"/>
    <w:rsid w:val="002C6D7F"/>
    <w:rsid w:val="002C7C23"/>
    <w:rsid w:val="002D62CD"/>
    <w:rsid w:val="002D6343"/>
    <w:rsid w:val="002D6408"/>
    <w:rsid w:val="002D67D6"/>
    <w:rsid w:val="002D6B50"/>
    <w:rsid w:val="002D7243"/>
    <w:rsid w:val="002D797E"/>
    <w:rsid w:val="002E0C75"/>
    <w:rsid w:val="002E187C"/>
    <w:rsid w:val="002E42B0"/>
    <w:rsid w:val="002F0E5A"/>
    <w:rsid w:val="002F2DB4"/>
    <w:rsid w:val="002F4BED"/>
    <w:rsid w:val="002F698C"/>
    <w:rsid w:val="002F6AC8"/>
    <w:rsid w:val="002F7831"/>
    <w:rsid w:val="00300717"/>
    <w:rsid w:val="00300C16"/>
    <w:rsid w:val="00300C61"/>
    <w:rsid w:val="00302AE2"/>
    <w:rsid w:val="0030418F"/>
    <w:rsid w:val="00304626"/>
    <w:rsid w:val="0030480A"/>
    <w:rsid w:val="00307F0E"/>
    <w:rsid w:val="00314211"/>
    <w:rsid w:val="0031472B"/>
    <w:rsid w:val="00315139"/>
    <w:rsid w:val="00316B63"/>
    <w:rsid w:val="00320FAD"/>
    <w:rsid w:val="003214F4"/>
    <w:rsid w:val="00322001"/>
    <w:rsid w:val="003223D1"/>
    <w:rsid w:val="003242CB"/>
    <w:rsid w:val="00325B18"/>
    <w:rsid w:val="0032703C"/>
    <w:rsid w:val="003276C6"/>
    <w:rsid w:val="00327D3F"/>
    <w:rsid w:val="0033099E"/>
    <w:rsid w:val="00330DEE"/>
    <w:rsid w:val="003320F0"/>
    <w:rsid w:val="0033354D"/>
    <w:rsid w:val="00333A89"/>
    <w:rsid w:val="00334E67"/>
    <w:rsid w:val="00334F70"/>
    <w:rsid w:val="003369F9"/>
    <w:rsid w:val="003377CA"/>
    <w:rsid w:val="00337DCA"/>
    <w:rsid w:val="003400AD"/>
    <w:rsid w:val="00340F98"/>
    <w:rsid w:val="003411F1"/>
    <w:rsid w:val="0034345E"/>
    <w:rsid w:val="003456A5"/>
    <w:rsid w:val="00346477"/>
    <w:rsid w:val="00346FB8"/>
    <w:rsid w:val="003502E6"/>
    <w:rsid w:val="00350410"/>
    <w:rsid w:val="00350F6B"/>
    <w:rsid w:val="00351706"/>
    <w:rsid w:val="003526C9"/>
    <w:rsid w:val="00354A56"/>
    <w:rsid w:val="003559E4"/>
    <w:rsid w:val="00356DD0"/>
    <w:rsid w:val="0035743D"/>
    <w:rsid w:val="003600C8"/>
    <w:rsid w:val="00361F0E"/>
    <w:rsid w:val="00362C46"/>
    <w:rsid w:val="0037192A"/>
    <w:rsid w:val="00371E6A"/>
    <w:rsid w:val="003757CD"/>
    <w:rsid w:val="003776DA"/>
    <w:rsid w:val="00377A1B"/>
    <w:rsid w:val="003800BD"/>
    <w:rsid w:val="0038193A"/>
    <w:rsid w:val="00381EA9"/>
    <w:rsid w:val="00382B89"/>
    <w:rsid w:val="00385A7F"/>
    <w:rsid w:val="00387184"/>
    <w:rsid w:val="00387956"/>
    <w:rsid w:val="00391D1F"/>
    <w:rsid w:val="003945D9"/>
    <w:rsid w:val="00394CCB"/>
    <w:rsid w:val="00395014"/>
    <w:rsid w:val="003956C5"/>
    <w:rsid w:val="00397FA4"/>
    <w:rsid w:val="003A08FC"/>
    <w:rsid w:val="003A0DB5"/>
    <w:rsid w:val="003A122C"/>
    <w:rsid w:val="003A247D"/>
    <w:rsid w:val="003A274E"/>
    <w:rsid w:val="003A4F06"/>
    <w:rsid w:val="003A6BD7"/>
    <w:rsid w:val="003B1310"/>
    <w:rsid w:val="003B21D9"/>
    <w:rsid w:val="003B30F8"/>
    <w:rsid w:val="003B60D1"/>
    <w:rsid w:val="003B6344"/>
    <w:rsid w:val="003C0DE3"/>
    <w:rsid w:val="003C2B87"/>
    <w:rsid w:val="003C5135"/>
    <w:rsid w:val="003D2347"/>
    <w:rsid w:val="003D26D4"/>
    <w:rsid w:val="003D2F2C"/>
    <w:rsid w:val="003D380E"/>
    <w:rsid w:val="003D54B5"/>
    <w:rsid w:val="003D792B"/>
    <w:rsid w:val="003D7FC2"/>
    <w:rsid w:val="003E095E"/>
    <w:rsid w:val="003E0CE6"/>
    <w:rsid w:val="003E23EE"/>
    <w:rsid w:val="003E2E20"/>
    <w:rsid w:val="003E4A01"/>
    <w:rsid w:val="003E4E73"/>
    <w:rsid w:val="003E6683"/>
    <w:rsid w:val="003E7F33"/>
    <w:rsid w:val="003F4731"/>
    <w:rsid w:val="003F480F"/>
    <w:rsid w:val="003F6E52"/>
    <w:rsid w:val="0040122E"/>
    <w:rsid w:val="00401E45"/>
    <w:rsid w:val="00406534"/>
    <w:rsid w:val="0040664A"/>
    <w:rsid w:val="004076B0"/>
    <w:rsid w:val="004134E7"/>
    <w:rsid w:val="0041538F"/>
    <w:rsid w:val="0041591A"/>
    <w:rsid w:val="004160A3"/>
    <w:rsid w:val="004160E9"/>
    <w:rsid w:val="00417042"/>
    <w:rsid w:val="004176E1"/>
    <w:rsid w:val="00420B55"/>
    <w:rsid w:val="00420C8C"/>
    <w:rsid w:val="004215E3"/>
    <w:rsid w:val="004218A2"/>
    <w:rsid w:val="00422292"/>
    <w:rsid w:val="004321A4"/>
    <w:rsid w:val="00432263"/>
    <w:rsid w:val="00432CAB"/>
    <w:rsid w:val="00434585"/>
    <w:rsid w:val="0044064A"/>
    <w:rsid w:val="00440F99"/>
    <w:rsid w:val="00441461"/>
    <w:rsid w:val="004426FF"/>
    <w:rsid w:val="00442C7D"/>
    <w:rsid w:val="004432B3"/>
    <w:rsid w:val="00443559"/>
    <w:rsid w:val="0044373F"/>
    <w:rsid w:val="00443E9F"/>
    <w:rsid w:val="0044479B"/>
    <w:rsid w:val="004451D5"/>
    <w:rsid w:val="0044743E"/>
    <w:rsid w:val="0045099A"/>
    <w:rsid w:val="004524BF"/>
    <w:rsid w:val="00453393"/>
    <w:rsid w:val="00455234"/>
    <w:rsid w:val="00455EE8"/>
    <w:rsid w:val="0045622D"/>
    <w:rsid w:val="00457D04"/>
    <w:rsid w:val="00460C0B"/>
    <w:rsid w:val="00461E2E"/>
    <w:rsid w:val="00463847"/>
    <w:rsid w:val="00463FDA"/>
    <w:rsid w:val="00463FE3"/>
    <w:rsid w:val="004644C3"/>
    <w:rsid w:val="00466625"/>
    <w:rsid w:val="0046696B"/>
    <w:rsid w:val="00467478"/>
    <w:rsid w:val="00471AA2"/>
    <w:rsid w:val="0047207C"/>
    <w:rsid w:val="00473714"/>
    <w:rsid w:val="0047455B"/>
    <w:rsid w:val="00477E40"/>
    <w:rsid w:val="0048000F"/>
    <w:rsid w:val="00480BB5"/>
    <w:rsid w:val="004855AD"/>
    <w:rsid w:val="00485C69"/>
    <w:rsid w:val="00485D74"/>
    <w:rsid w:val="00486621"/>
    <w:rsid w:val="00487E8C"/>
    <w:rsid w:val="00487FEC"/>
    <w:rsid w:val="00490ADE"/>
    <w:rsid w:val="00493D18"/>
    <w:rsid w:val="004950B4"/>
    <w:rsid w:val="0049560D"/>
    <w:rsid w:val="0049605B"/>
    <w:rsid w:val="004963EE"/>
    <w:rsid w:val="00497252"/>
    <w:rsid w:val="00497451"/>
    <w:rsid w:val="004A0CDB"/>
    <w:rsid w:val="004A2234"/>
    <w:rsid w:val="004A72A5"/>
    <w:rsid w:val="004B06FD"/>
    <w:rsid w:val="004B14F7"/>
    <w:rsid w:val="004B24C9"/>
    <w:rsid w:val="004B2F6A"/>
    <w:rsid w:val="004B4AFB"/>
    <w:rsid w:val="004B4BD0"/>
    <w:rsid w:val="004B75E6"/>
    <w:rsid w:val="004C1420"/>
    <w:rsid w:val="004C4261"/>
    <w:rsid w:val="004C6EC9"/>
    <w:rsid w:val="004C79E6"/>
    <w:rsid w:val="004D09E7"/>
    <w:rsid w:val="004D1701"/>
    <w:rsid w:val="004D17EF"/>
    <w:rsid w:val="004D3795"/>
    <w:rsid w:val="004D4505"/>
    <w:rsid w:val="004D5933"/>
    <w:rsid w:val="004D5B61"/>
    <w:rsid w:val="004E3831"/>
    <w:rsid w:val="004E3E73"/>
    <w:rsid w:val="004E4227"/>
    <w:rsid w:val="004E4EC4"/>
    <w:rsid w:val="004E53EB"/>
    <w:rsid w:val="004E5928"/>
    <w:rsid w:val="004E5F2E"/>
    <w:rsid w:val="004E7D73"/>
    <w:rsid w:val="004F09EF"/>
    <w:rsid w:val="004F481E"/>
    <w:rsid w:val="004F555C"/>
    <w:rsid w:val="004F6404"/>
    <w:rsid w:val="004F6A89"/>
    <w:rsid w:val="004F6FAA"/>
    <w:rsid w:val="004F719F"/>
    <w:rsid w:val="004F770D"/>
    <w:rsid w:val="00500576"/>
    <w:rsid w:val="00500909"/>
    <w:rsid w:val="00504E50"/>
    <w:rsid w:val="0050531D"/>
    <w:rsid w:val="005053E3"/>
    <w:rsid w:val="0050566E"/>
    <w:rsid w:val="00510BB0"/>
    <w:rsid w:val="0051104F"/>
    <w:rsid w:val="00511956"/>
    <w:rsid w:val="00512BE0"/>
    <w:rsid w:val="005134B5"/>
    <w:rsid w:val="005141F6"/>
    <w:rsid w:val="005147BB"/>
    <w:rsid w:val="00515C3F"/>
    <w:rsid w:val="00520282"/>
    <w:rsid w:val="00522A5F"/>
    <w:rsid w:val="005246A5"/>
    <w:rsid w:val="00526984"/>
    <w:rsid w:val="005302EE"/>
    <w:rsid w:val="00532E8F"/>
    <w:rsid w:val="00532FC2"/>
    <w:rsid w:val="005339A6"/>
    <w:rsid w:val="005342EC"/>
    <w:rsid w:val="005378D7"/>
    <w:rsid w:val="00540266"/>
    <w:rsid w:val="005402DF"/>
    <w:rsid w:val="00540656"/>
    <w:rsid w:val="0054083B"/>
    <w:rsid w:val="00541158"/>
    <w:rsid w:val="00541552"/>
    <w:rsid w:val="00542918"/>
    <w:rsid w:val="00542A1F"/>
    <w:rsid w:val="0054442D"/>
    <w:rsid w:val="00545A12"/>
    <w:rsid w:val="00545C42"/>
    <w:rsid w:val="00546CDE"/>
    <w:rsid w:val="00547393"/>
    <w:rsid w:val="00551704"/>
    <w:rsid w:val="00552A2F"/>
    <w:rsid w:val="00553682"/>
    <w:rsid w:val="005560AA"/>
    <w:rsid w:val="0056014D"/>
    <w:rsid w:val="0056019C"/>
    <w:rsid w:val="0056107B"/>
    <w:rsid w:val="00561D73"/>
    <w:rsid w:val="00563616"/>
    <w:rsid w:val="005678B3"/>
    <w:rsid w:val="0057123A"/>
    <w:rsid w:val="00571754"/>
    <w:rsid w:val="0057206A"/>
    <w:rsid w:val="005721DA"/>
    <w:rsid w:val="00572F08"/>
    <w:rsid w:val="005733CD"/>
    <w:rsid w:val="00574B62"/>
    <w:rsid w:val="00574CA5"/>
    <w:rsid w:val="00575FDB"/>
    <w:rsid w:val="00576A1C"/>
    <w:rsid w:val="00581180"/>
    <w:rsid w:val="005812B7"/>
    <w:rsid w:val="00581AC4"/>
    <w:rsid w:val="00583604"/>
    <w:rsid w:val="00584B20"/>
    <w:rsid w:val="00585B33"/>
    <w:rsid w:val="00590FB1"/>
    <w:rsid w:val="00591C3B"/>
    <w:rsid w:val="005924F8"/>
    <w:rsid w:val="005938D8"/>
    <w:rsid w:val="00593EE2"/>
    <w:rsid w:val="00595451"/>
    <w:rsid w:val="005956AC"/>
    <w:rsid w:val="00596233"/>
    <w:rsid w:val="00596684"/>
    <w:rsid w:val="0059684D"/>
    <w:rsid w:val="00597344"/>
    <w:rsid w:val="005974A5"/>
    <w:rsid w:val="005A0D88"/>
    <w:rsid w:val="005A1FBF"/>
    <w:rsid w:val="005A329B"/>
    <w:rsid w:val="005A3431"/>
    <w:rsid w:val="005A4891"/>
    <w:rsid w:val="005A708C"/>
    <w:rsid w:val="005A7759"/>
    <w:rsid w:val="005A795A"/>
    <w:rsid w:val="005B0E46"/>
    <w:rsid w:val="005B138E"/>
    <w:rsid w:val="005B6778"/>
    <w:rsid w:val="005B714E"/>
    <w:rsid w:val="005C1B6C"/>
    <w:rsid w:val="005C32E4"/>
    <w:rsid w:val="005C3671"/>
    <w:rsid w:val="005C4DB9"/>
    <w:rsid w:val="005C5E00"/>
    <w:rsid w:val="005C67AB"/>
    <w:rsid w:val="005C77D9"/>
    <w:rsid w:val="005D07E8"/>
    <w:rsid w:val="005D14A0"/>
    <w:rsid w:val="005D1BD4"/>
    <w:rsid w:val="005D1DF5"/>
    <w:rsid w:val="005D2EB9"/>
    <w:rsid w:val="005D33E4"/>
    <w:rsid w:val="005D5412"/>
    <w:rsid w:val="005D6499"/>
    <w:rsid w:val="005D6BEF"/>
    <w:rsid w:val="005E180F"/>
    <w:rsid w:val="005E2CD6"/>
    <w:rsid w:val="005E4A67"/>
    <w:rsid w:val="005E5671"/>
    <w:rsid w:val="005E589B"/>
    <w:rsid w:val="005E5A04"/>
    <w:rsid w:val="005E67BF"/>
    <w:rsid w:val="005F0074"/>
    <w:rsid w:val="005F0B4A"/>
    <w:rsid w:val="005F10E4"/>
    <w:rsid w:val="005F4AC3"/>
    <w:rsid w:val="005F51DC"/>
    <w:rsid w:val="005F55B5"/>
    <w:rsid w:val="005F58F1"/>
    <w:rsid w:val="005F6196"/>
    <w:rsid w:val="005F631B"/>
    <w:rsid w:val="005F6C88"/>
    <w:rsid w:val="006008A8"/>
    <w:rsid w:val="0060299C"/>
    <w:rsid w:val="006032DC"/>
    <w:rsid w:val="006039FF"/>
    <w:rsid w:val="00603CAD"/>
    <w:rsid w:val="00604994"/>
    <w:rsid w:val="00604E07"/>
    <w:rsid w:val="006065BD"/>
    <w:rsid w:val="00612041"/>
    <w:rsid w:val="00612100"/>
    <w:rsid w:val="00613D88"/>
    <w:rsid w:val="00614CA4"/>
    <w:rsid w:val="00614E6B"/>
    <w:rsid w:val="006157D8"/>
    <w:rsid w:val="00621BE4"/>
    <w:rsid w:val="00624752"/>
    <w:rsid w:val="00624F61"/>
    <w:rsid w:val="006264F3"/>
    <w:rsid w:val="006311B3"/>
    <w:rsid w:val="006319E5"/>
    <w:rsid w:val="00631A11"/>
    <w:rsid w:val="00632548"/>
    <w:rsid w:val="00633BDB"/>
    <w:rsid w:val="00635804"/>
    <w:rsid w:val="00635919"/>
    <w:rsid w:val="00636640"/>
    <w:rsid w:val="00637A2B"/>
    <w:rsid w:val="006400A4"/>
    <w:rsid w:val="00640A12"/>
    <w:rsid w:val="00641444"/>
    <w:rsid w:val="006435F3"/>
    <w:rsid w:val="00645D10"/>
    <w:rsid w:val="006471E1"/>
    <w:rsid w:val="006509BA"/>
    <w:rsid w:val="00653466"/>
    <w:rsid w:val="00653477"/>
    <w:rsid w:val="00653499"/>
    <w:rsid w:val="006556AF"/>
    <w:rsid w:val="006558F4"/>
    <w:rsid w:val="00655CD3"/>
    <w:rsid w:val="006605E2"/>
    <w:rsid w:val="006638A5"/>
    <w:rsid w:val="006640CD"/>
    <w:rsid w:val="00664FC5"/>
    <w:rsid w:val="006673DF"/>
    <w:rsid w:val="0067334D"/>
    <w:rsid w:val="006739B8"/>
    <w:rsid w:val="0067485B"/>
    <w:rsid w:val="0067599C"/>
    <w:rsid w:val="00676A04"/>
    <w:rsid w:val="006776E9"/>
    <w:rsid w:val="00680FD0"/>
    <w:rsid w:val="00682226"/>
    <w:rsid w:val="006827D4"/>
    <w:rsid w:val="0068457D"/>
    <w:rsid w:val="006845D2"/>
    <w:rsid w:val="0068717A"/>
    <w:rsid w:val="00690DF8"/>
    <w:rsid w:val="0069160A"/>
    <w:rsid w:val="0069435C"/>
    <w:rsid w:val="00697F0B"/>
    <w:rsid w:val="006A2438"/>
    <w:rsid w:val="006A389E"/>
    <w:rsid w:val="006A3EC2"/>
    <w:rsid w:val="006B0E27"/>
    <w:rsid w:val="006B1FA8"/>
    <w:rsid w:val="006B392B"/>
    <w:rsid w:val="006B464E"/>
    <w:rsid w:val="006B4B4A"/>
    <w:rsid w:val="006B6B9D"/>
    <w:rsid w:val="006B7986"/>
    <w:rsid w:val="006C07DE"/>
    <w:rsid w:val="006C1271"/>
    <w:rsid w:val="006C1ACE"/>
    <w:rsid w:val="006C2440"/>
    <w:rsid w:val="006C3A74"/>
    <w:rsid w:val="006C4934"/>
    <w:rsid w:val="006D090B"/>
    <w:rsid w:val="006D18F7"/>
    <w:rsid w:val="006D22A4"/>
    <w:rsid w:val="006D4146"/>
    <w:rsid w:val="006D5574"/>
    <w:rsid w:val="006D6418"/>
    <w:rsid w:val="006D67DC"/>
    <w:rsid w:val="006E02BA"/>
    <w:rsid w:val="006E0ED5"/>
    <w:rsid w:val="006E1523"/>
    <w:rsid w:val="006E1C26"/>
    <w:rsid w:val="006E1E94"/>
    <w:rsid w:val="006E2504"/>
    <w:rsid w:val="006E573D"/>
    <w:rsid w:val="006E5B2C"/>
    <w:rsid w:val="006E5EFC"/>
    <w:rsid w:val="006E5FA2"/>
    <w:rsid w:val="006E6774"/>
    <w:rsid w:val="006E704B"/>
    <w:rsid w:val="006F2DBA"/>
    <w:rsid w:val="006F3547"/>
    <w:rsid w:val="006F3FFE"/>
    <w:rsid w:val="006F4882"/>
    <w:rsid w:val="006F4A5F"/>
    <w:rsid w:val="006F6854"/>
    <w:rsid w:val="006F7A13"/>
    <w:rsid w:val="00700321"/>
    <w:rsid w:val="00700AF7"/>
    <w:rsid w:val="007049A7"/>
    <w:rsid w:val="00705965"/>
    <w:rsid w:val="00705AE6"/>
    <w:rsid w:val="00710745"/>
    <w:rsid w:val="0071469B"/>
    <w:rsid w:val="00717C8A"/>
    <w:rsid w:val="007220CF"/>
    <w:rsid w:val="007230FA"/>
    <w:rsid w:val="00724FE0"/>
    <w:rsid w:val="007251DA"/>
    <w:rsid w:val="007262D1"/>
    <w:rsid w:val="0073028C"/>
    <w:rsid w:val="0073064B"/>
    <w:rsid w:val="00730A58"/>
    <w:rsid w:val="0073198F"/>
    <w:rsid w:val="007339BA"/>
    <w:rsid w:val="00734D9A"/>
    <w:rsid w:val="00735E78"/>
    <w:rsid w:val="0073649C"/>
    <w:rsid w:val="00736E97"/>
    <w:rsid w:val="00741290"/>
    <w:rsid w:val="00741AE0"/>
    <w:rsid w:val="00741C8B"/>
    <w:rsid w:val="00741F36"/>
    <w:rsid w:val="00747604"/>
    <w:rsid w:val="00752463"/>
    <w:rsid w:val="00755AC1"/>
    <w:rsid w:val="00756DF2"/>
    <w:rsid w:val="00761294"/>
    <w:rsid w:val="00762291"/>
    <w:rsid w:val="007622DC"/>
    <w:rsid w:val="007631C6"/>
    <w:rsid w:val="007642E6"/>
    <w:rsid w:val="007658C8"/>
    <w:rsid w:val="00765A47"/>
    <w:rsid w:val="00765BDD"/>
    <w:rsid w:val="007673F1"/>
    <w:rsid w:val="007706EE"/>
    <w:rsid w:val="0077073E"/>
    <w:rsid w:val="00771E8D"/>
    <w:rsid w:val="00771FEC"/>
    <w:rsid w:val="00772087"/>
    <w:rsid w:val="00772EDE"/>
    <w:rsid w:val="00774D61"/>
    <w:rsid w:val="007771C0"/>
    <w:rsid w:val="00777959"/>
    <w:rsid w:val="007810F8"/>
    <w:rsid w:val="007821FB"/>
    <w:rsid w:val="0078390D"/>
    <w:rsid w:val="00783BA6"/>
    <w:rsid w:val="00783BE6"/>
    <w:rsid w:val="00784384"/>
    <w:rsid w:val="00784811"/>
    <w:rsid w:val="00784CFC"/>
    <w:rsid w:val="00785E4F"/>
    <w:rsid w:val="00787766"/>
    <w:rsid w:val="0079080E"/>
    <w:rsid w:val="007921A2"/>
    <w:rsid w:val="00792B2E"/>
    <w:rsid w:val="00796830"/>
    <w:rsid w:val="007A0858"/>
    <w:rsid w:val="007A393E"/>
    <w:rsid w:val="007A4418"/>
    <w:rsid w:val="007A6DCD"/>
    <w:rsid w:val="007A780D"/>
    <w:rsid w:val="007B1037"/>
    <w:rsid w:val="007B37D8"/>
    <w:rsid w:val="007B499C"/>
    <w:rsid w:val="007B61D9"/>
    <w:rsid w:val="007B67AC"/>
    <w:rsid w:val="007B72CB"/>
    <w:rsid w:val="007B7A69"/>
    <w:rsid w:val="007C1F98"/>
    <w:rsid w:val="007C5C47"/>
    <w:rsid w:val="007C61EB"/>
    <w:rsid w:val="007D2BC8"/>
    <w:rsid w:val="007D323F"/>
    <w:rsid w:val="007D42B5"/>
    <w:rsid w:val="007D4543"/>
    <w:rsid w:val="007D5042"/>
    <w:rsid w:val="007D6418"/>
    <w:rsid w:val="007D6E40"/>
    <w:rsid w:val="007E3220"/>
    <w:rsid w:val="007E456F"/>
    <w:rsid w:val="007E53B9"/>
    <w:rsid w:val="007F2D1E"/>
    <w:rsid w:val="007F4365"/>
    <w:rsid w:val="007F4854"/>
    <w:rsid w:val="007F54DB"/>
    <w:rsid w:val="00801CE1"/>
    <w:rsid w:val="00801EE2"/>
    <w:rsid w:val="0080295E"/>
    <w:rsid w:val="00803D01"/>
    <w:rsid w:val="00805ECD"/>
    <w:rsid w:val="00806B0C"/>
    <w:rsid w:val="00807786"/>
    <w:rsid w:val="00811308"/>
    <w:rsid w:val="00813454"/>
    <w:rsid w:val="00813E33"/>
    <w:rsid w:val="00816648"/>
    <w:rsid w:val="00820081"/>
    <w:rsid w:val="00826FFC"/>
    <w:rsid w:val="00830CF2"/>
    <w:rsid w:val="00830F4E"/>
    <w:rsid w:val="00832D7E"/>
    <w:rsid w:val="00833115"/>
    <w:rsid w:val="00833B42"/>
    <w:rsid w:val="00836ACF"/>
    <w:rsid w:val="00836D61"/>
    <w:rsid w:val="008372CC"/>
    <w:rsid w:val="00840AB1"/>
    <w:rsid w:val="008422E1"/>
    <w:rsid w:val="00842AF6"/>
    <w:rsid w:val="00845E45"/>
    <w:rsid w:val="00845F42"/>
    <w:rsid w:val="00846ECC"/>
    <w:rsid w:val="0085122F"/>
    <w:rsid w:val="00851DFD"/>
    <w:rsid w:val="00852A05"/>
    <w:rsid w:val="00852B96"/>
    <w:rsid w:val="0085317A"/>
    <w:rsid w:val="00855B38"/>
    <w:rsid w:val="0085635C"/>
    <w:rsid w:val="00856A0F"/>
    <w:rsid w:val="00856F8F"/>
    <w:rsid w:val="00857077"/>
    <w:rsid w:val="00861D62"/>
    <w:rsid w:val="008629F9"/>
    <w:rsid w:val="00862BF2"/>
    <w:rsid w:val="00866208"/>
    <w:rsid w:val="00866B88"/>
    <w:rsid w:val="00870F6B"/>
    <w:rsid w:val="00871C41"/>
    <w:rsid w:val="00872CB1"/>
    <w:rsid w:val="008759B7"/>
    <w:rsid w:val="008806B5"/>
    <w:rsid w:val="008820FE"/>
    <w:rsid w:val="00882229"/>
    <w:rsid w:val="00882A4B"/>
    <w:rsid w:val="00882D31"/>
    <w:rsid w:val="00882FB8"/>
    <w:rsid w:val="00885E6F"/>
    <w:rsid w:val="00886B66"/>
    <w:rsid w:val="00887B13"/>
    <w:rsid w:val="00891223"/>
    <w:rsid w:val="00892640"/>
    <w:rsid w:val="008931F7"/>
    <w:rsid w:val="00893746"/>
    <w:rsid w:val="00894DEA"/>
    <w:rsid w:val="00896256"/>
    <w:rsid w:val="00896DCD"/>
    <w:rsid w:val="008977B4"/>
    <w:rsid w:val="008A1B5C"/>
    <w:rsid w:val="008A3487"/>
    <w:rsid w:val="008B5AC7"/>
    <w:rsid w:val="008B63C6"/>
    <w:rsid w:val="008B7559"/>
    <w:rsid w:val="008B778D"/>
    <w:rsid w:val="008C0C4B"/>
    <w:rsid w:val="008C2644"/>
    <w:rsid w:val="008C4F54"/>
    <w:rsid w:val="008C729D"/>
    <w:rsid w:val="008D415C"/>
    <w:rsid w:val="008D494C"/>
    <w:rsid w:val="008D55E6"/>
    <w:rsid w:val="008D65CC"/>
    <w:rsid w:val="008E15F3"/>
    <w:rsid w:val="008E25DD"/>
    <w:rsid w:val="008E3EE9"/>
    <w:rsid w:val="008E4B15"/>
    <w:rsid w:val="008E511D"/>
    <w:rsid w:val="008E5FC3"/>
    <w:rsid w:val="008F0236"/>
    <w:rsid w:val="008F1D1A"/>
    <w:rsid w:val="008F206A"/>
    <w:rsid w:val="008F314D"/>
    <w:rsid w:val="008F626D"/>
    <w:rsid w:val="008F69BA"/>
    <w:rsid w:val="008F7B10"/>
    <w:rsid w:val="00900DE5"/>
    <w:rsid w:val="009018FB"/>
    <w:rsid w:val="00903318"/>
    <w:rsid w:val="00903F8D"/>
    <w:rsid w:val="00905CAF"/>
    <w:rsid w:val="00906490"/>
    <w:rsid w:val="0091272E"/>
    <w:rsid w:val="0091490A"/>
    <w:rsid w:val="00915369"/>
    <w:rsid w:val="009159EB"/>
    <w:rsid w:val="0091678A"/>
    <w:rsid w:val="00920915"/>
    <w:rsid w:val="0092215E"/>
    <w:rsid w:val="009228D6"/>
    <w:rsid w:val="00924190"/>
    <w:rsid w:val="009255F5"/>
    <w:rsid w:val="0092586A"/>
    <w:rsid w:val="00925E0A"/>
    <w:rsid w:val="00926F05"/>
    <w:rsid w:val="009330F2"/>
    <w:rsid w:val="009344C0"/>
    <w:rsid w:val="00935835"/>
    <w:rsid w:val="0094284C"/>
    <w:rsid w:val="00942C2E"/>
    <w:rsid w:val="00942D14"/>
    <w:rsid w:val="00943593"/>
    <w:rsid w:val="00943EFB"/>
    <w:rsid w:val="0094488A"/>
    <w:rsid w:val="00946BEE"/>
    <w:rsid w:val="00950B0D"/>
    <w:rsid w:val="009512B5"/>
    <w:rsid w:val="00952063"/>
    <w:rsid w:val="0095351A"/>
    <w:rsid w:val="00954490"/>
    <w:rsid w:val="00955228"/>
    <w:rsid w:val="00955EF9"/>
    <w:rsid w:val="009564D1"/>
    <w:rsid w:val="00956B3A"/>
    <w:rsid w:val="00957800"/>
    <w:rsid w:val="00957BA4"/>
    <w:rsid w:val="009654BD"/>
    <w:rsid w:val="009712CE"/>
    <w:rsid w:val="00971CC8"/>
    <w:rsid w:val="00972950"/>
    <w:rsid w:val="00975AC7"/>
    <w:rsid w:val="00977B43"/>
    <w:rsid w:val="009808AD"/>
    <w:rsid w:val="00981836"/>
    <w:rsid w:val="00983213"/>
    <w:rsid w:val="00983FCA"/>
    <w:rsid w:val="00984DA2"/>
    <w:rsid w:val="00985851"/>
    <w:rsid w:val="00985CBE"/>
    <w:rsid w:val="0098692D"/>
    <w:rsid w:val="00987379"/>
    <w:rsid w:val="00990A63"/>
    <w:rsid w:val="0099318E"/>
    <w:rsid w:val="009931AD"/>
    <w:rsid w:val="0099492C"/>
    <w:rsid w:val="009A1B34"/>
    <w:rsid w:val="009A219B"/>
    <w:rsid w:val="009A2C42"/>
    <w:rsid w:val="009A465A"/>
    <w:rsid w:val="009A608A"/>
    <w:rsid w:val="009B0A16"/>
    <w:rsid w:val="009B5408"/>
    <w:rsid w:val="009B7D50"/>
    <w:rsid w:val="009B7EC9"/>
    <w:rsid w:val="009C02D6"/>
    <w:rsid w:val="009C281C"/>
    <w:rsid w:val="009C3F42"/>
    <w:rsid w:val="009C3FFE"/>
    <w:rsid w:val="009C6720"/>
    <w:rsid w:val="009C7B77"/>
    <w:rsid w:val="009C7D28"/>
    <w:rsid w:val="009D02E5"/>
    <w:rsid w:val="009D1BD7"/>
    <w:rsid w:val="009D61B6"/>
    <w:rsid w:val="009E16D0"/>
    <w:rsid w:val="009E1F7D"/>
    <w:rsid w:val="009E1FBE"/>
    <w:rsid w:val="009E3DEA"/>
    <w:rsid w:val="009E5B9B"/>
    <w:rsid w:val="009E5F2F"/>
    <w:rsid w:val="009E6627"/>
    <w:rsid w:val="009E6D69"/>
    <w:rsid w:val="009E6FE1"/>
    <w:rsid w:val="009E7E5A"/>
    <w:rsid w:val="009F0CB0"/>
    <w:rsid w:val="009F2530"/>
    <w:rsid w:val="009F2A11"/>
    <w:rsid w:val="009F2C46"/>
    <w:rsid w:val="009F2D6E"/>
    <w:rsid w:val="009F4001"/>
    <w:rsid w:val="009F4695"/>
    <w:rsid w:val="009F6ADF"/>
    <w:rsid w:val="009F7F17"/>
    <w:rsid w:val="00A009C5"/>
    <w:rsid w:val="00A0482D"/>
    <w:rsid w:val="00A05369"/>
    <w:rsid w:val="00A055ED"/>
    <w:rsid w:val="00A05CF1"/>
    <w:rsid w:val="00A07415"/>
    <w:rsid w:val="00A11BA1"/>
    <w:rsid w:val="00A1272A"/>
    <w:rsid w:val="00A20F20"/>
    <w:rsid w:val="00A2205B"/>
    <w:rsid w:val="00A24860"/>
    <w:rsid w:val="00A24DB9"/>
    <w:rsid w:val="00A25885"/>
    <w:rsid w:val="00A260D9"/>
    <w:rsid w:val="00A26597"/>
    <w:rsid w:val="00A27925"/>
    <w:rsid w:val="00A30654"/>
    <w:rsid w:val="00A30F31"/>
    <w:rsid w:val="00A318FB"/>
    <w:rsid w:val="00A33645"/>
    <w:rsid w:val="00A37F13"/>
    <w:rsid w:val="00A43EC7"/>
    <w:rsid w:val="00A44F42"/>
    <w:rsid w:val="00A45131"/>
    <w:rsid w:val="00A46E1A"/>
    <w:rsid w:val="00A47EAB"/>
    <w:rsid w:val="00A5014E"/>
    <w:rsid w:val="00A52F16"/>
    <w:rsid w:val="00A52FFC"/>
    <w:rsid w:val="00A5335B"/>
    <w:rsid w:val="00A54327"/>
    <w:rsid w:val="00A54894"/>
    <w:rsid w:val="00A552D3"/>
    <w:rsid w:val="00A55EBE"/>
    <w:rsid w:val="00A567CE"/>
    <w:rsid w:val="00A57C05"/>
    <w:rsid w:val="00A61EB9"/>
    <w:rsid w:val="00A62AD6"/>
    <w:rsid w:val="00A6350C"/>
    <w:rsid w:val="00A64B93"/>
    <w:rsid w:val="00A65026"/>
    <w:rsid w:val="00A66E20"/>
    <w:rsid w:val="00A71B04"/>
    <w:rsid w:val="00A72078"/>
    <w:rsid w:val="00A72B45"/>
    <w:rsid w:val="00A72FD1"/>
    <w:rsid w:val="00A7364E"/>
    <w:rsid w:val="00A738BE"/>
    <w:rsid w:val="00A743B8"/>
    <w:rsid w:val="00A76A73"/>
    <w:rsid w:val="00A77003"/>
    <w:rsid w:val="00A77347"/>
    <w:rsid w:val="00A83536"/>
    <w:rsid w:val="00A83EFD"/>
    <w:rsid w:val="00A90AD0"/>
    <w:rsid w:val="00A9271D"/>
    <w:rsid w:val="00A964A0"/>
    <w:rsid w:val="00A97B29"/>
    <w:rsid w:val="00AA03D2"/>
    <w:rsid w:val="00AA1A62"/>
    <w:rsid w:val="00AA2AD9"/>
    <w:rsid w:val="00AA3027"/>
    <w:rsid w:val="00AA5315"/>
    <w:rsid w:val="00AA6935"/>
    <w:rsid w:val="00AB13FE"/>
    <w:rsid w:val="00AB341F"/>
    <w:rsid w:val="00AB3CF0"/>
    <w:rsid w:val="00AB629B"/>
    <w:rsid w:val="00AC152B"/>
    <w:rsid w:val="00AC1639"/>
    <w:rsid w:val="00AC271D"/>
    <w:rsid w:val="00AC321C"/>
    <w:rsid w:val="00AC3913"/>
    <w:rsid w:val="00AC515D"/>
    <w:rsid w:val="00AC5280"/>
    <w:rsid w:val="00AD1719"/>
    <w:rsid w:val="00AD47A9"/>
    <w:rsid w:val="00AD5729"/>
    <w:rsid w:val="00AE143E"/>
    <w:rsid w:val="00AE1634"/>
    <w:rsid w:val="00AE1EEF"/>
    <w:rsid w:val="00AE22FB"/>
    <w:rsid w:val="00AE5807"/>
    <w:rsid w:val="00AE5E79"/>
    <w:rsid w:val="00AE60DE"/>
    <w:rsid w:val="00AE6E4E"/>
    <w:rsid w:val="00AE79A4"/>
    <w:rsid w:val="00AE7C3A"/>
    <w:rsid w:val="00AF3961"/>
    <w:rsid w:val="00AF3A57"/>
    <w:rsid w:val="00AF3D2B"/>
    <w:rsid w:val="00AF5581"/>
    <w:rsid w:val="00AF5CC8"/>
    <w:rsid w:val="00AF6B97"/>
    <w:rsid w:val="00B00773"/>
    <w:rsid w:val="00B0087F"/>
    <w:rsid w:val="00B02D52"/>
    <w:rsid w:val="00B03C74"/>
    <w:rsid w:val="00B05D11"/>
    <w:rsid w:val="00B102E4"/>
    <w:rsid w:val="00B10C12"/>
    <w:rsid w:val="00B1296B"/>
    <w:rsid w:val="00B14EE4"/>
    <w:rsid w:val="00B16685"/>
    <w:rsid w:val="00B169CC"/>
    <w:rsid w:val="00B17511"/>
    <w:rsid w:val="00B179F7"/>
    <w:rsid w:val="00B203FF"/>
    <w:rsid w:val="00B20978"/>
    <w:rsid w:val="00B20E34"/>
    <w:rsid w:val="00B20F36"/>
    <w:rsid w:val="00B23E60"/>
    <w:rsid w:val="00B27362"/>
    <w:rsid w:val="00B27662"/>
    <w:rsid w:val="00B27A7B"/>
    <w:rsid w:val="00B27C26"/>
    <w:rsid w:val="00B307D6"/>
    <w:rsid w:val="00B312CE"/>
    <w:rsid w:val="00B334D8"/>
    <w:rsid w:val="00B335BB"/>
    <w:rsid w:val="00B347CF"/>
    <w:rsid w:val="00B3721F"/>
    <w:rsid w:val="00B37DE5"/>
    <w:rsid w:val="00B4043A"/>
    <w:rsid w:val="00B41A67"/>
    <w:rsid w:val="00B42241"/>
    <w:rsid w:val="00B423D7"/>
    <w:rsid w:val="00B42705"/>
    <w:rsid w:val="00B4628A"/>
    <w:rsid w:val="00B46E0C"/>
    <w:rsid w:val="00B47179"/>
    <w:rsid w:val="00B47A1F"/>
    <w:rsid w:val="00B47D87"/>
    <w:rsid w:val="00B54D90"/>
    <w:rsid w:val="00B551F6"/>
    <w:rsid w:val="00B5552C"/>
    <w:rsid w:val="00B56CDF"/>
    <w:rsid w:val="00B57A49"/>
    <w:rsid w:val="00B604C1"/>
    <w:rsid w:val="00B609E6"/>
    <w:rsid w:val="00B6111A"/>
    <w:rsid w:val="00B62801"/>
    <w:rsid w:val="00B62E33"/>
    <w:rsid w:val="00B67E94"/>
    <w:rsid w:val="00B70FAD"/>
    <w:rsid w:val="00B71D65"/>
    <w:rsid w:val="00B73041"/>
    <w:rsid w:val="00B730F9"/>
    <w:rsid w:val="00B73523"/>
    <w:rsid w:val="00B748B2"/>
    <w:rsid w:val="00B75778"/>
    <w:rsid w:val="00B75B2B"/>
    <w:rsid w:val="00B773BB"/>
    <w:rsid w:val="00B77446"/>
    <w:rsid w:val="00B806A7"/>
    <w:rsid w:val="00B865EC"/>
    <w:rsid w:val="00B86C22"/>
    <w:rsid w:val="00B87313"/>
    <w:rsid w:val="00B87C13"/>
    <w:rsid w:val="00B90C81"/>
    <w:rsid w:val="00B91E79"/>
    <w:rsid w:val="00B92E90"/>
    <w:rsid w:val="00B9317A"/>
    <w:rsid w:val="00B943B4"/>
    <w:rsid w:val="00B94E3B"/>
    <w:rsid w:val="00B9631F"/>
    <w:rsid w:val="00B96972"/>
    <w:rsid w:val="00B96B83"/>
    <w:rsid w:val="00BA1C07"/>
    <w:rsid w:val="00BA24F2"/>
    <w:rsid w:val="00BA4592"/>
    <w:rsid w:val="00BA5AB9"/>
    <w:rsid w:val="00BA7A6D"/>
    <w:rsid w:val="00BB02C3"/>
    <w:rsid w:val="00BB049C"/>
    <w:rsid w:val="00BB0834"/>
    <w:rsid w:val="00BB17B2"/>
    <w:rsid w:val="00BB5F0B"/>
    <w:rsid w:val="00BB6CB4"/>
    <w:rsid w:val="00BC0573"/>
    <w:rsid w:val="00BC31BA"/>
    <w:rsid w:val="00BC4D61"/>
    <w:rsid w:val="00BC4E92"/>
    <w:rsid w:val="00BC5128"/>
    <w:rsid w:val="00BC600C"/>
    <w:rsid w:val="00BC7082"/>
    <w:rsid w:val="00BC72DB"/>
    <w:rsid w:val="00BC7FCD"/>
    <w:rsid w:val="00BD06EF"/>
    <w:rsid w:val="00BD1DDC"/>
    <w:rsid w:val="00BD2993"/>
    <w:rsid w:val="00BD2DCB"/>
    <w:rsid w:val="00BD4426"/>
    <w:rsid w:val="00BD67D4"/>
    <w:rsid w:val="00BD6909"/>
    <w:rsid w:val="00BE04E1"/>
    <w:rsid w:val="00BE0BFD"/>
    <w:rsid w:val="00BE15AF"/>
    <w:rsid w:val="00BE4574"/>
    <w:rsid w:val="00BE61CB"/>
    <w:rsid w:val="00BE7F3B"/>
    <w:rsid w:val="00BF085A"/>
    <w:rsid w:val="00BF59C8"/>
    <w:rsid w:val="00BF7BD6"/>
    <w:rsid w:val="00BF7E35"/>
    <w:rsid w:val="00C01A12"/>
    <w:rsid w:val="00C02317"/>
    <w:rsid w:val="00C0414D"/>
    <w:rsid w:val="00C05025"/>
    <w:rsid w:val="00C0520C"/>
    <w:rsid w:val="00C06ADF"/>
    <w:rsid w:val="00C06CDC"/>
    <w:rsid w:val="00C1000F"/>
    <w:rsid w:val="00C11DBA"/>
    <w:rsid w:val="00C14DFC"/>
    <w:rsid w:val="00C218F7"/>
    <w:rsid w:val="00C22939"/>
    <w:rsid w:val="00C22F18"/>
    <w:rsid w:val="00C23A95"/>
    <w:rsid w:val="00C24325"/>
    <w:rsid w:val="00C2497A"/>
    <w:rsid w:val="00C257FF"/>
    <w:rsid w:val="00C30269"/>
    <w:rsid w:val="00C3274E"/>
    <w:rsid w:val="00C336C2"/>
    <w:rsid w:val="00C34860"/>
    <w:rsid w:val="00C35D80"/>
    <w:rsid w:val="00C365EF"/>
    <w:rsid w:val="00C36FDF"/>
    <w:rsid w:val="00C3754D"/>
    <w:rsid w:val="00C400F3"/>
    <w:rsid w:val="00C409E4"/>
    <w:rsid w:val="00C41556"/>
    <w:rsid w:val="00C42809"/>
    <w:rsid w:val="00C4634E"/>
    <w:rsid w:val="00C477F5"/>
    <w:rsid w:val="00C50219"/>
    <w:rsid w:val="00C5310B"/>
    <w:rsid w:val="00C5462B"/>
    <w:rsid w:val="00C54982"/>
    <w:rsid w:val="00C54E78"/>
    <w:rsid w:val="00C57DF7"/>
    <w:rsid w:val="00C60CE0"/>
    <w:rsid w:val="00C60F13"/>
    <w:rsid w:val="00C61ACC"/>
    <w:rsid w:val="00C624FE"/>
    <w:rsid w:val="00C62EB0"/>
    <w:rsid w:val="00C63FA7"/>
    <w:rsid w:val="00C64696"/>
    <w:rsid w:val="00C64B76"/>
    <w:rsid w:val="00C650F2"/>
    <w:rsid w:val="00C65992"/>
    <w:rsid w:val="00C723A2"/>
    <w:rsid w:val="00C73E49"/>
    <w:rsid w:val="00C75551"/>
    <w:rsid w:val="00C7604E"/>
    <w:rsid w:val="00C76107"/>
    <w:rsid w:val="00C7762B"/>
    <w:rsid w:val="00C81DD1"/>
    <w:rsid w:val="00C83A02"/>
    <w:rsid w:val="00C84E9D"/>
    <w:rsid w:val="00C861C6"/>
    <w:rsid w:val="00C8684B"/>
    <w:rsid w:val="00C92B66"/>
    <w:rsid w:val="00C94BA9"/>
    <w:rsid w:val="00C94C07"/>
    <w:rsid w:val="00C953D6"/>
    <w:rsid w:val="00C95594"/>
    <w:rsid w:val="00C95A5D"/>
    <w:rsid w:val="00C95D8A"/>
    <w:rsid w:val="00C95EA0"/>
    <w:rsid w:val="00C95EB6"/>
    <w:rsid w:val="00C96B36"/>
    <w:rsid w:val="00C96F4E"/>
    <w:rsid w:val="00CA0F5B"/>
    <w:rsid w:val="00CA1C42"/>
    <w:rsid w:val="00CA2DB6"/>
    <w:rsid w:val="00CA3691"/>
    <w:rsid w:val="00CA480A"/>
    <w:rsid w:val="00CA73BA"/>
    <w:rsid w:val="00CB05D0"/>
    <w:rsid w:val="00CB1C80"/>
    <w:rsid w:val="00CB3B5B"/>
    <w:rsid w:val="00CB494F"/>
    <w:rsid w:val="00CB5119"/>
    <w:rsid w:val="00CB7E97"/>
    <w:rsid w:val="00CC083E"/>
    <w:rsid w:val="00CC214B"/>
    <w:rsid w:val="00CC4F59"/>
    <w:rsid w:val="00CC7013"/>
    <w:rsid w:val="00CD07A3"/>
    <w:rsid w:val="00CD0C03"/>
    <w:rsid w:val="00CD0E9D"/>
    <w:rsid w:val="00CD1804"/>
    <w:rsid w:val="00CD3D0D"/>
    <w:rsid w:val="00CD4315"/>
    <w:rsid w:val="00CD4383"/>
    <w:rsid w:val="00CD62AD"/>
    <w:rsid w:val="00CD66A1"/>
    <w:rsid w:val="00CD6F42"/>
    <w:rsid w:val="00CD7F5A"/>
    <w:rsid w:val="00CE010F"/>
    <w:rsid w:val="00CE0487"/>
    <w:rsid w:val="00CE3729"/>
    <w:rsid w:val="00CE3C4D"/>
    <w:rsid w:val="00CE50AC"/>
    <w:rsid w:val="00CE51D2"/>
    <w:rsid w:val="00CE75E9"/>
    <w:rsid w:val="00CF2B97"/>
    <w:rsid w:val="00CF3ECB"/>
    <w:rsid w:val="00CF4FFE"/>
    <w:rsid w:val="00CF5925"/>
    <w:rsid w:val="00CF7567"/>
    <w:rsid w:val="00CF7FE3"/>
    <w:rsid w:val="00D00098"/>
    <w:rsid w:val="00D000A2"/>
    <w:rsid w:val="00D01576"/>
    <w:rsid w:val="00D02C98"/>
    <w:rsid w:val="00D02E63"/>
    <w:rsid w:val="00D04140"/>
    <w:rsid w:val="00D05926"/>
    <w:rsid w:val="00D07025"/>
    <w:rsid w:val="00D07659"/>
    <w:rsid w:val="00D07B9A"/>
    <w:rsid w:val="00D10B78"/>
    <w:rsid w:val="00D119DD"/>
    <w:rsid w:val="00D12C5C"/>
    <w:rsid w:val="00D14C8C"/>
    <w:rsid w:val="00D14C96"/>
    <w:rsid w:val="00D1550A"/>
    <w:rsid w:val="00D16A04"/>
    <w:rsid w:val="00D1709E"/>
    <w:rsid w:val="00D20C05"/>
    <w:rsid w:val="00D20CE3"/>
    <w:rsid w:val="00D243B3"/>
    <w:rsid w:val="00D24791"/>
    <w:rsid w:val="00D278AB"/>
    <w:rsid w:val="00D3135E"/>
    <w:rsid w:val="00D334F1"/>
    <w:rsid w:val="00D33DB8"/>
    <w:rsid w:val="00D34003"/>
    <w:rsid w:val="00D34978"/>
    <w:rsid w:val="00D34BD8"/>
    <w:rsid w:val="00D34E3D"/>
    <w:rsid w:val="00D37DB8"/>
    <w:rsid w:val="00D42183"/>
    <w:rsid w:val="00D42B39"/>
    <w:rsid w:val="00D43BC7"/>
    <w:rsid w:val="00D4486C"/>
    <w:rsid w:val="00D44F91"/>
    <w:rsid w:val="00D46242"/>
    <w:rsid w:val="00D46937"/>
    <w:rsid w:val="00D505F0"/>
    <w:rsid w:val="00D50735"/>
    <w:rsid w:val="00D514E9"/>
    <w:rsid w:val="00D52393"/>
    <w:rsid w:val="00D53296"/>
    <w:rsid w:val="00D532C4"/>
    <w:rsid w:val="00D53DC2"/>
    <w:rsid w:val="00D54A1B"/>
    <w:rsid w:val="00D55C13"/>
    <w:rsid w:val="00D55FA0"/>
    <w:rsid w:val="00D60CCF"/>
    <w:rsid w:val="00D62D22"/>
    <w:rsid w:val="00D63DE8"/>
    <w:rsid w:val="00D65780"/>
    <w:rsid w:val="00D65D8F"/>
    <w:rsid w:val="00D66BCE"/>
    <w:rsid w:val="00D67EDE"/>
    <w:rsid w:val="00D710FD"/>
    <w:rsid w:val="00D71733"/>
    <w:rsid w:val="00D71C7C"/>
    <w:rsid w:val="00D71DDA"/>
    <w:rsid w:val="00D72BF9"/>
    <w:rsid w:val="00D737F0"/>
    <w:rsid w:val="00D74698"/>
    <w:rsid w:val="00D75E38"/>
    <w:rsid w:val="00D76F4D"/>
    <w:rsid w:val="00D82DC1"/>
    <w:rsid w:val="00D84036"/>
    <w:rsid w:val="00D84D97"/>
    <w:rsid w:val="00D86AA9"/>
    <w:rsid w:val="00D86E9C"/>
    <w:rsid w:val="00D9006B"/>
    <w:rsid w:val="00D91808"/>
    <w:rsid w:val="00D91BE2"/>
    <w:rsid w:val="00D945BC"/>
    <w:rsid w:val="00D96995"/>
    <w:rsid w:val="00DA1CEB"/>
    <w:rsid w:val="00DA2C49"/>
    <w:rsid w:val="00DA375B"/>
    <w:rsid w:val="00DA4E17"/>
    <w:rsid w:val="00DA60DE"/>
    <w:rsid w:val="00DA7A6A"/>
    <w:rsid w:val="00DB078B"/>
    <w:rsid w:val="00DB0D95"/>
    <w:rsid w:val="00DB6F46"/>
    <w:rsid w:val="00DB7962"/>
    <w:rsid w:val="00DB7EEE"/>
    <w:rsid w:val="00DC0AD2"/>
    <w:rsid w:val="00DC2066"/>
    <w:rsid w:val="00DC3061"/>
    <w:rsid w:val="00DC31AB"/>
    <w:rsid w:val="00DC3B06"/>
    <w:rsid w:val="00DD04D2"/>
    <w:rsid w:val="00DD0BBB"/>
    <w:rsid w:val="00DD1A06"/>
    <w:rsid w:val="00DD1F47"/>
    <w:rsid w:val="00DD213B"/>
    <w:rsid w:val="00DD302C"/>
    <w:rsid w:val="00DD30E8"/>
    <w:rsid w:val="00DD3B81"/>
    <w:rsid w:val="00DD4187"/>
    <w:rsid w:val="00DD47FD"/>
    <w:rsid w:val="00DD6280"/>
    <w:rsid w:val="00DD69CC"/>
    <w:rsid w:val="00DD762A"/>
    <w:rsid w:val="00DE2DED"/>
    <w:rsid w:val="00DE30C7"/>
    <w:rsid w:val="00DE30DD"/>
    <w:rsid w:val="00DE3CC1"/>
    <w:rsid w:val="00DF0AEB"/>
    <w:rsid w:val="00DF0C86"/>
    <w:rsid w:val="00DF5DAE"/>
    <w:rsid w:val="00DF63F0"/>
    <w:rsid w:val="00E00669"/>
    <w:rsid w:val="00E020B1"/>
    <w:rsid w:val="00E02518"/>
    <w:rsid w:val="00E05805"/>
    <w:rsid w:val="00E05EF6"/>
    <w:rsid w:val="00E06F44"/>
    <w:rsid w:val="00E10E02"/>
    <w:rsid w:val="00E112D8"/>
    <w:rsid w:val="00E1290D"/>
    <w:rsid w:val="00E1373C"/>
    <w:rsid w:val="00E142DC"/>
    <w:rsid w:val="00E14779"/>
    <w:rsid w:val="00E1604E"/>
    <w:rsid w:val="00E16427"/>
    <w:rsid w:val="00E17766"/>
    <w:rsid w:val="00E227BA"/>
    <w:rsid w:val="00E23D1E"/>
    <w:rsid w:val="00E24AE0"/>
    <w:rsid w:val="00E275C0"/>
    <w:rsid w:val="00E275D5"/>
    <w:rsid w:val="00E30CA3"/>
    <w:rsid w:val="00E30D5A"/>
    <w:rsid w:val="00E33DBD"/>
    <w:rsid w:val="00E344D5"/>
    <w:rsid w:val="00E36038"/>
    <w:rsid w:val="00E42030"/>
    <w:rsid w:val="00E424B1"/>
    <w:rsid w:val="00E42A5E"/>
    <w:rsid w:val="00E459E2"/>
    <w:rsid w:val="00E472B2"/>
    <w:rsid w:val="00E4791C"/>
    <w:rsid w:val="00E500A0"/>
    <w:rsid w:val="00E50138"/>
    <w:rsid w:val="00E50630"/>
    <w:rsid w:val="00E51567"/>
    <w:rsid w:val="00E5183A"/>
    <w:rsid w:val="00E527DF"/>
    <w:rsid w:val="00E53C77"/>
    <w:rsid w:val="00E53F03"/>
    <w:rsid w:val="00E61328"/>
    <w:rsid w:val="00E614F0"/>
    <w:rsid w:val="00E63D36"/>
    <w:rsid w:val="00E63D92"/>
    <w:rsid w:val="00E65400"/>
    <w:rsid w:val="00E65917"/>
    <w:rsid w:val="00E66DAB"/>
    <w:rsid w:val="00E67E5C"/>
    <w:rsid w:val="00E712BF"/>
    <w:rsid w:val="00E71680"/>
    <w:rsid w:val="00E746F9"/>
    <w:rsid w:val="00E75585"/>
    <w:rsid w:val="00E759DF"/>
    <w:rsid w:val="00E81EB8"/>
    <w:rsid w:val="00E81FCD"/>
    <w:rsid w:val="00E82AEE"/>
    <w:rsid w:val="00E83C78"/>
    <w:rsid w:val="00E90EA7"/>
    <w:rsid w:val="00E92B67"/>
    <w:rsid w:val="00EA075D"/>
    <w:rsid w:val="00EA25FB"/>
    <w:rsid w:val="00EA4992"/>
    <w:rsid w:val="00EA51E4"/>
    <w:rsid w:val="00EB2290"/>
    <w:rsid w:val="00EB262B"/>
    <w:rsid w:val="00EB305A"/>
    <w:rsid w:val="00EB3731"/>
    <w:rsid w:val="00EB4594"/>
    <w:rsid w:val="00EB484E"/>
    <w:rsid w:val="00EB4DE1"/>
    <w:rsid w:val="00EB5591"/>
    <w:rsid w:val="00EB5C62"/>
    <w:rsid w:val="00EB6E05"/>
    <w:rsid w:val="00EC07E7"/>
    <w:rsid w:val="00EC1005"/>
    <w:rsid w:val="00EC2F18"/>
    <w:rsid w:val="00EC4613"/>
    <w:rsid w:val="00EC5661"/>
    <w:rsid w:val="00EC5732"/>
    <w:rsid w:val="00EC78F4"/>
    <w:rsid w:val="00EC78F9"/>
    <w:rsid w:val="00EC78FC"/>
    <w:rsid w:val="00ED0085"/>
    <w:rsid w:val="00ED06B7"/>
    <w:rsid w:val="00ED07C7"/>
    <w:rsid w:val="00ED219D"/>
    <w:rsid w:val="00ED2F38"/>
    <w:rsid w:val="00ED60A8"/>
    <w:rsid w:val="00EE06CA"/>
    <w:rsid w:val="00EE0B19"/>
    <w:rsid w:val="00EE2EFC"/>
    <w:rsid w:val="00EE4661"/>
    <w:rsid w:val="00EE4D6D"/>
    <w:rsid w:val="00EE5929"/>
    <w:rsid w:val="00EE632A"/>
    <w:rsid w:val="00EF0CC9"/>
    <w:rsid w:val="00EF299B"/>
    <w:rsid w:val="00EF4D1B"/>
    <w:rsid w:val="00EF5315"/>
    <w:rsid w:val="00EF55E8"/>
    <w:rsid w:val="00EF5D48"/>
    <w:rsid w:val="00EF5DEC"/>
    <w:rsid w:val="00EF647F"/>
    <w:rsid w:val="00F0102C"/>
    <w:rsid w:val="00F01EED"/>
    <w:rsid w:val="00F02353"/>
    <w:rsid w:val="00F026AE"/>
    <w:rsid w:val="00F03B9D"/>
    <w:rsid w:val="00F04622"/>
    <w:rsid w:val="00F05D19"/>
    <w:rsid w:val="00F067E3"/>
    <w:rsid w:val="00F06BCC"/>
    <w:rsid w:val="00F06DD7"/>
    <w:rsid w:val="00F075F4"/>
    <w:rsid w:val="00F07771"/>
    <w:rsid w:val="00F12515"/>
    <w:rsid w:val="00F12AF0"/>
    <w:rsid w:val="00F12D09"/>
    <w:rsid w:val="00F1362D"/>
    <w:rsid w:val="00F145DF"/>
    <w:rsid w:val="00F20F2F"/>
    <w:rsid w:val="00F23046"/>
    <w:rsid w:val="00F30867"/>
    <w:rsid w:val="00F31C2D"/>
    <w:rsid w:val="00F34C37"/>
    <w:rsid w:val="00F4014B"/>
    <w:rsid w:val="00F4084A"/>
    <w:rsid w:val="00F41812"/>
    <w:rsid w:val="00F419F6"/>
    <w:rsid w:val="00F421B3"/>
    <w:rsid w:val="00F43999"/>
    <w:rsid w:val="00F44655"/>
    <w:rsid w:val="00F45752"/>
    <w:rsid w:val="00F47079"/>
    <w:rsid w:val="00F47747"/>
    <w:rsid w:val="00F4783F"/>
    <w:rsid w:val="00F47E80"/>
    <w:rsid w:val="00F51A5D"/>
    <w:rsid w:val="00F52DBA"/>
    <w:rsid w:val="00F53718"/>
    <w:rsid w:val="00F546FF"/>
    <w:rsid w:val="00F54A3F"/>
    <w:rsid w:val="00F56515"/>
    <w:rsid w:val="00F567A2"/>
    <w:rsid w:val="00F60C10"/>
    <w:rsid w:val="00F62302"/>
    <w:rsid w:val="00F65514"/>
    <w:rsid w:val="00F67219"/>
    <w:rsid w:val="00F70A09"/>
    <w:rsid w:val="00F70F28"/>
    <w:rsid w:val="00F71B22"/>
    <w:rsid w:val="00F76449"/>
    <w:rsid w:val="00F771B9"/>
    <w:rsid w:val="00F80099"/>
    <w:rsid w:val="00F80DB5"/>
    <w:rsid w:val="00F8382B"/>
    <w:rsid w:val="00F84076"/>
    <w:rsid w:val="00F85C3A"/>
    <w:rsid w:val="00F85CA4"/>
    <w:rsid w:val="00F92ACD"/>
    <w:rsid w:val="00F93C19"/>
    <w:rsid w:val="00F93C77"/>
    <w:rsid w:val="00F94947"/>
    <w:rsid w:val="00F9517E"/>
    <w:rsid w:val="00F97A99"/>
    <w:rsid w:val="00FA3D81"/>
    <w:rsid w:val="00FA5E7B"/>
    <w:rsid w:val="00FA6E50"/>
    <w:rsid w:val="00FA6F57"/>
    <w:rsid w:val="00FA79CC"/>
    <w:rsid w:val="00FB0C9D"/>
    <w:rsid w:val="00FB26D3"/>
    <w:rsid w:val="00FB3F88"/>
    <w:rsid w:val="00FB42AF"/>
    <w:rsid w:val="00FB629D"/>
    <w:rsid w:val="00FB6C24"/>
    <w:rsid w:val="00FC0183"/>
    <w:rsid w:val="00FC182B"/>
    <w:rsid w:val="00FC1B08"/>
    <w:rsid w:val="00FC2409"/>
    <w:rsid w:val="00FC3A65"/>
    <w:rsid w:val="00FC3A89"/>
    <w:rsid w:val="00FC44E0"/>
    <w:rsid w:val="00FC4A23"/>
    <w:rsid w:val="00FC74CA"/>
    <w:rsid w:val="00FD02E6"/>
    <w:rsid w:val="00FD360B"/>
    <w:rsid w:val="00FD427A"/>
    <w:rsid w:val="00FD5DFC"/>
    <w:rsid w:val="00FD6334"/>
    <w:rsid w:val="00FE05B2"/>
    <w:rsid w:val="00FE2C71"/>
    <w:rsid w:val="00FE41F4"/>
    <w:rsid w:val="00FE5BBB"/>
    <w:rsid w:val="00FE65CC"/>
    <w:rsid w:val="00FE72BF"/>
    <w:rsid w:val="00FF3549"/>
    <w:rsid w:val="00FF42EF"/>
    <w:rsid w:val="00FF4767"/>
    <w:rsid w:val="00FF6AAF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418F"/>
  </w:style>
  <w:style w:type="paragraph" w:styleId="berschrift1">
    <w:name w:val="heading 1"/>
    <w:basedOn w:val="Standard"/>
    <w:next w:val="Standard"/>
    <w:qFormat/>
    <w:rsid w:val="00C327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306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qFormat/>
    <w:rsid w:val="00C327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30418F"/>
  </w:style>
  <w:style w:type="paragraph" w:styleId="Fuzeile">
    <w:name w:val="footer"/>
    <w:basedOn w:val="Standard"/>
    <w:rsid w:val="0030418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B281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rsid w:val="00CB494F"/>
    <w:rPr>
      <w:sz w:val="16"/>
      <w:szCs w:val="16"/>
    </w:rPr>
  </w:style>
  <w:style w:type="paragraph" w:styleId="Kommentartext">
    <w:name w:val="annotation text"/>
    <w:basedOn w:val="Standard"/>
    <w:semiHidden/>
    <w:rsid w:val="00CB494F"/>
  </w:style>
  <w:style w:type="paragraph" w:styleId="Kommentarthema">
    <w:name w:val="annotation subject"/>
    <w:basedOn w:val="Kommentartext"/>
    <w:next w:val="Kommentartext"/>
    <w:semiHidden/>
    <w:rsid w:val="00CB494F"/>
    <w:rPr>
      <w:b/>
      <w:bCs/>
    </w:rPr>
  </w:style>
  <w:style w:type="paragraph" w:styleId="Kopfzeile">
    <w:name w:val="header"/>
    <w:basedOn w:val="Standard"/>
    <w:rsid w:val="00635804"/>
    <w:pPr>
      <w:tabs>
        <w:tab w:val="center" w:pos="4536"/>
        <w:tab w:val="right" w:pos="9072"/>
      </w:tabs>
    </w:pPr>
  </w:style>
  <w:style w:type="paragraph" w:customStyle="1" w:styleId="Rechts">
    <w:name w:val="Rechts"/>
    <w:basedOn w:val="Standard"/>
    <w:rsid w:val="00635804"/>
    <w:pPr>
      <w:spacing w:line="227" w:lineRule="exact"/>
    </w:pPr>
    <w:rPr>
      <w:rFonts w:ascii="Verdana" w:hAnsi="Verdana"/>
      <w:sz w:val="14"/>
      <w:szCs w:val="24"/>
      <w:lang w:eastAsia="fr-FR"/>
    </w:rPr>
  </w:style>
  <w:style w:type="table" w:customStyle="1" w:styleId="Tabellengitternetz">
    <w:name w:val="Tabellengitternetz"/>
    <w:basedOn w:val="NormaleTabelle"/>
    <w:uiPriority w:val="59"/>
    <w:rsid w:val="0063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49A8"/>
    <w:rPr>
      <w:color w:val="0000FF"/>
      <w:u w:val="single"/>
    </w:rPr>
  </w:style>
  <w:style w:type="character" w:styleId="BesuchterHyperlink">
    <w:name w:val="FollowedHyperlink"/>
    <w:rsid w:val="00387956"/>
    <w:rPr>
      <w:color w:val="800080"/>
      <w:u w:val="single"/>
    </w:rPr>
  </w:style>
  <w:style w:type="paragraph" w:customStyle="1" w:styleId="Adressat">
    <w:name w:val="Adressat"/>
    <w:basedOn w:val="Standard"/>
    <w:rsid w:val="00233B84"/>
    <w:rPr>
      <w:rFonts w:ascii="Verdana" w:hAnsi="Verdana"/>
      <w:szCs w:val="24"/>
      <w:lang w:eastAsia="fr-FR"/>
    </w:rPr>
  </w:style>
  <w:style w:type="paragraph" w:customStyle="1" w:styleId="Betreff">
    <w:name w:val="Betreff"/>
    <w:basedOn w:val="Standard"/>
    <w:rsid w:val="00233B84"/>
    <w:rPr>
      <w:rFonts w:ascii="Verdana" w:hAnsi="Verdana"/>
      <w:b/>
      <w:szCs w:val="24"/>
      <w:lang w:eastAsia="fr-FR"/>
    </w:rPr>
  </w:style>
  <w:style w:type="paragraph" w:styleId="Textkrper3">
    <w:name w:val="Body Text 3"/>
    <w:basedOn w:val="Standard"/>
    <w:rsid w:val="00D75E38"/>
    <w:pPr>
      <w:spacing w:after="120" w:line="360" w:lineRule="auto"/>
      <w:jc w:val="both"/>
    </w:pPr>
    <w:rPr>
      <w:rFonts w:ascii="Arial" w:hAnsi="Arial" w:cs="Arial"/>
      <w:sz w:val="22"/>
      <w:szCs w:val="24"/>
      <w:lang w:eastAsia="de-AT"/>
    </w:rPr>
  </w:style>
  <w:style w:type="character" w:styleId="Fett">
    <w:name w:val="Strong"/>
    <w:uiPriority w:val="22"/>
    <w:qFormat/>
    <w:rsid w:val="00D75E38"/>
    <w:rPr>
      <w:b/>
      <w:bCs/>
    </w:rPr>
  </w:style>
  <w:style w:type="paragraph" w:styleId="NurText">
    <w:name w:val="Plain Text"/>
    <w:basedOn w:val="Standard"/>
    <w:link w:val="NurTextZchn"/>
    <w:uiPriority w:val="99"/>
    <w:rsid w:val="002145EB"/>
    <w:rPr>
      <w:rFonts w:ascii="Calibri" w:hAnsi="Calibri"/>
      <w:sz w:val="22"/>
      <w:szCs w:val="22"/>
      <w:lang w:val="x-none" w:eastAsia="x-none"/>
    </w:rPr>
  </w:style>
  <w:style w:type="paragraph" w:customStyle="1" w:styleId="documentdescription">
    <w:name w:val="documentdescription"/>
    <w:basedOn w:val="Standard"/>
    <w:rsid w:val="004E3831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edsearchterm">
    <w:name w:val="highlightedsearchterm"/>
    <w:basedOn w:val="Absatz-Standardschriftart"/>
    <w:rsid w:val="004E3831"/>
  </w:style>
  <w:style w:type="character" w:customStyle="1" w:styleId="st1">
    <w:name w:val="st1"/>
    <w:basedOn w:val="Absatz-Standardschriftart"/>
    <w:rsid w:val="009F0CB0"/>
  </w:style>
  <w:style w:type="character" w:customStyle="1" w:styleId="jnenbez">
    <w:name w:val="jnenbez"/>
    <w:basedOn w:val="Absatz-Standardschriftart"/>
    <w:rsid w:val="00832D7E"/>
  </w:style>
  <w:style w:type="character" w:customStyle="1" w:styleId="jnentitel">
    <w:name w:val="jnentitel"/>
    <w:basedOn w:val="Absatz-Standardschriftart"/>
    <w:rsid w:val="00832D7E"/>
  </w:style>
  <w:style w:type="paragraph" w:styleId="StandardWeb">
    <w:name w:val="Normal (Web)"/>
    <w:basedOn w:val="Standard"/>
    <w:uiPriority w:val="99"/>
    <w:unhideWhenUsed/>
    <w:rsid w:val="000D5CAE"/>
    <w:pPr>
      <w:spacing w:before="100" w:beforeAutospacing="1" w:after="100" w:afterAutospacing="1" w:line="240" w:lineRule="atLeast"/>
    </w:pPr>
    <w:rPr>
      <w:rFonts w:ascii="Verdana" w:hAnsi="Verdana"/>
      <w:color w:val="333300"/>
      <w:sz w:val="18"/>
      <w:szCs w:val="18"/>
    </w:rPr>
  </w:style>
  <w:style w:type="character" w:styleId="Hervorhebung">
    <w:name w:val="Emphasis"/>
    <w:uiPriority w:val="20"/>
    <w:qFormat/>
    <w:rsid w:val="00852B96"/>
    <w:rPr>
      <w:b/>
      <w:bCs/>
      <w:i w:val="0"/>
      <w:iCs w:val="0"/>
    </w:rPr>
  </w:style>
  <w:style w:type="paragraph" w:styleId="Listenabsatz">
    <w:name w:val="List Paragraph"/>
    <w:basedOn w:val="Standard"/>
    <w:uiPriority w:val="34"/>
    <w:qFormat/>
    <w:rsid w:val="001519E6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title1">
    <w:name w:val="title1"/>
    <w:rsid w:val="00B203FF"/>
    <w:rPr>
      <w:b/>
      <w:bCs/>
      <w:color w:val="333333"/>
      <w:sz w:val="13"/>
      <w:szCs w:val="13"/>
      <w:shd w:val="clear" w:color="auto" w:fill="auto"/>
    </w:rPr>
  </w:style>
  <w:style w:type="character" w:customStyle="1" w:styleId="NurTextZchn">
    <w:name w:val="Nur Text Zchn"/>
    <w:link w:val="NurText"/>
    <w:uiPriority w:val="99"/>
    <w:rsid w:val="00D82DC1"/>
    <w:rPr>
      <w:rFonts w:ascii="Calibri" w:hAnsi="Calibri"/>
      <w:sz w:val="22"/>
      <w:szCs w:val="22"/>
    </w:rPr>
  </w:style>
  <w:style w:type="character" w:customStyle="1" w:styleId="no-wrap">
    <w:name w:val="no-wrap"/>
    <w:rsid w:val="005147BB"/>
  </w:style>
  <w:style w:type="character" w:customStyle="1" w:styleId="A2">
    <w:name w:val="A2"/>
    <w:uiPriority w:val="99"/>
    <w:rsid w:val="005147BB"/>
    <w:rPr>
      <w:rFonts w:cs="BundesSerif Regular"/>
      <w:color w:val="000000"/>
      <w:sz w:val="19"/>
      <w:szCs w:val="19"/>
    </w:rPr>
  </w:style>
  <w:style w:type="paragraph" w:customStyle="1" w:styleId="Default">
    <w:name w:val="Default"/>
    <w:uiPriority w:val="99"/>
    <w:rsid w:val="009A1B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basedOn w:val="Absatz-Standardschriftart"/>
    <w:rsid w:val="006B7986"/>
  </w:style>
  <w:style w:type="character" w:customStyle="1" w:styleId="berschrift2Zchn">
    <w:name w:val="Überschrift 2 Zchn"/>
    <w:basedOn w:val="Absatz-Standardschriftart"/>
    <w:link w:val="berschrift2"/>
    <w:semiHidden/>
    <w:rsid w:val="00730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unotentext">
    <w:name w:val="footnote text"/>
    <w:basedOn w:val="Standard"/>
    <w:link w:val="FunotentextZchn"/>
    <w:semiHidden/>
    <w:unhideWhenUsed/>
    <w:rsid w:val="0025704C"/>
  </w:style>
  <w:style w:type="character" w:customStyle="1" w:styleId="FunotentextZchn">
    <w:name w:val="Fußnotentext Zchn"/>
    <w:basedOn w:val="Absatz-Standardschriftart"/>
    <w:link w:val="Funotentext"/>
    <w:semiHidden/>
    <w:rsid w:val="0025704C"/>
  </w:style>
  <w:style w:type="character" w:styleId="Funotenzeichen">
    <w:name w:val="footnote reference"/>
    <w:basedOn w:val="Absatz-Standardschriftart"/>
    <w:semiHidden/>
    <w:unhideWhenUsed/>
    <w:rsid w:val="0025704C"/>
    <w:rPr>
      <w:vertAlign w:val="superscript"/>
    </w:rPr>
  </w:style>
  <w:style w:type="paragraph" w:styleId="Beschriftung">
    <w:name w:val="caption"/>
    <w:basedOn w:val="Standard"/>
    <w:next w:val="Standard"/>
    <w:unhideWhenUsed/>
    <w:qFormat/>
    <w:rsid w:val="007A0858"/>
    <w:pPr>
      <w:spacing w:after="200"/>
    </w:pPr>
    <w:rPr>
      <w:b/>
      <w:bCs/>
      <w:color w:val="4F81BD" w:themeColor="accent1"/>
      <w:sz w:val="18"/>
      <w:szCs w:val="18"/>
    </w:rPr>
  </w:style>
  <w:style w:type="table" w:styleId="Tabellenraster">
    <w:name w:val="Table Grid"/>
    <w:basedOn w:val="NormaleTabelle"/>
    <w:uiPriority w:val="59"/>
    <w:rsid w:val="002D6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418F"/>
  </w:style>
  <w:style w:type="paragraph" w:styleId="berschrift1">
    <w:name w:val="heading 1"/>
    <w:basedOn w:val="Standard"/>
    <w:next w:val="Standard"/>
    <w:qFormat/>
    <w:rsid w:val="00C327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306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qFormat/>
    <w:rsid w:val="00C327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30418F"/>
  </w:style>
  <w:style w:type="paragraph" w:styleId="Fuzeile">
    <w:name w:val="footer"/>
    <w:basedOn w:val="Standard"/>
    <w:rsid w:val="0030418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B281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rsid w:val="00CB494F"/>
    <w:rPr>
      <w:sz w:val="16"/>
      <w:szCs w:val="16"/>
    </w:rPr>
  </w:style>
  <w:style w:type="paragraph" w:styleId="Kommentartext">
    <w:name w:val="annotation text"/>
    <w:basedOn w:val="Standard"/>
    <w:semiHidden/>
    <w:rsid w:val="00CB494F"/>
  </w:style>
  <w:style w:type="paragraph" w:styleId="Kommentarthema">
    <w:name w:val="annotation subject"/>
    <w:basedOn w:val="Kommentartext"/>
    <w:next w:val="Kommentartext"/>
    <w:semiHidden/>
    <w:rsid w:val="00CB494F"/>
    <w:rPr>
      <w:b/>
      <w:bCs/>
    </w:rPr>
  </w:style>
  <w:style w:type="paragraph" w:styleId="Kopfzeile">
    <w:name w:val="header"/>
    <w:basedOn w:val="Standard"/>
    <w:rsid w:val="00635804"/>
    <w:pPr>
      <w:tabs>
        <w:tab w:val="center" w:pos="4536"/>
        <w:tab w:val="right" w:pos="9072"/>
      </w:tabs>
    </w:pPr>
  </w:style>
  <w:style w:type="paragraph" w:customStyle="1" w:styleId="Rechts">
    <w:name w:val="Rechts"/>
    <w:basedOn w:val="Standard"/>
    <w:rsid w:val="00635804"/>
    <w:pPr>
      <w:spacing w:line="227" w:lineRule="exact"/>
    </w:pPr>
    <w:rPr>
      <w:rFonts w:ascii="Verdana" w:hAnsi="Verdana"/>
      <w:sz w:val="14"/>
      <w:szCs w:val="24"/>
      <w:lang w:eastAsia="fr-FR"/>
    </w:rPr>
  </w:style>
  <w:style w:type="table" w:customStyle="1" w:styleId="Tabellengitternetz">
    <w:name w:val="Tabellengitternetz"/>
    <w:basedOn w:val="NormaleTabelle"/>
    <w:uiPriority w:val="59"/>
    <w:rsid w:val="0063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49A8"/>
    <w:rPr>
      <w:color w:val="0000FF"/>
      <w:u w:val="single"/>
    </w:rPr>
  </w:style>
  <w:style w:type="character" w:styleId="BesuchterHyperlink">
    <w:name w:val="FollowedHyperlink"/>
    <w:rsid w:val="00387956"/>
    <w:rPr>
      <w:color w:val="800080"/>
      <w:u w:val="single"/>
    </w:rPr>
  </w:style>
  <w:style w:type="paragraph" w:customStyle="1" w:styleId="Adressat">
    <w:name w:val="Adressat"/>
    <w:basedOn w:val="Standard"/>
    <w:rsid w:val="00233B84"/>
    <w:rPr>
      <w:rFonts w:ascii="Verdana" w:hAnsi="Verdana"/>
      <w:szCs w:val="24"/>
      <w:lang w:eastAsia="fr-FR"/>
    </w:rPr>
  </w:style>
  <w:style w:type="paragraph" w:customStyle="1" w:styleId="Betreff">
    <w:name w:val="Betreff"/>
    <w:basedOn w:val="Standard"/>
    <w:rsid w:val="00233B84"/>
    <w:rPr>
      <w:rFonts w:ascii="Verdana" w:hAnsi="Verdana"/>
      <w:b/>
      <w:szCs w:val="24"/>
      <w:lang w:eastAsia="fr-FR"/>
    </w:rPr>
  </w:style>
  <w:style w:type="paragraph" w:styleId="Textkrper3">
    <w:name w:val="Body Text 3"/>
    <w:basedOn w:val="Standard"/>
    <w:rsid w:val="00D75E38"/>
    <w:pPr>
      <w:spacing w:after="120" w:line="360" w:lineRule="auto"/>
      <w:jc w:val="both"/>
    </w:pPr>
    <w:rPr>
      <w:rFonts w:ascii="Arial" w:hAnsi="Arial" w:cs="Arial"/>
      <w:sz w:val="22"/>
      <w:szCs w:val="24"/>
      <w:lang w:eastAsia="de-AT"/>
    </w:rPr>
  </w:style>
  <w:style w:type="character" w:styleId="Fett">
    <w:name w:val="Strong"/>
    <w:uiPriority w:val="22"/>
    <w:qFormat/>
    <w:rsid w:val="00D75E38"/>
    <w:rPr>
      <w:b/>
      <w:bCs/>
    </w:rPr>
  </w:style>
  <w:style w:type="paragraph" w:styleId="NurText">
    <w:name w:val="Plain Text"/>
    <w:basedOn w:val="Standard"/>
    <w:link w:val="NurTextZchn"/>
    <w:uiPriority w:val="99"/>
    <w:rsid w:val="002145EB"/>
    <w:rPr>
      <w:rFonts w:ascii="Calibri" w:hAnsi="Calibri"/>
      <w:sz w:val="22"/>
      <w:szCs w:val="22"/>
      <w:lang w:val="x-none" w:eastAsia="x-none"/>
    </w:rPr>
  </w:style>
  <w:style w:type="paragraph" w:customStyle="1" w:styleId="documentdescription">
    <w:name w:val="documentdescription"/>
    <w:basedOn w:val="Standard"/>
    <w:rsid w:val="004E3831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edsearchterm">
    <w:name w:val="highlightedsearchterm"/>
    <w:basedOn w:val="Absatz-Standardschriftart"/>
    <w:rsid w:val="004E3831"/>
  </w:style>
  <w:style w:type="character" w:customStyle="1" w:styleId="st1">
    <w:name w:val="st1"/>
    <w:basedOn w:val="Absatz-Standardschriftart"/>
    <w:rsid w:val="009F0CB0"/>
  </w:style>
  <w:style w:type="character" w:customStyle="1" w:styleId="jnenbez">
    <w:name w:val="jnenbez"/>
    <w:basedOn w:val="Absatz-Standardschriftart"/>
    <w:rsid w:val="00832D7E"/>
  </w:style>
  <w:style w:type="character" w:customStyle="1" w:styleId="jnentitel">
    <w:name w:val="jnentitel"/>
    <w:basedOn w:val="Absatz-Standardschriftart"/>
    <w:rsid w:val="00832D7E"/>
  </w:style>
  <w:style w:type="paragraph" w:styleId="StandardWeb">
    <w:name w:val="Normal (Web)"/>
    <w:basedOn w:val="Standard"/>
    <w:uiPriority w:val="99"/>
    <w:unhideWhenUsed/>
    <w:rsid w:val="000D5CAE"/>
    <w:pPr>
      <w:spacing w:before="100" w:beforeAutospacing="1" w:after="100" w:afterAutospacing="1" w:line="240" w:lineRule="atLeast"/>
    </w:pPr>
    <w:rPr>
      <w:rFonts w:ascii="Verdana" w:hAnsi="Verdana"/>
      <w:color w:val="333300"/>
      <w:sz w:val="18"/>
      <w:szCs w:val="18"/>
    </w:rPr>
  </w:style>
  <w:style w:type="character" w:styleId="Hervorhebung">
    <w:name w:val="Emphasis"/>
    <w:uiPriority w:val="20"/>
    <w:qFormat/>
    <w:rsid w:val="00852B96"/>
    <w:rPr>
      <w:b/>
      <w:bCs/>
      <w:i w:val="0"/>
      <w:iCs w:val="0"/>
    </w:rPr>
  </w:style>
  <w:style w:type="paragraph" w:styleId="Listenabsatz">
    <w:name w:val="List Paragraph"/>
    <w:basedOn w:val="Standard"/>
    <w:uiPriority w:val="34"/>
    <w:qFormat/>
    <w:rsid w:val="001519E6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title1">
    <w:name w:val="title1"/>
    <w:rsid w:val="00B203FF"/>
    <w:rPr>
      <w:b/>
      <w:bCs/>
      <w:color w:val="333333"/>
      <w:sz w:val="13"/>
      <w:szCs w:val="13"/>
      <w:shd w:val="clear" w:color="auto" w:fill="auto"/>
    </w:rPr>
  </w:style>
  <w:style w:type="character" w:customStyle="1" w:styleId="NurTextZchn">
    <w:name w:val="Nur Text Zchn"/>
    <w:link w:val="NurText"/>
    <w:uiPriority w:val="99"/>
    <w:rsid w:val="00D82DC1"/>
    <w:rPr>
      <w:rFonts w:ascii="Calibri" w:hAnsi="Calibri"/>
      <w:sz w:val="22"/>
      <w:szCs w:val="22"/>
    </w:rPr>
  </w:style>
  <w:style w:type="character" w:customStyle="1" w:styleId="no-wrap">
    <w:name w:val="no-wrap"/>
    <w:rsid w:val="005147BB"/>
  </w:style>
  <w:style w:type="character" w:customStyle="1" w:styleId="A2">
    <w:name w:val="A2"/>
    <w:uiPriority w:val="99"/>
    <w:rsid w:val="005147BB"/>
    <w:rPr>
      <w:rFonts w:cs="BundesSerif Regular"/>
      <w:color w:val="000000"/>
      <w:sz w:val="19"/>
      <w:szCs w:val="19"/>
    </w:rPr>
  </w:style>
  <w:style w:type="paragraph" w:customStyle="1" w:styleId="Default">
    <w:name w:val="Default"/>
    <w:uiPriority w:val="99"/>
    <w:rsid w:val="009A1B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basedOn w:val="Absatz-Standardschriftart"/>
    <w:rsid w:val="006B7986"/>
  </w:style>
  <w:style w:type="character" w:customStyle="1" w:styleId="berschrift2Zchn">
    <w:name w:val="Überschrift 2 Zchn"/>
    <w:basedOn w:val="Absatz-Standardschriftart"/>
    <w:link w:val="berschrift2"/>
    <w:semiHidden/>
    <w:rsid w:val="00730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unotentext">
    <w:name w:val="footnote text"/>
    <w:basedOn w:val="Standard"/>
    <w:link w:val="FunotentextZchn"/>
    <w:semiHidden/>
    <w:unhideWhenUsed/>
    <w:rsid w:val="0025704C"/>
  </w:style>
  <w:style w:type="character" w:customStyle="1" w:styleId="FunotentextZchn">
    <w:name w:val="Fußnotentext Zchn"/>
    <w:basedOn w:val="Absatz-Standardschriftart"/>
    <w:link w:val="Funotentext"/>
    <w:semiHidden/>
    <w:rsid w:val="0025704C"/>
  </w:style>
  <w:style w:type="character" w:styleId="Funotenzeichen">
    <w:name w:val="footnote reference"/>
    <w:basedOn w:val="Absatz-Standardschriftart"/>
    <w:semiHidden/>
    <w:unhideWhenUsed/>
    <w:rsid w:val="0025704C"/>
    <w:rPr>
      <w:vertAlign w:val="superscript"/>
    </w:rPr>
  </w:style>
  <w:style w:type="paragraph" w:styleId="Beschriftung">
    <w:name w:val="caption"/>
    <w:basedOn w:val="Standard"/>
    <w:next w:val="Standard"/>
    <w:unhideWhenUsed/>
    <w:qFormat/>
    <w:rsid w:val="007A0858"/>
    <w:pPr>
      <w:spacing w:after="200"/>
    </w:pPr>
    <w:rPr>
      <w:b/>
      <w:bCs/>
      <w:color w:val="4F81BD" w:themeColor="accent1"/>
      <w:sz w:val="18"/>
      <w:szCs w:val="18"/>
    </w:rPr>
  </w:style>
  <w:style w:type="table" w:styleId="Tabellenraster">
    <w:name w:val="Table Grid"/>
    <w:basedOn w:val="NormaleTabelle"/>
    <w:uiPriority w:val="59"/>
    <w:rsid w:val="002D6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85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69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5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0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BA674-3676-4C10-8589-0D8AC75C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F48FEE55.dotm</Template>
  <TotalTime>0</TotalTime>
  <Pages>4</Pages>
  <Words>864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Universitätsklinikum Carl Gustav Carus</vt:lpstr>
    </vt:vector>
  </TitlesOfParts>
  <Company>Universitätsklinikum Carl Gustav Carus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Universitätsklinikum Carl Gustav Carus</dc:title>
  <dc:creator>Jörg Reichert</dc:creator>
  <cp:lastModifiedBy>Jörg Reichert</cp:lastModifiedBy>
  <cp:revision>6</cp:revision>
  <cp:lastPrinted>2017-02-28T10:51:00Z</cp:lastPrinted>
  <dcterms:created xsi:type="dcterms:W3CDTF">2017-02-28T09:36:00Z</dcterms:created>
  <dcterms:modified xsi:type="dcterms:W3CDTF">2017-02-28T10:51:00Z</dcterms:modified>
</cp:coreProperties>
</file>